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1C" w:rsidRPr="009B1046" w:rsidRDefault="0012631C" w:rsidP="009B1046">
      <w:pPr>
        <w:pStyle w:val="BodyText3"/>
        <w:jc w:val="center"/>
        <w:rPr>
          <w:b/>
          <w:bCs/>
          <w:sz w:val="36"/>
          <w:szCs w:val="36"/>
        </w:rPr>
      </w:pPr>
      <w:r w:rsidRPr="009B1046">
        <w:rPr>
          <w:b/>
          <w:bCs/>
          <w:sz w:val="36"/>
          <w:szCs w:val="36"/>
        </w:rPr>
        <w:t>Избирательная комиссия</w:t>
      </w:r>
    </w:p>
    <w:p w:rsidR="0012631C" w:rsidRPr="009B1046" w:rsidRDefault="0012631C" w:rsidP="009B1046">
      <w:pPr>
        <w:pStyle w:val="BodyText3"/>
        <w:jc w:val="center"/>
        <w:rPr>
          <w:b/>
          <w:bCs/>
          <w:sz w:val="36"/>
          <w:szCs w:val="36"/>
        </w:rPr>
      </w:pPr>
      <w:r w:rsidRPr="009B1046">
        <w:rPr>
          <w:b/>
          <w:bCs/>
          <w:sz w:val="36"/>
          <w:szCs w:val="36"/>
        </w:rPr>
        <w:t>Александровского сельского поселения</w:t>
      </w:r>
    </w:p>
    <w:p w:rsidR="0012631C" w:rsidRPr="00546170" w:rsidRDefault="0012631C" w:rsidP="009B1046">
      <w:pPr>
        <w:pStyle w:val="Heading6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noProof/>
        </w:rPr>
        <w:pict>
          <v:line id="_x0000_s1026" style="position:absolute;left:0;text-align:left;z-index:251658240" from="1.1pt,12.85pt" to="512.3pt,12.85pt" o:allowincell="f">
            <w10:wrap type="topAndBottom"/>
          </v:line>
        </w:pict>
      </w:r>
      <w:r w:rsidRPr="00546170">
        <w:rPr>
          <w:rFonts w:ascii="Times New Roman" w:hAnsi="Times New Roman" w:cs="Times New Roman"/>
          <w:b w:val="0"/>
          <w:bCs w:val="0"/>
          <w:sz w:val="18"/>
          <w:szCs w:val="18"/>
        </w:rPr>
        <w:t>Ленина ул., д. 7, с. Александровское, Александровский район, Томская область,  636760, тел./факс (382 55) 2-42-64</w:t>
      </w:r>
    </w:p>
    <w:p w:rsidR="0012631C" w:rsidRDefault="0012631C" w:rsidP="009B1046">
      <w:pPr>
        <w:jc w:val="center"/>
        <w:rPr>
          <w:sz w:val="24"/>
          <w:szCs w:val="24"/>
        </w:rPr>
      </w:pPr>
    </w:p>
    <w:p w:rsidR="0012631C" w:rsidRPr="001A135B" w:rsidRDefault="0012631C" w:rsidP="009B1046">
      <w:pPr>
        <w:pStyle w:val="Heading4"/>
        <w:rPr>
          <w:sz w:val="32"/>
          <w:szCs w:val="32"/>
        </w:rPr>
      </w:pPr>
      <w:r w:rsidRPr="001A135B">
        <w:rPr>
          <w:sz w:val="32"/>
          <w:szCs w:val="32"/>
        </w:rPr>
        <w:t>РЕШЕНИЕ</w:t>
      </w:r>
    </w:p>
    <w:p w:rsidR="0012631C" w:rsidRDefault="0012631C" w:rsidP="000434C1">
      <w:pPr>
        <w:autoSpaceDE w:val="0"/>
        <w:autoSpaceDN w:val="0"/>
        <w:adjustRightInd w:val="0"/>
        <w:jc w:val="both"/>
        <w:rPr>
          <w:b/>
          <w:bCs/>
        </w:rPr>
      </w:pPr>
    </w:p>
    <w:p w:rsidR="0012631C" w:rsidRPr="00AB305D" w:rsidRDefault="0012631C" w:rsidP="000434C1">
      <w:pPr>
        <w:autoSpaceDE w:val="0"/>
        <w:autoSpaceDN w:val="0"/>
        <w:adjustRightInd w:val="0"/>
        <w:jc w:val="both"/>
      </w:pPr>
      <w:r>
        <w:t>14.09.2020</w:t>
      </w:r>
      <w:r w:rsidRPr="00AB305D">
        <w:t xml:space="preserve">  года                                     </w:t>
      </w:r>
      <w:r>
        <w:t xml:space="preserve">                            </w:t>
      </w:r>
      <w:r w:rsidRPr="00AB305D">
        <w:t xml:space="preserve">     </w:t>
      </w:r>
      <w:r>
        <w:t xml:space="preserve">                     </w:t>
      </w:r>
      <w:r w:rsidRPr="00AB305D">
        <w:t xml:space="preserve">  № </w:t>
      </w:r>
      <w:r>
        <w:t xml:space="preserve"> 58</w:t>
      </w:r>
    </w:p>
    <w:p w:rsidR="0012631C" w:rsidRPr="00546170" w:rsidRDefault="0012631C" w:rsidP="000434C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6170">
        <w:rPr>
          <w:b/>
          <w:bCs/>
          <w:sz w:val="24"/>
          <w:szCs w:val="24"/>
        </w:rPr>
        <w:t>с.Александровское</w:t>
      </w:r>
    </w:p>
    <w:p w:rsidR="0012631C" w:rsidRPr="009B1046" w:rsidRDefault="0012631C" w:rsidP="000434C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631C" w:rsidRDefault="0012631C" w:rsidP="00546170">
      <w:pPr>
        <w:autoSpaceDE w:val="0"/>
        <w:autoSpaceDN w:val="0"/>
        <w:adjustRightInd w:val="0"/>
        <w:jc w:val="center"/>
        <w:rPr>
          <w:b/>
          <w:bCs/>
        </w:rPr>
      </w:pPr>
      <w:r w:rsidRPr="00546170">
        <w:rPr>
          <w:b/>
          <w:bCs/>
        </w:rPr>
        <w:t>Об о</w:t>
      </w:r>
      <w:r>
        <w:rPr>
          <w:b/>
          <w:bCs/>
        </w:rPr>
        <w:t xml:space="preserve">пределении результатов досрочных выборов </w:t>
      </w:r>
    </w:p>
    <w:p w:rsidR="0012631C" w:rsidRPr="00546170" w:rsidRDefault="0012631C" w:rsidP="005461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</w:t>
      </w:r>
      <w:r w:rsidRPr="00546170">
        <w:rPr>
          <w:b/>
          <w:bCs/>
        </w:rPr>
        <w:t>лавы</w:t>
      </w:r>
      <w:r>
        <w:rPr>
          <w:b/>
          <w:bCs/>
        </w:rPr>
        <w:t xml:space="preserve"> </w:t>
      </w:r>
      <w:r w:rsidRPr="00546170">
        <w:rPr>
          <w:b/>
          <w:bCs/>
        </w:rPr>
        <w:t>Александровского сельского поселения</w:t>
      </w:r>
    </w:p>
    <w:p w:rsidR="0012631C" w:rsidRPr="00AB305D" w:rsidRDefault="0012631C" w:rsidP="000434C1">
      <w:pPr>
        <w:pStyle w:val="BodyTextIndent"/>
        <w:ind w:right="-22"/>
        <w:jc w:val="left"/>
      </w:pPr>
    </w:p>
    <w:p w:rsidR="0012631C" w:rsidRPr="00AB305D" w:rsidRDefault="0012631C" w:rsidP="009B1046">
      <w:pPr>
        <w:pStyle w:val="BodyTextIndent"/>
        <w:spacing w:line="240" w:lineRule="auto"/>
        <w:ind w:right="-22"/>
      </w:pPr>
      <w:r>
        <w:t>Согласно решению Совета</w:t>
      </w:r>
      <w:r w:rsidRPr="00AB305D">
        <w:t xml:space="preserve"> Але</w:t>
      </w:r>
      <w:r>
        <w:t>ксандровского сельского поселения от 23.06.2020 года № 208-20-36</w:t>
      </w:r>
      <w:r w:rsidRPr="00AB305D">
        <w:t xml:space="preserve">п «О назначении </w:t>
      </w:r>
      <w:r>
        <w:t>досрочных выборов Г</w:t>
      </w:r>
      <w:r w:rsidRPr="00AB305D">
        <w:t>лавы Александровског</w:t>
      </w:r>
      <w:r>
        <w:t>о сельского поселения» 13 сентября 2020 года проведены досрочные выборы Г</w:t>
      </w:r>
      <w:r w:rsidRPr="00AB305D">
        <w:t>лавы Александровского сельского поселения.</w:t>
      </w:r>
    </w:p>
    <w:p w:rsidR="0012631C" w:rsidRDefault="0012631C" w:rsidP="009B1046">
      <w:pPr>
        <w:autoSpaceDE w:val="0"/>
        <w:autoSpaceDN w:val="0"/>
        <w:adjustRightInd w:val="0"/>
        <w:jc w:val="both"/>
      </w:pPr>
      <w:r w:rsidRPr="00AB305D">
        <w:tab/>
        <w:t xml:space="preserve">В соответствии с пунктом «н» части 11 статьи 20, частью 1 статьи 66 Закона Томской области </w:t>
      </w:r>
      <w:r>
        <w:t xml:space="preserve">от 14.02.2005 № 29-ОЗ </w:t>
      </w:r>
      <w:r w:rsidRPr="00AB305D">
        <w:t>«О муниципальных выборах в Томской области» и на основании протокола избирательной комиссии Александр</w:t>
      </w:r>
      <w:r>
        <w:t>овского сельского поселения от 14 сентября 2020</w:t>
      </w:r>
      <w:r w:rsidRPr="00AB305D">
        <w:t xml:space="preserve"> года о результатах </w:t>
      </w:r>
      <w:r>
        <w:t xml:space="preserve">досрочных </w:t>
      </w:r>
      <w:r w:rsidRPr="00AB305D">
        <w:t xml:space="preserve">выборов Главы Александровского сельского поселения </w:t>
      </w:r>
    </w:p>
    <w:p w:rsidR="0012631C" w:rsidRPr="00AB305D" w:rsidRDefault="0012631C" w:rsidP="00546170">
      <w:pPr>
        <w:autoSpaceDE w:val="0"/>
        <w:autoSpaceDN w:val="0"/>
        <w:adjustRightInd w:val="0"/>
        <w:jc w:val="both"/>
      </w:pPr>
      <w:r>
        <w:t xml:space="preserve">                                   избирательная комиссия решила:</w:t>
      </w:r>
    </w:p>
    <w:p w:rsidR="0012631C" w:rsidRPr="00AB305D" w:rsidRDefault="0012631C" w:rsidP="000434C1">
      <w:pPr>
        <w:autoSpaceDE w:val="0"/>
        <w:autoSpaceDN w:val="0"/>
        <w:adjustRightInd w:val="0"/>
        <w:jc w:val="both"/>
      </w:pPr>
    </w:p>
    <w:p w:rsidR="0012631C" w:rsidRPr="00AB305D" w:rsidRDefault="0012631C" w:rsidP="000434C1">
      <w:pPr>
        <w:autoSpaceDE w:val="0"/>
        <w:autoSpaceDN w:val="0"/>
        <w:adjustRightInd w:val="0"/>
        <w:jc w:val="both"/>
      </w:pPr>
      <w:r>
        <w:tab/>
        <w:t>1.Признать выборы Г</w:t>
      </w:r>
      <w:r w:rsidRPr="00AB305D">
        <w:t>лавы Александровского сельского поселения состоявшимися и действительными.</w:t>
      </w:r>
    </w:p>
    <w:p w:rsidR="0012631C" w:rsidRPr="00AB305D" w:rsidRDefault="0012631C" w:rsidP="000434C1">
      <w:pPr>
        <w:autoSpaceDE w:val="0"/>
        <w:autoSpaceDN w:val="0"/>
        <w:adjustRightInd w:val="0"/>
        <w:jc w:val="both"/>
      </w:pPr>
      <w:r w:rsidRPr="00AB305D">
        <w:tab/>
      </w:r>
      <w:r>
        <w:t>2.Признать избранным Г</w:t>
      </w:r>
      <w:r w:rsidRPr="00AB305D">
        <w:t>лавой Александров</w:t>
      </w:r>
      <w:r>
        <w:t>ского сельского поселения Пьянкова Дениса Васильевича, получившего наибольшее количество</w:t>
      </w:r>
      <w:r w:rsidRPr="00AB305D">
        <w:t xml:space="preserve"> голосов избирателей, </w:t>
      </w:r>
      <w:r>
        <w:t>принявших участие в голосовании, по отношению к другим кандидатам.</w:t>
      </w:r>
    </w:p>
    <w:p w:rsidR="0012631C" w:rsidRPr="00AB305D" w:rsidRDefault="0012631C" w:rsidP="004F6A91">
      <w:pPr>
        <w:autoSpaceDE w:val="0"/>
        <w:autoSpaceDN w:val="0"/>
        <w:adjustRightInd w:val="0"/>
        <w:jc w:val="both"/>
      </w:pPr>
      <w:r>
        <w:tab/>
        <w:t>3.</w:t>
      </w:r>
      <w:r w:rsidRPr="00AB305D">
        <w:t>Направить</w:t>
      </w:r>
      <w:r w:rsidRPr="00AB431A">
        <w:t xml:space="preserve"> </w:t>
      </w:r>
      <w:r>
        <w:t>настоящее</w:t>
      </w:r>
      <w:r w:rsidRPr="00AB305D">
        <w:t xml:space="preserve"> реше</w:t>
      </w:r>
      <w:r>
        <w:t>ние</w:t>
      </w:r>
      <w:r w:rsidRPr="00AB305D">
        <w:t xml:space="preserve"> в Избирательную комиссию Томск</w:t>
      </w:r>
      <w:r>
        <w:t>ой области.</w:t>
      </w:r>
      <w:r w:rsidRPr="00AB305D">
        <w:t xml:space="preserve"> </w:t>
      </w:r>
    </w:p>
    <w:p w:rsidR="0012631C" w:rsidRPr="00AB305D" w:rsidRDefault="0012631C" w:rsidP="004F6A91">
      <w:pPr>
        <w:autoSpaceDE w:val="0"/>
        <w:autoSpaceDN w:val="0"/>
        <w:adjustRightInd w:val="0"/>
        <w:jc w:val="both"/>
      </w:pPr>
      <w:r>
        <w:tab/>
        <w:t>4.</w:t>
      </w:r>
      <w:r w:rsidRPr="00AB305D">
        <w:t>Копию решения направить для опубликования в газете «Северянка» и разместить в информационно-коммуникационной сети «Интернет»</w:t>
      </w:r>
      <w:r>
        <w:t xml:space="preserve"> на официальном сайте  Александровского сельского поселения</w:t>
      </w:r>
      <w:r w:rsidRPr="00AB305D">
        <w:t>.</w:t>
      </w:r>
    </w:p>
    <w:p w:rsidR="0012631C" w:rsidRPr="00AB305D" w:rsidRDefault="0012631C" w:rsidP="004F6A91">
      <w:pPr>
        <w:autoSpaceDE w:val="0"/>
        <w:autoSpaceDN w:val="0"/>
        <w:adjustRightInd w:val="0"/>
        <w:jc w:val="both"/>
      </w:pPr>
    </w:p>
    <w:p w:rsidR="0012631C" w:rsidRDefault="0012631C" w:rsidP="004F6A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31C" w:rsidRDefault="0012631C" w:rsidP="00AB305D">
      <w:pPr>
        <w:jc w:val="both"/>
      </w:pPr>
      <w:r>
        <w:t xml:space="preserve">Председатель </w:t>
      </w:r>
    </w:p>
    <w:p w:rsidR="0012631C" w:rsidRDefault="0012631C" w:rsidP="00AB305D">
      <w:pPr>
        <w:jc w:val="both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Е.В. Тимонова</w:t>
      </w:r>
    </w:p>
    <w:p w:rsidR="0012631C" w:rsidRDefault="0012631C" w:rsidP="00AB305D">
      <w:pPr>
        <w:jc w:val="both"/>
      </w:pPr>
    </w:p>
    <w:p w:rsidR="0012631C" w:rsidRDefault="0012631C" w:rsidP="00AB305D">
      <w:pPr>
        <w:jc w:val="both"/>
      </w:pPr>
      <w:r>
        <w:t xml:space="preserve">Секретарь </w:t>
      </w:r>
    </w:p>
    <w:p w:rsidR="0012631C" w:rsidRDefault="0012631C" w:rsidP="00AB305D">
      <w:pPr>
        <w:jc w:val="both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Т.А. Пантелеева</w:t>
      </w:r>
    </w:p>
    <w:p w:rsidR="0012631C" w:rsidRDefault="0012631C" w:rsidP="00AB305D">
      <w:pPr>
        <w:jc w:val="both"/>
      </w:pPr>
    </w:p>
    <w:p w:rsidR="0012631C" w:rsidRDefault="0012631C" w:rsidP="000434C1">
      <w:pPr>
        <w:ind w:hanging="426"/>
      </w:pPr>
    </w:p>
    <w:sectPr w:rsidR="0012631C" w:rsidSect="00043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4C1"/>
    <w:rsid w:val="00001007"/>
    <w:rsid w:val="000434C1"/>
    <w:rsid w:val="000B12FF"/>
    <w:rsid w:val="000B2E67"/>
    <w:rsid w:val="000C43C1"/>
    <w:rsid w:val="000F1550"/>
    <w:rsid w:val="0012631C"/>
    <w:rsid w:val="00172DC8"/>
    <w:rsid w:val="0018144F"/>
    <w:rsid w:val="001A135B"/>
    <w:rsid w:val="001C58B6"/>
    <w:rsid w:val="002B354C"/>
    <w:rsid w:val="003B0D4F"/>
    <w:rsid w:val="004F6A91"/>
    <w:rsid w:val="005438E2"/>
    <w:rsid w:val="00543F5A"/>
    <w:rsid w:val="00546170"/>
    <w:rsid w:val="0067565D"/>
    <w:rsid w:val="007A1E41"/>
    <w:rsid w:val="007B6F6B"/>
    <w:rsid w:val="008C16E1"/>
    <w:rsid w:val="008E7A71"/>
    <w:rsid w:val="009B1046"/>
    <w:rsid w:val="00A35A02"/>
    <w:rsid w:val="00A415FE"/>
    <w:rsid w:val="00AB305D"/>
    <w:rsid w:val="00AB431A"/>
    <w:rsid w:val="00C13047"/>
    <w:rsid w:val="00C70AB6"/>
    <w:rsid w:val="00CF7085"/>
    <w:rsid w:val="00D54AFD"/>
    <w:rsid w:val="00E53F4F"/>
    <w:rsid w:val="00EC13E5"/>
    <w:rsid w:val="00F5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C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1046"/>
    <w:pPr>
      <w:keepNext/>
      <w:jc w:val="center"/>
      <w:outlineLvl w:val="3"/>
    </w:pPr>
    <w:rPr>
      <w:b/>
      <w:bCs/>
      <w:sz w:val="52"/>
      <w:szCs w:val="5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104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B104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B1046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0434C1"/>
    <w:pPr>
      <w:spacing w:line="360" w:lineRule="auto"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434C1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9B10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1046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267</Words>
  <Characters>1525</Characters>
  <Application>Microsoft Office Outlook</Application>
  <DocSecurity>0</DocSecurity>
  <Lines>0</Lines>
  <Paragraphs>0</Paragraphs>
  <ScaleCrop>false</ScaleCrop>
  <Company>Администрация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User2</cp:lastModifiedBy>
  <cp:revision>22</cp:revision>
  <cp:lastPrinted>2020-09-14T10:06:00Z</cp:lastPrinted>
  <dcterms:created xsi:type="dcterms:W3CDTF">2017-09-05T06:47:00Z</dcterms:created>
  <dcterms:modified xsi:type="dcterms:W3CDTF">2020-09-14T10:06:00Z</dcterms:modified>
</cp:coreProperties>
</file>