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7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DE1C3C" w:rsidRPr="00763F1A" w:rsidTr="00AA72C8">
        <w:trPr>
          <w:trHeight w:val="1306"/>
        </w:trPr>
        <w:tc>
          <w:tcPr>
            <w:tcW w:w="5137" w:type="dxa"/>
          </w:tcPr>
          <w:p w:rsidR="00AA72C8" w:rsidRDefault="00AA72C8" w:rsidP="00AA72C8">
            <w:pPr>
              <w:tabs>
                <w:tab w:val="left" w:pos="944"/>
                <w:tab w:val="left" w:pos="1085"/>
                <w:tab w:val="left" w:pos="4816"/>
              </w:tabs>
              <w:ind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AA72C8" w:rsidRDefault="00AA72C8" w:rsidP="00AA72C8">
            <w:pPr>
              <w:tabs>
                <w:tab w:val="left" w:pos="944"/>
                <w:tab w:val="left" w:pos="1085"/>
                <w:tab w:val="left" w:pos="4816"/>
              </w:tabs>
              <w:ind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«Стрежевской»</w:t>
            </w:r>
          </w:p>
          <w:p w:rsidR="00AA72C8" w:rsidRPr="00763F1A" w:rsidRDefault="00AA72C8" w:rsidP="00AA72C8">
            <w:pPr>
              <w:tabs>
                <w:tab w:val="left" w:pos="944"/>
                <w:tab w:val="left" w:pos="1085"/>
                <w:tab w:val="left" w:pos="4816"/>
              </w:tabs>
              <w:ind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России по Томской области</w:t>
            </w:r>
          </w:p>
          <w:p w:rsidR="006A6E4C" w:rsidRPr="00763F1A" w:rsidRDefault="006A6E4C" w:rsidP="00AA72C8">
            <w:pPr>
              <w:tabs>
                <w:tab w:val="left" w:pos="944"/>
                <w:tab w:val="left" w:pos="1085"/>
              </w:tabs>
              <w:ind w:right="199"/>
              <w:jc w:val="both"/>
              <w:rPr>
                <w:sz w:val="28"/>
                <w:szCs w:val="28"/>
              </w:rPr>
            </w:pPr>
          </w:p>
          <w:p w:rsidR="006B7679" w:rsidRDefault="00AA72C8" w:rsidP="00AA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полиции</w:t>
            </w:r>
          </w:p>
          <w:p w:rsidR="00AA72C8" w:rsidRPr="00763F1A" w:rsidRDefault="00AA72C8" w:rsidP="00AA7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Ващенкову</w:t>
            </w:r>
            <w:proofErr w:type="spellEnd"/>
          </w:p>
          <w:p w:rsidR="00DE1C3C" w:rsidRPr="00763F1A" w:rsidRDefault="00DE1C3C" w:rsidP="008A50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1A26" w:rsidRDefault="00611A26" w:rsidP="004054DE">
      <w:pPr>
        <w:ind w:right="-1"/>
        <w:jc w:val="center"/>
        <w:rPr>
          <w:b/>
          <w:sz w:val="28"/>
          <w:szCs w:val="28"/>
        </w:rPr>
      </w:pPr>
    </w:p>
    <w:p w:rsidR="00611A26" w:rsidRDefault="00611A26" w:rsidP="004054DE">
      <w:pPr>
        <w:ind w:right="-1"/>
        <w:jc w:val="center"/>
        <w:rPr>
          <w:b/>
          <w:sz w:val="28"/>
          <w:szCs w:val="28"/>
        </w:rPr>
      </w:pPr>
    </w:p>
    <w:p w:rsidR="004054DE" w:rsidRPr="00763F1A" w:rsidRDefault="004054DE" w:rsidP="004054DE">
      <w:pPr>
        <w:ind w:right="-1"/>
        <w:jc w:val="center"/>
        <w:rPr>
          <w:sz w:val="28"/>
          <w:szCs w:val="28"/>
        </w:rPr>
      </w:pPr>
      <w:r w:rsidRPr="00763F1A">
        <w:rPr>
          <w:b/>
          <w:sz w:val="28"/>
          <w:szCs w:val="28"/>
        </w:rPr>
        <w:t>Доклад</w:t>
      </w:r>
    </w:p>
    <w:p w:rsidR="00AA72C8" w:rsidRDefault="004054DE" w:rsidP="00AA72C8">
      <w:pPr>
        <w:ind w:right="-1"/>
        <w:jc w:val="center"/>
        <w:rPr>
          <w:bCs/>
          <w:sz w:val="28"/>
          <w:szCs w:val="28"/>
        </w:rPr>
      </w:pPr>
      <w:r w:rsidRPr="00763F1A">
        <w:rPr>
          <w:sz w:val="28"/>
          <w:szCs w:val="28"/>
        </w:rPr>
        <w:t>«</w:t>
      </w:r>
      <w:r w:rsidRPr="00763F1A">
        <w:rPr>
          <w:bCs/>
          <w:sz w:val="28"/>
          <w:szCs w:val="28"/>
        </w:rPr>
        <w:t>О результатах оп</w:t>
      </w:r>
      <w:r w:rsidR="00AA72C8">
        <w:rPr>
          <w:bCs/>
          <w:sz w:val="28"/>
          <w:szCs w:val="28"/>
        </w:rPr>
        <w:t>еративно-служебной деятельности</w:t>
      </w:r>
    </w:p>
    <w:p w:rsidR="004054DE" w:rsidRDefault="00AA72C8" w:rsidP="00AA72C8">
      <w:pPr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054DE" w:rsidRPr="00763F1A">
        <w:rPr>
          <w:sz w:val="28"/>
          <w:szCs w:val="28"/>
        </w:rPr>
        <w:t xml:space="preserve">ГИБДД </w:t>
      </w:r>
      <w:r w:rsidR="003A44D0">
        <w:rPr>
          <w:sz w:val="28"/>
          <w:szCs w:val="28"/>
        </w:rPr>
        <w:t xml:space="preserve">МО МВД России «Стрежевской» </w:t>
      </w:r>
      <w:r w:rsidR="004054DE" w:rsidRPr="00763F1A">
        <w:rPr>
          <w:sz w:val="28"/>
          <w:szCs w:val="28"/>
        </w:rPr>
        <w:t>УМВД Ро</w:t>
      </w:r>
      <w:r w:rsidR="006A6E4C">
        <w:rPr>
          <w:sz w:val="28"/>
          <w:szCs w:val="28"/>
        </w:rPr>
        <w:t xml:space="preserve">ссии </w:t>
      </w:r>
      <w:r w:rsidR="003A44D0">
        <w:rPr>
          <w:sz w:val="28"/>
          <w:szCs w:val="28"/>
        </w:rPr>
        <w:t xml:space="preserve">по Томской области </w:t>
      </w:r>
      <w:r w:rsidR="006A6E4C">
        <w:rPr>
          <w:sz w:val="28"/>
          <w:szCs w:val="28"/>
        </w:rPr>
        <w:t xml:space="preserve">за </w:t>
      </w:r>
      <w:r w:rsidR="003A44D0">
        <w:rPr>
          <w:sz w:val="28"/>
          <w:szCs w:val="28"/>
        </w:rPr>
        <w:t>6</w:t>
      </w:r>
      <w:r w:rsidR="004054DE" w:rsidRPr="00763F1A">
        <w:rPr>
          <w:sz w:val="28"/>
          <w:szCs w:val="28"/>
        </w:rPr>
        <w:t xml:space="preserve"> месяц</w:t>
      </w:r>
      <w:r w:rsidR="00D71E5A">
        <w:rPr>
          <w:sz w:val="28"/>
          <w:szCs w:val="28"/>
        </w:rPr>
        <w:t>ев</w:t>
      </w:r>
      <w:r w:rsidR="00442F5E">
        <w:rPr>
          <w:sz w:val="28"/>
          <w:szCs w:val="28"/>
        </w:rPr>
        <w:t xml:space="preserve"> </w:t>
      </w:r>
      <w:r w:rsidR="004054DE" w:rsidRPr="00763F1A">
        <w:rPr>
          <w:sz w:val="28"/>
          <w:szCs w:val="28"/>
        </w:rPr>
        <w:t>202</w:t>
      </w:r>
      <w:r w:rsidR="003A44D0">
        <w:rPr>
          <w:sz w:val="28"/>
          <w:szCs w:val="28"/>
        </w:rPr>
        <w:t>2</w:t>
      </w:r>
      <w:r w:rsidR="004054DE" w:rsidRPr="00763F1A">
        <w:rPr>
          <w:sz w:val="28"/>
          <w:szCs w:val="28"/>
        </w:rPr>
        <w:t xml:space="preserve"> года».</w:t>
      </w:r>
    </w:p>
    <w:p w:rsidR="00331344" w:rsidRPr="00763F1A" w:rsidRDefault="00331344" w:rsidP="00AA72C8">
      <w:pPr>
        <w:ind w:right="-1"/>
        <w:jc w:val="center"/>
        <w:rPr>
          <w:b/>
          <w:bCs/>
          <w:sz w:val="28"/>
          <w:szCs w:val="28"/>
        </w:rPr>
      </w:pPr>
    </w:p>
    <w:p w:rsidR="00331344" w:rsidRPr="00331344" w:rsidRDefault="00331344" w:rsidP="00331344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331344">
        <w:rPr>
          <w:rFonts w:eastAsia="Calibri"/>
          <w:b/>
          <w:sz w:val="28"/>
          <w:szCs w:val="28"/>
          <w:lang w:val="x-none" w:eastAsia="en-US"/>
        </w:rPr>
        <w:t>Штатная численность отдела ГИБДД</w:t>
      </w:r>
    </w:p>
    <w:p w:rsidR="00331344" w:rsidRPr="00331344" w:rsidRDefault="00331344" w:rsidP="00331344">
      <w:pPr>
        <w:jc w:val="both"/>
        <w:rPr>
          <w:rFonts w:eastAsia="Calibri"/>
          <w:sz w:val="28"/>
          <w:szCs w:val="28"/>
          <w:lang w:val="x-none" w:eastAsia="en-US"/>
        </w:rPr>
      </w:pPr>
      <w:r w:rsidRPr="00331344">
        <w:rPr>
          <w:rFonts w:eastAsia="Calibri"/>
          <w:sz w:val="28"/>
          <w:szCs w:val="28"/>
          <w:lang w:val="x-none" w:eastAsia="en-US"/>
        </w:rPr>
        <w:tab/>
      </w:r>
      <w:r w:rsidRPr="004C1CCE">
        <w:rPr>
          <w:rFonts w:eastAsia="Calibri"/>
          <w:sz w:val="28"/>
          <w:szCs w:val="28"/>
          <w:lang w:val="x-none" w:eastAsia="en-US"/>
        </w:rPr>
        <w:t xml:space="preserve">Штатная численность </w:t>
      </w:r>
      <w:r w:rsidRPr="004C1CCE">
        <w:rPr>
          <w:rFonts w:eastAsia="Calibri"/>
          <w:sz w:val="28"/>
          <w:szCs w:val="28"/>
          <w:lang w:eastAsia="en-US"/>
        </w:rPr>
        <w:t xml:space="preserve">отдела </w:t>
      </w:r>
      <w:r w:rsidRPr="004C1CCE">
        <w:rPr>
          <w:rFonts w:eastAsia="Calibri"/>
          <w:sz w:val="28"/>
          <w:szCs w:val="28"/>
          <w:lang w:val="x-none" w:eastAsia="en-US"/>
        </w:rPr>
        <w:t xml:space="preserve">ГИБДД МО МВД России «Стрежевской» составляет </w:t>
      </w:r>
      <w:r w:rsidRPr="004C1CCE">
        <w:rPr>
          <w:rFonts w:eastAsia="Calibri"/>
          <w:sz w:val="28"/>
          <w:szCs w:val="28"/>
          <w:lang w:eastAsia="en-US"/>
        </w:rPr>
        <w:t>34</w:t>
      </w:r>
      <w:r w:rsidRPr="004C1CCE">
        <w:rPr>
          <w:rFonts w:eastAsia="Calibri"/>
          <w:sz w:val="28"/>
          <w:szCs w:val="28"/>
          <w:lang w:val="x-none" w:eastAsia="en-US"/>
        </w:rPr>
        <w:t xml:space="preserve"> человек</w:t>
      </w:r>
      <w:r w:rsidRPr="004C1CCE">
        <w:rPr>
          <w:rFonts w:eastAsia="Calibri"/>
          <w:sz w:val="28"/>
          <w:szCs w:val="28"/>
          <w:lang w:eastAsia="en-US"/>
        </w:rPr>
        <w:t>а</w:t>
      </w:r>
      <w:r w:rsidRPr="004C1CCE">
        <w:rPr>
          <w:rFonts w:eastAsia="Calibri"/>
          <w:sz w:val="28"/>
          <w:szCs w:val="28"/>
          <w:lang w:val="x-none" w:eastAsia="en-US"/>
        </w:rPr>
        <w:t>, из которых 3</w:t>
      </w:r>
      <w:r w:rsidRPr="004C1CCE">
        <w:rPr>
          <w:rFonts w:eastAsia="Calibri"/>
          <w:sz w:val="28"/>
          <w:szCs w:val="28"/>
          <w:lang w:eastAsia="en-US"/>
        </w:rPr>
        <w:t>3</w:t>
      </w:r>
      <w:r w:rsidRPr="004C1CCE">
        <w:rPr>
          <w:rFonts w:eastAsia="Calibri"/>
          <w:sz w:val="28"/>
          <w:szCs w:val="28"/>
          <w:lang w:val="x-none" w:eastAsia="en-US"/>
        </w:rPr>
        <w:t xml:space="preserve"> аттестованны</w:t>
      </w:r>
      <w:r w:rsidRPr="004C1CCE">
        <w:rPr>
          <w:rFonts w:eastAsia="Calibri"/>
          <w:sz w:val="28"/>
          <w:szCs w:val="28"/>
          <w:lang w:eastAsia="en-US"/>
        </w:rPr>
        <w:t>й</w:t>
      </w:r>
      <w:r w:rsidRPr="004C1CCE">
        <w:rPr>
          <w:rFonts w:eastAsia="Calibri"/>
          <w:sz w:val="28"/>
          <w:szCs w:val="28"/>
          <w:lang w:val="x-none" w:eastAsia="en-US"/>
        </w:rPr>
        <w:t xml:space="preserve"> и 1 вольнонаемный</w:t>
      </w:r>
      <w:r w:rsidR="00C92D08" w:rsidRPr="004C1CCE">
        <w:rPr>
          <w:rFonts w:eastAsia="Calibri"/>
          <w:sz w:val="28"/>
          <w:szCs w:val="28"/>
          <w:lang w:eastAsia="en-US"/>
        </w:rPr>
        <w:t xml:space="preserve"> </w:t>
      </w:r>
      <w:r w:rsidR="00C92D08" w:rsidRPr="004439FB">
        <w:rPr>
          <w:rFonts w:eastAsia="Calibri"/>
          <w:i/>
          <w:sz w:val="28"/>
          <w:szCs w:val="28"/>
          <w:lang w:eastAsia="en-US"/>
        </w:rPr>
        <w:t>(</w:t>
      </w:r>
      <w:r w:rsidR="002E4A9A" w:rsidRPr="004439FB">
        <w:rPr>
          <w:rFonts w:eastAsia="Calibri"/>
          <w:i/>
          <w:sz w:val="28"/>
          <w:szCs w:val="28"/>
          <w:lang w:eastAsia="en-US"/>
        </w:rPr>
        <w:t>о</w:t>
      </w:r>
      <w:r w:rsidR="00BB5254" w:rsidRPr="004439FB">
        <w:rPr>
          <w:rFonts w:eastAsia="Calibri"/>
          <w:i/>
          <w:sz w:val="28"/>
          <w:szCs w:val="28"/>
          <w:lang w:eastAsia="en-US"/>
        </w:rPr>
        <w:t>тдел ГИБДД Стрежевой</w:t>
      </w:r>
      <w:r w:rsidR="002E4A9A" w:rsidRPr="004439FB">
        <w:rPr>
          <w:rFonts w:eastAsia="Calibri"/>
          <w:i/>
          <w:sz w:val="28"/>
          <w:szCs w:val="28"/>
          <w:lang w:eastAsia="en-US"/>
        </w:rPr>
        <w:t>-13, о</w:t>
      </w:r>
      <w:r w:rsidR="00BB5254" w:rsidRPr="004439FB">
        <w:rPr>
          <w:rFonts w:eastAsia="Calibri"/>
          <w:i/>
          <w:sz w:val="28"/>
          <w:szCs w:val="28"/>
          <w:lang w:eastAsia="en-US"/>
        </w:rPr>
        <w:t xml:space="preserve">тдел ГИБДД Александровское – </w:t>
      </w:r>
      <w:r w:rsidR="002E4A9A" w:rsidRPr="004439FB">
        <w:rPr>
          <w:rFonts w:eastAsia="Calibri"/>
          <w:i/>
          <w:sz w:val="28"/>
          <w:szCs w:val="28"/>
          <w:lang w:eastAsia="en-US"/>
        </w:rPr>
        <w:t>2/</w:t>
      </w:r>
      <w:r w:rsidR="00BB5254" w:rsidRPr="004439FB">
        <w:rPr>
          <w:rFonts w:eastAsia="Calibri"/>
          <w:i/>
          <w:sz w:val="28"/>
          <w:szCs w:val="28"/>
          <w:lang w:eastAsia="en-US"/>
        </w:rPr>
        <w:t xml:space="preserve"> </w:t>
      </w:r>
      <w:r w:rsidR="00C92D08" w:rsidRPr="004439FB">
        <w:rPr>
          <w:rFonts w:eastAsia="Calibri"/>
          <w:i/>
          <w:sz w:val="28"/>
          <w:szCs w:val="28"/>
          <w:lang w:eastAsia="en-US"/>
        </w:rPr>
        <w:t xml:space="preserve">Стрежевой ДПС: аттестованных - 14, </w:t>
      </w:r>
      <w:r w:rsidR="00BB5254" w:rsidRPr="004439FB">
        <w:rPr>
          <w:rFonts w:eastAsia="Calibri"/>
          <w:i/>
          <w:sz w:val="28"/>
          <w:szCs w:val="28"/>
          <w:lang w:eastAsia="en-US"/>
        </w:rPr>
        <w:t>стажеры-2/</w:t>
      </w:r>
      <w:r w:rsidR="00C92D08" w:rsidRPr="004439FB">
        <w:rPr>
          <w:rFonts w:eastAsia="Calibri"/>
          <w:i/>
          <w:sz w:val="28"/>
          <w:szCs w:val="28"/>
          <w:lang w:eastAsia="en-US"/>
        </w:rPr>
        <w:t xml:space="preserve"> Александровское ДПС аттестованных – 1, некомплект-2)</w:t>
      </w:r>
      <w:r w:rsidRPr="004439FB">
        <w:rPr>
          <w:rFonts w:eastAsia="Calibri"/>
          <w:i/>
          <w:sz w:val="28"/>
          <w:szCs w:val="28"/>
          <w:lang w:val="x-none" w:eastAsia="en-US"/>
        </w:rPr>
        <w:t>.</w:t>
      </w:r>
      <w:r w:rsidRPr="004C1CCE">
        <w:rPr>
          <w:rFonts w:eastAsia="Calibri"/>
          <w:sz w:val="28"/>
          <w:szCs w:val="28"/>
          <w:lang w:val="x-none" w:eastAsia="en-US"/>
        </w:rPr>
        <w:t xml:space="preserve"> Некомплект – </w:t>
      </w:r>
      <w:r w:rsidR="00C92D08" w:rsidRPr="004C1CCE">
        <w:rPr>
          <w:rFonts w:eastAsia="Calibri"/>
          <w:sz w:val="28"/>
          <w:szCs w:val="28"/>
          <w:lang w:eastAsia="en-US"/>
        </w:rPr>
        <w:t>4</w:t>
      </w:r>
      <w:r w:rsidRPr="004C1CCE">
        <w:rPr>
          <w:rFonts w:eastAsia="Calibri"/>
          <w:sz w:val="28"/>
          <w:szCs w:val="28"/>
          <w:lang w:val="x-none" w:eastAsia="en-US"/>
        </w:rPr>
        <w:t xml:space="preserve"> сотрудник</w:t>
      </w:r>
      <w:r w:rsidRPr="004C1CCE">
        <w:rPr>
          <w:rFonts w:eastAsia="Calibri"/>
          <w:sz w:val="28"/>
          <w:szCs w:val="28"/>
          <w:lang w:eastAsia="en-US"/>
        </w:rPr>
        <w:t xml:space="preserve">а </w:t>
      </w:r>
      <w:r w:rsidRPr="004439FB">
        <w:rPr>
          <w:rFonts w:eastAsia="Calibri"/>
          <w:i/>
          <w:sz w:val="28"/>
          <w:szCs w:val="28"/>
          <w:lang w:eastAsia="en-US"/>
        </w:rPr>
        <w:t>(заместитель начальника ОГИБДД – 1, старший государственный инспектор БДД – 1,</w:t>
      </w:r>
      <w:r w:rsidR="00C92D08" w:rsidRPr="004439FB">
        <w:rPr>
          <w:rFonts w:eastAsia="Calibri"/>
          <w:i/>
          <w:sz w:val="28"/>
          <w:szCs w:val="28"/>
          <w:lang w:eastAsia="en-US"/>
        </w:rPr>
        <w:t xml:space="preserve"> инспектор ДПС отделения ДПС – 2</w:t>
      </w:r>
      <w:r w:rsidRPr="004439FB">
        <w:rPr>
          <w:rFonts w:eastAsia="Calibri"/>
          <w:i/>
          <w:sz w:val="28"/>
          <w:szCs w:val="28"/>
          <w:lang w:eastAsia="en-US"/>
        </w:rPr>
        <w:t>)</w:t>
      </w:r>
      <w:r w:rsidRPr="004439FB">
        <w:rPr>
          <w:rFonts w:eastAsia="Calibri"/>
          <w:i/>
          <w:sz w:val="28"/>
          <w:szCs w:val="28"/>
          <w:lang w:val="x-none" w:eastAsia="en-US"/>
        </w:rPr>
        <w:t>.</w:t>
      </w:r>
      <w:r w:rsidR="004C1CCE">
        <w:rPr>
          <w:rFonts w:eastAsia="Calibri"/>
          <w:sz w:val="28"/>
          <w:szCs w:val="28"/>
          <w:lang w:eastAsia="en-US"/>
        </w:rPr>
        <w:t xml:space="preserve"> </w:t>
      </w:r>
      <w:r w:rsidRPr="004C1CCE">
        <w:rPr>
          <w:rFonts w:eastAsia="Calibri"/>
          <w:sz w:val="28"/>
          <w:szCs w:val="28"/>
          <w:lang w:val="x-none" w:eastAsia="en-US"/>
        </w:rPr>
        <w:t xml:space="preserve">В распоряжении </w:t>
      </w:r>
      <w:r w:rsidRPr="004C1CCE">
        <w:rPr>
          <w:rFonts w:eastAsia="Calibri"/>
          <w:sz w:val="28"/>
          <w:szCs w:val="28"/>
          <w:lang w:eastAsia="en-US"/>
        </w:rPr>
        <w:t xml:space="preserve">ОГИБДД </w:t>
      </w:r>
      <w:r w:rsidRPr="004C1CCE">
        <w:rPr>
          <w:rFonts w:eastAsia="Calibri"/>
          <w:sz w:val="28"/>
          <w:szCs w:val="28"/>
          <w:lang w:val="x-none" w:eastAsia="en-US"/>
        </w:rPr>
        <w:t>име</w:t>
      </w:r>
      <w:r w:rsidRPr="004C1CCE">
        <w:rPr>
          <w:rFonts w:eastAsia="Calibri"/>
          <w:sz w:val="28"/>
          <w:szCs w:val="28"/>
          <w:lang w:eastAsia="en-US"/>
        </w:rPr>
        <w:t>ю</w:t>
      </w:r>
      <w:proofErr w:type="spellStart"/>
      <w:r w:rsidRPr="004C1CCE">
        <w:rPr>
          <w:rFonts w:eastAsia="Calibri"/>
          <w:sz w:val="28"/>
          <w:szCs w:val="28"/>
          <w:lang w:val="x-none" w:eastAsia="en-US"/>
        </w:rPr>
        <w:t>тся</w:t>
      </w:r>
      <w:proofErr w:type="spellEnd"/>
      <w:r w:rsidRPr="004C1CCE">
        <w:rPr>
          <w:rFonts w:eastAsia="Calibri"/>
          <w:sz w:val="28"/>
          <w:szCs w:val="28"/>
          <w:lang w:val="x-none" w:eastAsia="en-US"/>
        </w:rPr>
        <w:t xml:space="preserve"> </w:t>
      </w:r>
      <w:r w:rsidR="004439FB">
        <w:rPr>
          <w:rFonts w:eastAsia="Calibri"/>
          <w:sz w:val="28"/>
          <w:szCs w:val="28"/>
          <w:lang w:eastAsia="en-US"/>
        </w:rPr>
        <w:t xml:space="preserve">- </w:t>
      </w:r>
      <w:r w:rsidRPr="004C1CCE">
        <w:rPr>
          <w:rFonts w:eastAsia="Calibri"/>
          <w:sz w:val="28"/>
          <w:szCs w:val="28"/>
          <w:lang w:eastAsia="en-US"/>
        </w:rPr>
        <w:t>13</w:t>
      </w:r>
      <w:r w:rsidRPr="004C1CCE">
        <w:rPr>
          <w:rFonts w:eastAsia="Calibri"/>
          <w:sz w:val="28"/>
          <w:szCs w:val="28"/>
          <w:lang w:val="x-none" w:eastAsia="en-US"/>
        </w:rPr>
        <w:t xml:space="preserve"> патрульных автомобилей (Стрежевой – </w:t>
      </w:r>
      <w:r w:rsidRPr="004C1CCE">
        <w:rPr>
          <w:rFonts w:eastAsia="Calibri"/>
          <w:sz w:val="28"/>
          <w:szCs w:val="28"/>
          <w:lang w:eastAsia="en-US"/>
        </w:rPr>
        <w:t>11</w:t>
      </w:r>
      <w:r w:rsidRPr="004C1CCE">
        <w:rPr>
          <w:rFonts w:eastAsia="Calibri"/>
          <w:sz w:val="28"/>
          <w:szCs w:val="28"/>
          <w:lang w:val="x-none" w:eastAsia="en-US"/>
        </w:rPr>
        <w:t xml:space="preserve">, Александровское – </w:t>
      </w:r>
      <w:r w:rsidRPr="004C1CCE">
        <w:rPr>
          <w:rFonts w:eastAsia="Calibri"/>
          <w:sz w:val="28"/>
          <w:szCs w:val="28"/>
          <w:lang w:eastAsia="en-US"/>
        </w:rPr>
        <w:t>2</w:t>
      </w:r>
      <w:r w:rsidRPr="004C1CCE">
        <w:rPr>
          <w:rFonts w:eastAsia="Calibri"/>
          <w:sz w:val="28"/>
          <w:szCs w:val="28"/>
          <w:lang w:val="x-none" w:eastAsia="en-US"/>
        </w:rPr>
        <w:t>).</w:t>
      </w:r>
    </w:p>
    <w:p w:rsidR="002D1913" w:rsidRDefault="002D1913" w:rsidP="008A50E7">
      <w:pPr>
        <w:widowControl w:val="0"/>
        <w:jc w:val="both"/>
        <w:outlineLvl w:val="0"/>
        <w:rPr>
          <w:b/>
          <w:sz w:val="28"/>
          <w:szCs w:val="28"/>
          <w:lang w:val="x-none"/>
        </w:rPr>
      </w:pPr>
    </w:p>
    <w:p w:rsidR="00331344" w:rsidRPr="00331344" w:rsidRDefault="00331344" w:rsidP="00331344">
      <w:pPr>
        <w:widowControl w:val="0"/>
        <w:tabs>
          <w:tab w:val="left" w:pos="709"/>
          <w:tab w:val="left" w:pos="851"/>
        </w:tabs>
        <w:jc w:val="center"/>
        <w:outlineLvl w:val="0"/>
        <w:rPr>
          <w:b/>
          <w:sz w:val="28"/>
          <w:szCs w:val="28"/>
        </w:rPr>
      </w:pPr>
      <w:r w:rsidRPr="00331344">
        <w:rPr>
          <w:b/>
          <w:sz w:val="28"/>
          <w:szCs w:val="28"/>
        </w:rPr>
        <w:t>Состояние</w:t>
      </w:r>
      <w:r>
        <w:rPr>
          <w:b/>
          <w:sz w:val="28"/>
          <w:szCs w:val="28"/>
        </w:rPr>
        <w:t xml:space="preserve"> аварийности</w:t>
      </w:r>
    </w:p>
    <w:p w:rsidR="00331344" w:rsidRPr="004439FB" w:rsidRDefault="00331344" w:rsidP="00331344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ab/>
        <w:t xml:space="preserve">Из числа зарегистрированных </w:t>
      </w:r>
      <w:r w:rsidRPr="004439FB">
        <w:rPr>
          <w:rFonts w:eastAsia="Calibri"/>
          <w:b/>
          <w:color w:val="000000"/>
          <w:sz w:val="28"/>
          <w:szCs w:val="28"/>
          <w:u w:val="single"/>
          <w:lang w:eastAsia="en-US"/>
        </w:rPr>
        <w:t>дорожно-транспортных происшествий с пострадавшими (учетных):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Всего – 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8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ДТП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684257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- 10) - 25%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Стрежевой – 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6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ДТП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- 8) – 33,3% 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Александровское – 2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ДТП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- 2) – 0%</w:t>
      </w:r>
    </w:p>
    <w:p w:rsidR="00331344" w:rsidRPr="00B50480" w:rsidRDefault="00331344" w:rsidP="0033134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ab/>
        <w:t xml:space="preserve">в которых </w:t>
      </w:r>
      <w:r w:rsidRPr="00B50480">
        <w:rPr>
          <w:rFonts w:eastAsia="Calibri"/>
          <w:color w:val="000000"/>
          <w:sz w:val="28"/>
          <w:szCs w:val="28"/>
          <w:u w:val="single"/>
          <w:lang w:eastAsia="en-US"/>
        </w:rPr>
        <w:t>погибло</w:t>
      </w:r>
      <w:r w:rsidRPr="00B5048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Всего – 2 человека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- 3) -50%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Стрежевой – 2 человека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- 3) -50%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Александровское – 0 человек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- 0) </w:t>
      </w:r>
    </w:p>
    <w:p w:rsidR="00331344" w:rsidRPr="00B50480" w:rsidRDefault="00331344" w:rsidP="0033134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ab/>
        <w:t xml:space="preserve">в которых </w:t>
      </w:r>
      <w:r w:rsidRPr="00B50480">
        <w:rPr>
          <w:rFonts w:eastAsia="Calibri"/>
          <w:color w:val="000000"/>
          <w:sz w:val="28"/>
          <w:szCs w:val="28"/>
          <w:u w:val="single"/>
          <w:lang w:eastAsia="en-US"/>
        </w:rPr>
        <w:t>ранено</w:t>
      </w:r>
      <w:r w:rsidRPr="00B5048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Всего – 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8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человек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- 10) -25%</w:t>
      </w:r>
    </w:p>
    <w:p w:rsidR="00331344" w:rsidRPr="00B50480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Стрежевой – 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6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человек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- 7) -16,6%</w:t>
      </w:r>
    </w:p>
    <w:p w:rsidR="00331344" w:rsidRPr="00E540BA" w:rsidRDefault="00331344" w:rsidP="00331344">
      <w:pPr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Александровское – </w:t>
      </w:r>
      <w:r w:rsidRPr="00B50480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человека (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А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u w:val="single"/>
          <w:lang w:eastAsia="en-US"/>
        </w:rPr>
        <w:t>Г</w:t>
      </w: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- 3) - 50 %</w:t>
      </w:r>
    </w:p>
    <w:p w:rsidR="00331344" w:rsidRPr="00E540BA" w:rsidRDefault="00331344" w:rsidP="0033134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1344" w:rsidRPr="004439FB" w:rsidRDefault="00331344" w:rsidP="0033134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439FB">
        <w:rPr>
          <w:rFonts w:eastAsia="Calibri"/>
          <w:b/>
          <w:color w:val="000000"/>
          <w:sz w:val="28"/>
          <w:szCs w:val="28"/>
          <w:lang w:eastAsia="en-US"/>
        </w:rPr>
        <w:t>Тяжесть последствий составила 20%</w:t>
      </w:r>
    </w:p>
    <w:p w:rsidR="00331344" w:rsidRDefault="00331344" w:rsidP="0033134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1344" w:rsidRDefault="00331344" w:rsidP="0033134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Всего за 1 полугодие 2022 года </w:t>
      </w:r>
      <w:r w:rsidRPr="004439FB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«начинающими водителями» стаж которых менее 2 лет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зарегистрировано </w:t>
      </w:r>
      <w:r w:rsidR="002326CB">
        <w:rPr>
          <w:rFonts w:eastAsia="Calibri"/>
          <w:color w:val="000000"/>
          <w:sz w:val="28"/>
          <w:szCs w:val="28"/>
          <w:lang w:eastAsia="en-US"/>
        </w:rPr>
        <w:t xml:space="preserve">снижение дорожно-транспортных происшествий с 19 в 2021 году до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11 </w:t>
      </w:r>
      <w:r w:rsidR="002326CB">
        <w:rPr>
          <w:rFonts w:eastAsia="Calibri"/>
          <w:color w:val="000000"/>
          <w:sz w:val="28"/>
          <w:szCs w:val="28"/>
          <w:lang w:eastAsia="en-US"/>
        </w:rPr>
        <w:t>в 2022 году</w:t>
      </w:r>
      <w:r>
        <w:rPr>
          <w:rFonts w:eastAsia="Calibri"/>
          <w:color w:val="000000"/>
          <w:sz w:val="28"/>
          <w:szCs w:val="28"/>
          <w:lang w:eastAsia="en-US"/>
        </w:rPr>
        <w:t>, из них в г. Стрежевой – 9 (АППГ-18), с. Александровское – 2 (АППГ-1).</w:t>
      </w:r>
    </w:p>
    <w:p w:rsidR="00331344" w:rsidRPr="004439FB" w:rsidRDefault="00331344" w:rsidP="0033134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C560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 территории, обслуживаемой ГИБДД МО МВД России «Стрежевской» УМВД России по Томской области с начала 2022 года </w:t>
      </w:r>
      <w:proofErr w:type="spellStart"/>
      <w:r w:rsidRPr="004439FB">
        <w:rPr>
          <w:rFonts w:eastAsia="Calibri"/>
          <w:b/>
          <w:color w:val="000000"/>
          <w:sz w:val="28"/>
          <w:szCs w:val="28"/>
          <w:lang w:eastAsia="en-US"/>
        </w:rPr>
        <w:t>дорожно</w:t>
      </w:r>
      <w:proofErr w:type="spellEnd"/>
      <w:r w:rsidRPr="004439FB">
        <w:rPr>
          <w:rFonts w:eastAsia="Calibri"/>
          <w:b/>
          <w:color w:val="000000"/>
          <w:sz w:val="28"/>
          <w:szCs w:val="28"/>
          <w:lang w:eastAsia="en-US"/>
        </w:rPr>
        <w:t xml:space="preserve"> – транспортных происшествий, участниками которых стали дети (до 16 лет) зарегистрировано: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Всего – 1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- 1).</w:t>
      </w:r>
    </w:p>
    <w:p w:rsidR="00331344" w:rsidRPr="000C5608" w:rsidRDefault="00307B48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Стрежевой – 1 ДТП (А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31344" w:rsidRPr="000C5608">
        <w:rPr>
          <w:rFonts w:eastAsia="Calibri"/>
          <w:i/>
          <w:color w:val="000000"/>
          <w:sz w:val="28"/>
          <w:szCs w:val="28"/>
          <w:lang w:eastAsia="en-US"/>
        </w:rPr>
        <w:t>- 0),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Александровское – 0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– 1),</w:t>
      </w:r>
    </w:p>
    <w:p w:rsidR="00331344" w:rsidRPr="000C5608" w:rsidRDefault="00331344" w:rsidP="0033134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5608">
        <w:rPr>
          <w:rFonts w:eastAsia="Calibri"/>
          <w:color w:val="000000"/>
          <w:sz w:val="28"/>
          <w:szCs w:val="28"/>
          <w:lang w:eastAsia="en-US"/>
        </w:rPr>
        <w:t>в которых погибло: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Всего – 0 детей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- 0).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Стрежевой – 0 детей 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(А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- 0),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Александровское – 0 детей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 xml:space="preserve">Г 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- 0),</w:t>
      </w:r>
    </w:p>
    <w:p w:rsidR="00331344" w:rsidRPr="000C5608" w:rsidRDefault="00331344" w:rsidP="0033134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5608">
        <w:rPr>
          <w:rFonts w:eastAsia="Calibri"/>
          <w:color w:val="000000"/>
          <w:sz w:val="28"/>
          <w:szCs w:val="28"/>
          <w:lang w:eastAsia="en-US"/>
        </w:rPr>
        <w:t>в которых ранено: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Всего – 1 ребенок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- 0).</w:t>
      </w:r>
    </w:p>
    <w:p w:rsidR="00331344" w:rsidRPr="000C5608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Стрежевой – 1 ребенок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- 0),</w:t>
      </w:r>
    </w:p>
    <w:p w:rsidR="00331344" w:rsidRDefault="00331344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C5608">
        <w:rPr>
          <w:rFonts w:eastAsia="Calibri"/>
          <w:i/>
          <w:color w:val="000000"/>
          <w:sz w:val="28"/>
          <w:szCs w:val="28"/>
          <w:lang w:eastAsia="en-US"/>
        </w:rPr>
        <w:t>Александровское – 0 детей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0C5608">
        <w:rPr>
          <w:rFonts w:eastAsia="Calibri"/>
          <w:i/>
          <w:color w:val="000000"/>
          <w:sz w:val="28"/>
          <w:szCs w:val="28"/>
          <w:lang w:eastAsia="en-US"/>
        </w:rPr>
        <w:t>- 1).</w:t>
      </w:r>
    </w:p>
    <w:p w:rsidR="009A7CEA" w:rsidRDefault="009A7CEA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9A7CEA" w:rsidRPr="004439FB" w:rsidRDefault="009A7CEA" w:rsidP="00331344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4439FB">
        <w:rPr>
          <w:rFonts w:eastAsia="Calibri"/>
          <w:b/>
          <w:color w:val="000000"/>
          <w:sz w:val="28"/>
          <w:szCs w:val="28"/>
          <w:u w:val="single"/>
          <w:lang w:eastAsia="en-US"/>
        </w:rPr>
        <w:t>ДТП с материальным ущербом:</w:t>
      </w:r>
    </w:p>
    <w:p w:rsidR="009A7CEA" w:rsidRPr="009A7CEA" w:rsidRDefault="009A7CEA" w:rsidP="009A7CEA">
      <w:pPr>
        <w:jc w:val="both"/>
        <w:rPr>
          <w:rFonts w:eastAsia="Calibri"/>
          <w:i/>
          <w:sz w:val="28"/>
          <w:szCs w:val="28"/>
          <w:lang w:eastAsia="en-US"/>
        </w:rPr>
      </w:pPr>
      <w:r w:rsidRPr="009A7CEA">
        <w:rPr>
          <w:rFonts w:eastAsia="Calibri"/>
          <w:i/>
          <w:sz w:val="28"/>
          <w:szCs w:val="28"/>
          <w:lang w:eastAsia="en-US"/>
        </w:rPr>
        <w:t xml:space="preserve">Всего </w:t>
      </w:r>
      <w:r w:rsidRPr="009A7CEA">
        <w:rPr>
          <w:rFonts w:eastAsia="Calibri"/>
          <w:b/>
          <w:i/>
          <w:sz w:val="28"/>
          <w:szCs w:val="28"/>
          <w:lang w:eastAsia="en-US"/>
        </w:rPr>
        <w:t>–</w:t>
      </w:r>
      <w:r>
        <w:rPr>
          <w:rFonts w:eastAsia="Calibri"/>
          <w:b/>
          <w:i/>
          <w:sz w:val="28"/>
          <w:szCs w:val="28"/>
          <w:lang w:eastAsia="en-US"/>
        </w:rPr>
        <w:t>131</w:t>
      </w:r>
      <w:r w:rsidRPr="009A7CEA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ДТП (АППГ - 176</w:t>
      </w:r>
      <w:r w:rsidRPr="009A7CEA">
        <w:rPr>
          <w:rFonts w:eastAsia="Calibri"/>
          <w:i/>
          <w:sz w:val="28"/>
          <w:szCs w:val="28"/>
          <w:lang w:eastAsia="en-US"/>
        </w:rPr>
        <w:t xml:space="preserve">) </w:t>
      </w:r>
      <w:r w:rsidR="00F34124">
        <w:rPr>
          <w:rFonts w:eastAsia="Calibri"/>
          <w:i/>
          <w:sz w:val="28"/>
          <w:szCs w:val="28"/>
          <w:lang w:eastAsia="en-US"/>
        </w:rPr>
        <w:t>-34,3</w:t>
      </w:r>
      <w:r w:rsidRPr="009A7CEA">
        <w:rPr>
          <w:rFonts w:eastAsia="Calibri"/>
          <w:i/>
          <w:sz w:val="28"/>
          <w:szCs w:val="28"/>
          <w:lang w:eastAsia="en-US"/>
        </w:rPr>
        <w:t>%</w:t>
      </w:r>
    </w:p>
    <w:p w:rsidR="009A7CEA" w:rsidRPr="009A7CEA" w:rsidRDefault="009A7CEA" w:rsidP="009A7CEA">
      <w:pPr>
        <w:jc w:val="both"/>
        <w:rPr>
          <w:rFonts w:eastAsia="Calibri"/>
          <w:i/>
          <w:sz w:val="28"/>
          <w:szCs w:val="28"/>
          <w:lang w:eastAsia="en-US"/>
        </w:rPr>
      </w:pPr>
      <w:r w:rsidRPr="009A7CEA">
        <w:rPr>
          <w:rFonts w:eastAsia="Calibri"/>
          <w:i/>
          <w:sz w:val="28"/>
          <w:szCs w:val="28"/>
          <w:lang w:eastAsia="en-US"/>
        </w:rPr>
        <w:t xml:space="preserve">Стрежевой – </w:t>
      </w:r>
      <w:r>
        <w:rPr>
          <w:rFonts w:eastAsia="Calibri"/>
          <w:b/>
          <w:i/>
          <w:sz w:val="28"/>
          <w:szCs w:val="28"/>
          <w:lang w:eastAsia="en-US"/>
        </w:rPr>
        <w:t>110</w:t>
      </w:r>
      <w:r w:rsidRPr="009A7CE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A7CEA">
        <w:rPr>
          <w:rFonts w:eastAsia="Calibri"/>
          <w:i/>
          <w:sz w:val="28"/>
          <w:szCs w:val="28"/>
          <w:lang w:eastAsia="en-US"/>
        </w:rPr>
        <w:t>ДТП (</w:t>
      </w:r>
      <w:r>
        <w:rPr>
          <w:rFonts w:eastAsia="Calibri"/>
          <w:i/>
          <w:sz w:val="28"/>
          <w:szCs w:val="28"/>
          <w:lang w:eastAsia="en-US"/>
        </w:rPr>
        <w:t>А</w:t>
      </w:r>
      <w:r w:rsidRPr="009A7CEA">
        <w:rPr>
          <w:rFonts w:eastAsia="Calibri"/>
          <w:i/>
          <w:sz w:val="28"/>
          <w:szCs w:val="28"/>
          <w:lang w:eastAsia="en-US"/>
        </w:rPr>
        <w:t>ПП</w:t>
      </w:r>
      <w:r>
        <w:rPr>
          <w:rFonts w:eastAsia="Calibri"/>
          <w:i/>
          <w:sz w:val="28"/>
          <w:szCs w:val="28"/>
          <w:lang w:eastAsia="en-US"/>
        </w:rPr>
        <w:t>Г</w:t>
      </w:r>
      <w:r w:rsidRPr="009A7CEA">
        <w:rPr>
          <w:rFonts w:eastAsia="Calibri"/>
          <w:i/>
          <w:sz w:val="28"/>
          <w:szCs w:val="28"/>
          <w:lang w:eastAsia="en-US"/>
        </w:rPr>
        <w:t xml:space="preserve"> - </w:t>
      </w:r>
      <w:r>
        <w:rPr>
          <w:rFonts w:eastAsia="Calibri"/>
          <w:i/>
          <w:sz w:val="28"/>
          <w:szCs w:val="28"/>
          <w:lang w:eastAsia="en-US"/>
        </w:rPr>
        <w:t>151</w:t>
      </w:r>
      <w:r w:rsidRPr="009A7CEA">
        <w:rPr>
          <w:rFonts w:eastAsia="Calibri"/>
          <w:i/>
          <w:sz w:val="28"/>
          <w:szCs w:val="28"/>
          <w:lang w:eastAsia="en-US"/>
        </w:rPr>
        <w:t>)</w:t>
      </w:r>
      <w:r w:rsidR="00F34124">
        <w:rPr>
          <w:rFonts w:eastAsia="Calibri"/>
          <w:i/>
          <w:sz w:val="28"/>
          <w:szCs w:val="28"/>
          <w:lang w:eastAsia="en-US"/>
        </w:rPr>
        <w:t xml:space="preserve"> -37,2</w:t>
      </w:r>
      <w:r w:rsidRPr="009A7CEA">
        <w:rPr>
          <w:rFonts w:eastAsia="Calibri"/>
          <w:i/>
          <w:sz w:val="28"/>
          <w:szCs w:val="28"/>
          <w:lang w:eastAsia="en-US"/>
        </w:rPr>
        <w:t>%</w:t>
      </w:r>
    </w:p>
    <w:p w:rsidR="009A7CEA" w:rsidRPr="009A7CEA" w:rsidRDefault="009A7CEA" w:rsidP="009A7CEA">
      <w:pPr>
        <w:jc w:val="both"/>
        <w:rPr>
          <w:rFonts w:eastAsia="Calibri"/>
          <w:i/>
          <w:sz w:val="28"/>
          <w:szCs w:val="28"/>
          <w:lang w:eastAsia="en-US"/>
        </w:rPr>
      </w:pPr>
      <w:r w:rsidRPr="009A7CEA">
        <w:rPr>
          <w:rFonts w:eastAsia="Calibri"/>
          <w:i/>
          <w:sz w:val="28"/>
          <w:szCs w:val="28"/>
          <w:lang w:eastAsia="en-US"/>
        </w:rPr>
        <w:t xml:space="preserve">Александровское – </w:t>
      </w:r>
      <w:r w:rsidRPr="009A7CEA">
        <w:rPr>
          <w:rFonts w:eastAsia="Calibri"/>
          <w:b/>
          <w:i/>
          <w:sz w:val="28"/>
          <w:szCs w:val="28"/>
          <w:lang w:eastAsia="en-US"/>
        </w:rPr>
        <w:t>21</w:t>
      </w:r>
      <w:r w:rsidRPr="009A7CEA">
        <w:rPr>
          <w:rFonts w:eastAsia="Calibri"/>
          <w:i/>
          <w:sz w:val="28"/>
          <w:szCs w:val="28"/>
          <w:lang w:eastAsia="en-US"/>
        </w:rPr>
        <w:t xml:space="preserve"> ДТП (</w:t>
      </w:r>
      <w:r>
        <w:rPr>
          <w:rFonts w:eastAsia="Calibri"/>
          <w:i/>
          <w:sz w:val="28"/>
          <w:szCs w:val="28"/>
          <w:lang w:eastAsia="en-US"/>
        </w:rPr>
        <w:t>А</w:t>
      </w:r>
      <w:r w:rsidRPr="009A7CEA">
        <w:rPr>
          <w:rFonts w:eastAsia="Calibri"/>
          <w:i/>
          <w:sz w:val="28"/>
          <w:szCs w:val="28"/>
          <w:lang w:eastAsia="en-US"/>
        </w:rPr>
        <w:t>ПП</w:t>
      </w:r>
      <w:r>
        <w:rPr>
          <w:rFonts w:eastAsia="Calibri"/>
          <w:i/>
          <w:sz w:val="28"/>
          <w:szCs w:val="28"/>
          <w:lang w:eastAsia="en-US"/>
        </w:rPr>
        <w:t>Г</w:t>
      </w:r>
      <w:r w:rsidRPr="009A7CEA">
        <w:rPr>
          <w:rFonts w:eastAsia="Calibri"/>
          <w:i/>
          <w:sz w:val="28"/>
          <w:szCs w:val="28"/>
          <w:lang w:eastAsia="en-US"/>
        </w:rPr>
        <w:t xml:space="preserve"> - 25) -</w:t>
      </w:r>
      <w:r w:rsidR="00F34124">
        <w:rPr>
          <w:rFonts w:eastAsia="Calibri"/>
          <w:i/>
          <w:sz w:val="28"/>
          <w:szCs w:val="28"/>
          <w:lang w:eastAsia="en-US"/>
        </w:rPr>
        <w:t>1</w:t>
      </w:r>
      <w:r w:rsidRPr="009A7CEA">
        <w:rPr>
          <w:rFonts w:eastAsia="Calibri"/>
          <w:i/>
          <w:sz w:val="28"/>
          <w:szCs w:val="28"/>
          <w:lang w:eastAsia="en-US"/>
        </w:rPr>
        <w:t>9%</w:t>
      </w:r>
    </w:p>
    <w:p w:rsidR="009A7CEA" w:rsidRPr="000C5608" w:rsidRDefault="009A7CEA" w:rsidP="00331344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855339" w:rsidRDefault="006F2713" w:rsidP="008A50E7">
      <w:pPr>
        <w:pStyle w:val="30"/>
        <w:tabs>
          <w:tab w:val="left" w:pos="709"/>
        </w:tabs>
        <w:ind w:firstLine="0"/>
        <w:rPr>
          <w:b/>
          <w:szCs w:val="28"/>
          <w:u w:val="single"/>
        </w:rPr>
      </w:pPr>
      <w:r w:rsidRPr="00517FB6">
        <w:rPr>
          <w:b/>
          <w:szCs w:val="28"/>
          <w:u w:val="single"/>
        </w:rPr>
        <w:t>Показатели профилактической работы ДПС.</w:t>
      </w:r>
    </w:p>
    <w:p w:rsidR="00D90717" w:rsidRPr="00385C3C" w:rsidRDefault="00DB2BE0" w:rsidP="008A50E7">
      <w:pPr>
        <w:pStyle w:val="a8"/>
        <w:tabs>
          <w:tab w:val="left" w:pos="709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85C3C">
        <w:rPr>
          <w:rFonts w:ascii="Times New Roman" w:hAnsi="Times New Roman"/>
          <w:sz w:val="28"/>
          <w:szCs w:val="28"/>
        </w:rPr>
        <w:t>Сотрудниками ГИБДД</w:t>
      </w:r>
      <w:r w:rsidR="00BB2790" w:rsidRPr="00385C3C">
        <w:rPr>
          <w:sz w:val="28"/>
          <w:szCs w:val="28"/>
        </w:rPr>
        <w:t xml:space="preserve"> </w:t>
      </w:r>
      <w:r w:rsidRPr="00385C3C">
        <w:rPr>
          <w:rFonts w:ascii="Times New Roman" w:hAnsi="Times New Roman"/>
          <w:color w:val="000000" w:themeColor="text1"/>
          <w:sz w:val="28"/>
          <w:szCs w:val="28"/>
        </w:rPr>
        <w:t>возбуждено</w:t>
      </w:r>
      <w:r w:rsidR="00982E34" w:rsidRPr="00385C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F0C">
        <w:rPr>
          <w:rFonts w:ascii="Times New Roman" w:hAnsi="Times New Roman"/>
          <w:b/>
          <w:color w:val="000000" w:themeColor="text1"/>
          <w:sz w:val="28"/>
          <w:szCs w:val="28"/>
        </w:rPr>
        <w:t>2262</w:t>
      </w:r>
      <w:r w:rsidRPr="00385C3C">
        <w:rPr>
          <w:rFonts w:ascii="Times New Roman" w:hAnsi="Times New Roman"/>
          <w:color w:val="000000" w:themeColor="text1"/>
          <w:sz w:val="28"/>
          <w:szCs w:val="28"/>
        </w:rPr>
        <w:t xml:space="preserve"> (АППГ </w:t>
      </w:r>
      <w:r w:rsidR="00133234" w:rsidRPr="00385C3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D3085" w:rsidRPr="00385C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F0C">
        <w:rPr>
          <w:rFonts w:ascii="Times New Roman" w:hAnsi="Times New Roman"/>
          <w:color w:val="000000" w:themeColor="text1"/>
          <w:sz w:val="28"/>
          <w:szCs w:val="28"/>
        </w:rPr>
        <w:t>2653</w:t>
      </w:r>
      <w:r w:rsidR="00133234" w:rsidRPr="00385C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; </w:t>
      </w:r>
      <w:r w:rsidR="00385C3C" w:rsidRPr="00385C3C">
        <w:rPr>
          <w:rFonts w:ascii="Times New Roman" w:hAnsi="Times New Roman"/>
          <w:b/>
          <w:color w:val="000000" w:themeColor="text1"/>
          <w:sz w:val="28"/>
          <w:szCs w:val="28"/>
        </w:rPr>
        <w:t>-17</w:t>
      </w:r>
      <w:r w:rsidR="00127F0C">
        <w:rPr>
          <w:rFonts w:ascii="Times New Roman" w:hAnsi="Times New Roman"/>
          <w:b/>
          <w:color w:val="000000" w:themeColor="text1"/>
          <w:sz w:val="28"/>
          <w:szCs w:val="28"/>
        </w:rPr>
        <w:t>,2</w:t>
      </w:r>
      <w:r w:rsidR="00133234" w:rsidRPr="00385C3C">
        <w:rPr>
          <w:rFonts w:ascii="Times New Roman" w:hAnsi="Times New Roman"/>
          <w:sz w:val="28"/>
          <w:szCs w:val="28"/>
        </w:rPr>
        <w:t>%</w:t>
      </w:r>
      <w:r w:rsidRPr="00385C3C">
        <w:rPr>
          <w:rFonts w:ascii="Times New Roman" w:hAnsi="Times New Roman"/>
          <w:sz w:val="28"/>
          <w:szCs w:val="28"/>
        </w:rPr>
        <w:t xml:space="preserve">) </w:t>
      </w:r>
      <w:r w:rsidR="00127F0C" w:rsidRPr="00127F0C">
        <w:rPr>
          <w:rFonts w:ascii="Times New Roman" w:hAnsi="Times New Roman"/>
          <w:i/>
          <w:sz w:val="28"/>
          <w:szCs w:val="28"/>
        </w:rPr>
        <w:t>(в г. Стрежевом – 1982 (АППГ-2319), с. Александровское – 280 (АППГ-334)</w:t>
      </w:r>
      <w:r w:rsidR="00127F0C">
        <w:rPr>
          <w:rFonts w:ascii="Times New Roman" w:hAnsi="Times New Roman"/>
          <w:sz w:val="28"/>
          <w:szCs w:val="28"/>
        </w:rPr>
        <w:t xml:space="preserve"> </w:t>
      </w:r>
      <w:r w:rsidRPr="00385C3C">
        <w:rPr>
          <w:rFonts w:ascii="Times New Roman" w:hAnsi="Times New Roman"/>
          <w:sz w:val="28"/>
          <w:szCs w:val="28"/>
        </w:rPr>
        <w:t>дел</w:t>
      </w:r>
      <w:r w:rsidR="0060584E" w:rsidRPr="00385C3C">
        <w:rPr>
          <w:rFonts w:ascii="Times New Roman" w:hAnsi="Times New Roman"/>
          <w:sz w:val="28"/>
          <w:szCs w:val="28"/>
        </w:rPr>
        <w:t xml:space="preserve"> </w:t>
      </w:r>
      <w:r w:rsidRPr="00385C3C">
        <w:rPr>
          <w:rFonts w:ascii="Times New Roman" w:hAnsi="Times New Roman"/>
          <w:sz w:val="28"/>
          <w:szCs w:val="28"/>
        </w:rPr>
        <w:t>за административные правонарушения в сфере дорожного движения</w:t>
      </w:r>
      <w:r w:rsidR="005A15F2">
        <w:rPr>
          <w:rFonts w:ascii="Times New Roman" w:hAnsi="Times New Roman"/>
          <w:sz w:val="28"/>
          <w:szCs w:val="28"/>
        </w:rPr>
        <w:t>, из них</w:t>
      </w:r>
      <w:r w:rsidR="00FF2E24">
        <w:rPr>
          <w:rFonts w:ascii="Times New Roman" w:hAnsi="Times New Roman"/>
          <w:sz w:val="28"/>
          <w:szCs w:val="28"/>
        </w:rPr>
        <w:t xml:space="preserve"> в городе Стрежевой</w:t>
      </w:r>
      <w:r w:rsidR="005A15F2">
        <w:rPr>
          <w:rFonts w:ascii="Times New Roman" w:hAnsi="Times New Roman"/>
          <w:sz w:val="28"/>
          <w:szCs w:val="28"/>
        </w:rPr>
        <w:t>:</w:t>
      </w:r>
    </w:p>
    <w:p w:rsidR="00C327D5" w:rsidRPr="00A76854" w:rsidRDefault="00C327D5" w:rsidP="008A50E7">
      <w:pPr>
        <w:pStyle w:val="a8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- выезд на полосу встречного движения (ст. 12.15 ч.4 КоАП РФ) - </w:t>
      </w:r>
      <w:r w:rsidR="00A430EF" w:rsidRPr="00A76854">
        <w:rPr>
          <w:rFonts w:ascii="Times New Roman" w:hAnsi="Times New Roman"/>
          <w:b/>
          <w:color w:val="000000" w:themeColor="text1"/>
          <w:sz w:val="28"/>
          <w:szCs w:val="28"/>
        </w:rPr>
        <w:t>61</w:t>
      </w: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 (АППГ -</w:t>
      </w:r>
      <w:r w:rsidR="00A430EF" w:rsidRPr="00A76854">
        <w:rPr>
          <w:rFonts w:ascii="Times New Roman" w:hAnsi="Times New Roman"/>
          <w:b/>
          <w:color w:val="000000" w:themeColor="text1"/>
          <w:sz w:val="28"/>
          <w:szCs w:val="28"/>
        </w:rPr>
        <w:t>64</w:t>
      </w:r>
      <w:r w:rsidRPr="00A768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; </w:t>
      </w:r>
      <w:r w:rsidR="00A430EF" w:rsidRPr="00A76854">
        <w:rPr>
          <w:rFonts w:ascii="Times New Roman" w:hAnsi="Times New Roman"/>
          <w:color w:val="000000" w:themeColor="text1"/>
          <w:sz w:val="28"/>
          <w:szCs w:val="28"/>
        </w:rPr>
        <w:t>-4,9</w:t>
      </w:r>
      <w:r w:rsidRPr="00A76854">
        <w:rPr>
          <w:rFonts w:ascii="Times New Roman" w:hAnsi="Times New Roman"/>
          <w:color w:val="000000" w:themeColor="text1"/>
          <w:sz w:val="28"/>
          <w:szCs w:val="28"/>
        </w:rPr>
        <w:t>%);</w:t>
      </w:r>
    </w:p>
    <w:p w:rsidR="001706EC" w:rsidRPr="00A76854" w:rsidRDefault="001706EC" w:rsidP="008A50E7">
      <w:pPr>
        <w:pStyle w:val="a8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76854">
        <w:rPr>
          <w:rFonts w:ascii="Times New Roman" w:hAnsi="Times New Roman"/>
          <w:color w:val="000000" w:themeColor="text1"/>
          <w:sz w:val="28"/>
          <w:szCs w:val="28"/>
        </w:rPr>
        <w:t>-  не предоставление</w:t>
      </w:r>
      <w:r w:rsidRPr="00A76854">
        <w:rPr>
          <w:rFonts w:ascii="Times New Roman" w:hAnsi="Times New Roman"/>
          <w:sz w:val="28"/>
          <w:szCs w:val="28"/>
        </w:rPr>
        <w:t xml:space="preserve"> преимущества в движении пешеходам (ст. 12.18 КоАП РФ) – </w:t>
      </w:r>
      <w:r w:rsidR="00DE4B1F" w:rsidRPr="00A76854">
        <w:rPr>
          <w:rFonts w:ascii="Times New Roman" w:hAnsi="Times New Roman"/>
          <w:b/>
          <w:sz w:val="28"/>
          <w:szCs w:val="28"/>
        </w:rPr>
        <w:t>58</w:t>
      </w:r>
      <w:r w:rsidRPr="00A76854">
        <w:rPr>
          <w:rFonts w:ascii="Times New Roman" w:hAnsi="Times New Roman"/>
          <w:sz w:val="28"/>
          <w:szCs w:val="28"/>
        </w:rPr>
        <w:t xml:space="preserve"> (АППГ -</w:t>
      </w:r>
      <w:r w:rsidR="00DE4B1F" w:rsidRPr="00A76854">
        <w:rPr>
          <w:rFonts w:ascii="Times New Roman" w:hAnsi="Times New Roman"/>
          <w:b/>
          <w:sz w:val="28"/>
          <w:szCs w:val="28"/>
        </w:rPr>
        <w:t>51</w:t>
      </w:r>
      <w:r w:rsidRPr="00A76854">
        <w:rPr>
          <w:rFonts w:ascii="Times New Roman" w:hAnsi="Times New Roman"/>
          <w:sz w:val="28"/>
          <w:szCs w:val="28"/>
        </w:rPr>
        <w:t>; +</w:t>
      </w:r>
      <w:r w:rsidR="00DE4B1F" w:rsidRPr="00A76854">
        <w:rPr>
          <w:rFonts w:ascii="Times New Roman" w:hAnsi="Times New Roman"/>
          <w:sz w:val="28"/>
          <w:szCs w:val="28"/>
        </w:rPr>
        <w:t>12</w:t>
      </w:r>
      <w:r w:rsidRPr="00A76854">
        <w:rPr>
          <w:rFonts w:ascii="Times New Roman" w:hAnsi="Times New Roman"/>
          <w:sz w:val="28"/>
          <w:szCs w:val="28"/>
        </w:rPr>
        <w:t>%);</w:t>
      </w:r>
    </w:p>
    <w:p w:rsidR="000E1233" w:rsidRPr="00A76854" w:rsidRDefault="001C5278" w:rsidP="008A50E7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76854">
        <w:rPr>
          <w:rFonts w:ascii="Times New Roman" w:hAnsi="Times New Roman"/>
          <w:sz w:val="28"/>
          <w:szCs w:val="28"/>
        </w:rPr>
        <w:t xml:space="preserve">- </w:t>
      </w:r>
      <w:r w:rsidR="000E1233" w:rsidRPr="00A76854">
        <w:rPr>
          <w:rFonts w:ascii="Times New Roman" w:hAnsi="Times New Roman"/>
          <w:sz w:val="28"/>
          <w:szCs w:val="28"/>
        </w:rPr>
        <w:t xml:space="preserve">управление </w:t>
      </w:r>
      <w:r w:rsidR="009A1DC8" w:rsidRPr="00A76854">
        <w:rPr>
          <w:rFonts w:ascii="Times New Roman" w:hAnsi="Times New Roman"/>
          <w:sz w:val="28"/>
          <w:szCs w:val="28"/>
        </w:rPr>
        <w:t>ТС,</w:t>
      </w:r>
      <w:r w:rsidR="000E1233" w:rsidRPr="00A76854">
        <w:rPr>
          <w:rFonts w:ascii="Times New Roman" w:hAnsi="Times New Roman"/>
          <w:sz w:val="28"/>
          <w:szCs w:val="28"/>
        </w:rPr>
        <w:t xml:space="preserve"> не имея права управления (ст. 12.7 КоАП РФ) – </w:t>
      </w:r>
      <w:r w:rsidR="00DE4B1F" w:rsidRPr="00A76854">
        <w:rPr>
          <w:rFonts w:ascii="Times New Roman" w:hAnsi="Times New Roman"/>
          <w:b/>
          <w:sz w:val="28"/>
          <w:szCs w:val="28"/>
        </w:rPr>
        <w:t>76</w:t>
      </w:r>
      <w:r w:rsidR="000E1233" w:rsidRPr="00A76854">
        <w:rPr>
          <w:rFonts w:ascii="Times New Roman" w:hAnsi="Times New Roman"/>
          <w:b/>
          <w:sz w:val="28"/>
          <w:szCs w:val="28"/>
        </w:rPr>
        <w:t xml:space="preserve"> </w:t>
      </w:r>
      <w:r w:rsidR="000E1233" w:rsidRPr="00A76854">
        <w:rPr>
          <w:rFonts w:ascii="Times New Roman" w:hAnsi="Times New Roman"/>
          <w:sz w:val="28"/>
          <w:szCs w:val="28"/>
        </w:rPr>
        <w:t xml:space="preserve">(АППГ – </w:t>
      </w:r>
      <w:r w:rsidR="00DE4B1F" w:rsidRPr="00A76854">
        <w:rPr>
          <w:rFonts w:ascii="Times New Roman" w:hAnsi="Times New Roman"/>
          <w:b/>
          <w:sz w:val="28"/>
          <w:szCs w:val="28"/>
        </w:rPr>
        <w:t>89</w:t>
      </w:r>
      <w:r w:rsidR="00DE4B1F" w:rsidRPr="00A76854">
        <w:rPr>
          <w:rFonts w:ascii="Times New Roman" w:hAnsi="Times New Roman"/>
          <w:sz w:val="28"/>
          <w:szCs w:val="28"/>
        </w:rPr>
        <w:t>; -17,1</w:t>
      </w:r>
      <w:r w:rsidR="000E1233" w:rsidRPr="00A76854">
        <w:rPr>
          <w:rFonts w:ascii="Times New Roman" w:hAnsi="Times New Roman"/>
          <w:sz w:val="28"/>
          <w:szCs w:val="28"/>
        </w:rPr>
        <w:t xml:space="preserve"> %);</w:t>
      </w:r>
    </w:p>
    <w:p w:rsidR="009A21BE" w:rsidRPr="00A76854" w:rsidRDefault="009A21BE" w:rsidP="009A21BE">
      <w:pPr>
        <w:pStyle w:val="a8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- управление ТС при наличии неисправностей (ст. 12.5 КоАП РФ) – </w:t>
      </w:r>
      <w:r w:rsidR="00DE4B1F" w:rsidRPr="00A76854">
        <w:rPr>
          <w:rFonts w:ascii="Times New Roman" w:hAnsi="Times New Roman"/>
          <w:b/>
          <w:color w:val="000000" w:themeColor="text1"/>
          <w:sz w:val="28"/>
          <w:szCs w:val="28"/>
        </w:rPr>
        <w:t>274</w:t>
      </w:r>
      <w:r w:rsidRPr="00A768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(АППГ – </w:t>
      </w:r>
      <w:r w:rsidR="00DE4B1F" w:rsidRPr="00A76854">
        <w:rPr>
          <w:rFonts w:ascii="Times New Roman" w:hAnsi="Times New Roman"/>
          <w:b/>
          <w:color w:val="000000" w:themeColor="text1"/>
          <w:sz w:val="28"/>
          <w:szCs w:val="28"/>
        </w:rPr>
        <w:t>232</w:t>
      </w: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; + </w:t>
      </w:r>
      <w:r w:rsidR="00DE4B1F" w:rsidRPr="00A76854">
        <w:rPr>
          <w:rFonts w:ascii="Times New Roman" w:hAnsi="Times New Roman"/>
          <w:color w:val="000000" w:themeColor="text1"/>
          <w:sz w:val="28"/>
          <w:szCs w:val="28"/>
        </w:rPr>
        <w:t>15,3</w:t>
      </w:r>
      <w:r w:rsidRPr="00A76854">
        <w:rPr>
          <w:rFonts w:ascii="Times New Roman" w:hAnsi="Times New Roman"/>
          <w:color w:val="000000" w:themeColor="text1"/>
          <w:sz w:val="28"/>
          <w:szCs w:val="28"/>
        </w:rPr>
        <w:t xml:space="preserve"> %);</w:t>
      </w:r>
    </w:p>
    <w:p w:rsidR="00293E0B" w:rsidRPr="001E7CBA" w:rsidRDefault="00293E0B" w:rsidP="00293E0B">
      <w:pPr>
        <w:pStyle w:val="a8"/>
        <w:ind w:right="-1" w:firstLine="56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1E7CBA">
        <w:rPr>
          <w:rFonts w:ascii="Times New Roman" w:hAnsi="Times New Roman"/>
          <w:sz w:val="28"/>
          <w:szCs w:val="28"/>
        </w:rPr>
        <w:t>- управление ТС водителем не пристегнутым ремнем безопасности</w:t>
      </w:r>
      <w:r w:rsidR="003E7025" w:rsidRPr="001E7CB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3E7025" w:rsidRPr="001E7CBA">
        <w:rPr>
          <w:rFonts w:ascii="Times New Roman" w:hAnsi="Times New Roman"/>
          <w:sz w:val="28"/>
          <w:szCs w:val="28"/>
        </w:rPr>
        <w:t xml:space="preserve">   </w:t>
      </w:r>
      <w:r w:rsidRPr="001E7CBA">
        <w:rPr>
          <w:rFonts w:ascii="Times New Roman" w:hAnsi="Times New Roman"/>
          <w:sz w:val="28"/>
          <w:szCs w:val="28"/>
        </w:rPr>
        <w:t>(</w:t>
      </w:r>
      <w:proofErr w:type="gramEnd"/>
      <w:r w:rsidRPr="001E7CBA">
        <w:rPr>
          <w:rFonts w:ascii="Times New Roman" w:hAnsi="Times New Roman"/>
          <w:sz w:val="28"/>
          <w:szCs w:val="28"/>
        </w:rPr>
        <w:t xml:space="preserve">ст. 12.6 КоАП РФ) – </w:t>
      </w:r>
      <w:r w:rsidR="003E7025" w:rsidRPr="001E7CBA">
        <w:rPr>
          <w:rFonts w:ascii="Times New Roman" w:hAnsi="Times New Roman"/>
          <w:b/>
          <w:sz w:val="28"/>
          <w:szCs w:val="28"/>
        </w:rPr>
        <w:t>269</w:t>
      </w:r>
      <w:r w:rsidRPr="001E7CBA">
        <w:rPr>
          <w:rFonts w:ascii="Times New Roman" w:hAnsi="Times New Roman"/>
          <w:b/>
          <w:sz w:val="28"/>
          <w:szCs w:val="28"/>
        </w:rPr>
        <w:t xml:space="preserve"> </w:t>
      </w:r>
      <w:r w:rsidRPr="001E7CBA">
        <w:rPr>
          <w:rFonts w:ascii="Times New Roman" w:hAnsi="Times New Roman"/>
          <w:sz w:val="28"/>
          <w:szCs w:val="28"/>
        </w:rPr>
        <w:t xml:space="preserve">(АППГ – </w:t>
      </w:r>
      <w:r w:rsidR="00B062F5" w:rsidRPr="001E7CBA">
        <w:rPr>
          <w:rFonts w:ascii="Times New Roman" w:hAnsi="Times New Roman"/>
          <w:b/>
          <w:sz w:val="28"/>
          <w:szCs w:val="28"/>
        </w:rPr>
        <w:t>1</w:t>
      </w:r>
      <w:r w:rsidR="003E7025" w:rsidRPr="001E7CBA">
        <w:rPr>
          <w:rFonts w:ascii="Times New Roman" w:hAnsi="Times New Roman"/>
          <w:b/>
          <w:sz w:val="28"/>
          <w:szCs w:val="28"/>
        </w:rPr>
        <w:t>58</w:t>
      </w:r>
      <w:r w:rsidRPr="001E7CBA">
        <w:rPr>
          <w:rFonts w:ascii="Times New Roman" w:hAnsi="Times New Roman"/>
          <w:sz w:val="28"/>
          <w:szCs w:val="28"/>
        </w:rPr>
        <w:t xml:space="preserve">; + </w:t>
      </w:r>
      <w:r w:rsidR="003E7025" w:rsidRPr="001E7CBA">
        <w:rPr>
          <w:rFonts w:ascii="Times New Roman" w:hAnsi="Times New Roman"/>
          <w:sz w:val="28"/>
          <w:szCs w:val="28"/>
        </w:rPr>
        <w:t>41,2</w:t>
      </w:r>
      <w:r w:rsidRPr="001E7CBA">
        <w:rPr>
          <w:rFonts w:ascii="Times New Roman" w:hAnsi="Times New Roman"/>
          <w:sz w:val="28"/>
          <w:szCs w:val="28"/>
        </w:rPr>
        <w:t xml:space="preserve"> %);</w:t>
      </w:r>
    </w:p>
    <w:p w:rsidR="00196798" w:rsidRPr="001E7CBA" w:rsidRDefault="00196798" w:rsidP="00196798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7CBA">
        <w:rPr>
          <w:rFonts w:ascii="Times New Roman" w:hAnsi="Times New Roman"/>
          <w:sz w:val="28"/>
          <w:szCs w:val="28"/>
        </w:rPr>
        <w:t xml:space="preserve">- нарушение правил перевозки </w:t>
      </w:r>
      <w:r w:rsidR="00B062F5" w:rsidRPr="001E7CBA">
        <w:rPr>
          <w:rFonts w:ascii="Times New Roman" w:hAnsi="Times New Roman"/>
          <w:sz w:val="28"/>
          <w:szCs w:val="28"/>
        </w:rPr>
        <w:t>грузов</w:t>
      </w:r>
      <w:r w:rsidRPr="001E7CBA">
        <w:rPr>
          <w:rFonts w:ascii="Times New Roman" w:hAnsi="Times New Roman"/>
          <w:sz w:val="28"/>
          <w:szCs w:val="28"/>
        </w:rPr>
        <w:t xml:space="preserve"> (ст. 12.2</w:t>
      </w:r>
      <w:r w:rsidR="00B062F5" w:rsidRPr="001E7CBA">
        <w:rPr>
          <w:rFonts w:ascii="Times New Roman" w:hAnsi="Times New Roman"/>
          <w:sz w:val="28"/>
          <w:szCs w:val="28"/>
        </w:rPr>
        <w:t>1</w:t>
      </w:r>
      <w:r w:rsidRPr="001E7CBA">
        <w:rPr>
          <w:rFonts w:ascii="Times New Roman" w:hAnsi="Times New Roman"/>
          <w:sz w:val="28"/>
          <w:szCs w:val="28"/>
        </w:rPr>
        <w:t xml:space="preserve"> КоАП РФ) – </w:t>
      </w:r>
      <w:r w:rsidR="003E7025" w:rsidRPr="001E7CBA">
        <w:rPr>
          <w:rFonts w:ascii="Times New Roman" w:hAnsi="Times New Roman"/>
          <w:b/>
          <w:sz w:val="28"/>
          <w:szCs w:val="28"/>
        </w:rPr>
        <w:t>0</w:t>
      </w:r>
      <w:r w:rsidRPr="001E7CBA">
        <w:rPr>
          <w:rFonts w:ascii="Times New Roman" w:hAnsi="Times New Roman"/>
          <w:b/>
          <w:sz w:val="28"/>
          <w:szCs w:val="28"/>
        </w:rPr>
        <w:t xml:space="preserve"> </w:t>
      </w:r>
      <w:r w:rsidRPr="001E7CBA">
        <w:rPr>
          <w:rFonts w:ascii="Times New Roman" w:hAnsi="Times New Roman"/>
          <w:sz w:val="28"/>
          <w:szCs w:val="28"/>
        </w:rPr>
        <w:t xml:space="preserve">(АППГ – </w:t>
      </w:r>
      <w:r w:rsidR="00B062F5" w:rsidRPr="001E7CBA">
        <w:rPr>
          <w:rFonts w:ascii="Times New Roman" w:hAnsi="Times New Roman"/>
          <w:sz w:val="28"/>
          <w:szCs w:val="28"/>
        </w:rPr>
        <w:t>1</w:t>
      </w:r>
      <w:r w:rsidR="003E7025" w:rsidRPr="001E7CBA">
        <w:rPr>
          <w:rFonts w:ascii="Times New Roman" w:hAnsi="Times New Roman"/>
          <w:b/>
          <w:sz w:val="28"/>
          <w:szCs w:val="28"/>
        </w:rPr>
        <w:t>9</w:t>
      </w:r>
      <w:r w:rsidRPr="001E7CBA">
        <w:rPr>
          <w:rFonts w:ascii="Times New Roman" w:hAnsi="Times New Roman"/>
          <w:sz w:val="28"/>
          <w:szCs w:val="28"/>
        </w:rPr>
        <w:t>);</w:t>
      </w:r>
    </w:p>
    <w:p w:rsidR="00CF32E4" w:rsidRPr="001E7CBA" w:rsidRDefault="00CF32E4" w:rsidP="00196798">
      <w:pPr>
        <w:pStyle w:val="a8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E7CBA">
        <w:rPr>
          <w:rFonts w:ascii="Times New Roman" w:hAnsi="Times New Roman"/>
          <w:sz w:val="28"/>
          <w:szCs w:val="28"/>
        </w:rPr>
        <w:t xml:space="preserve">- нарушение требований дорожных знаков, разметки (ст. 12.16 КоАП РФ) – </w:t>
      </w:r>
      <w:r w:rsidR="001E7CBA" w:rsidRPr="001E7CBA">
        <w:rPr>
          <w:rFonts w:ascii="Times New Roman" w:hAnsi="Times New Roman"/>
          <w:b/>
          <w:sz w:val="28"/>
          <w:szCs w:val="28"/>
        </w:rPr>
        <w:t>46</w:t>
      </w:r>
      <w:r w:rsidRPr="001E7CBA">
        <w:rPr>
          <w:rFonts w:ascii="Times New Roman" w:hAnsi="Times New Roman"/>
          <w:b/>
          <w:sz w:val="28"/>
          <w:szCs w:val="28"/>
        </w:rPr>
        <w:t xml:space="preserve"> </w:t>
      </w:r>
      <w:r w:rsidR="001E7CBA" w:rsidRPr="001E7CBA">
        <w:rPr>
          <w:rFonts w:ascii="Times New Roman" w:hAnsi="Times New Roman"/>
          <w:sz w:val="28"/>
          <w:szCs w:val="28"/>
        </w:rPr>
        <w:t>(АППГ – 17</w:t>
      </w:r>
      <w:r w:rsidRPr="001E7CBA">
        <w:rPr>
          <w:rFonts w:ascii="Times New Roman" w:hAnsi="Times New Roman"/>
          <w:sz w:val="28"/>
          <w:szCs w:val="28"/>
        </w:rPr>
        <w:t>;</w:t>
      </w:r>
      <w:r w:rsidRPr="001E7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7CBA" w:rsidRPr="001E7CBA">
        <w:rPr>
          <w:rFonts w:ascii="Times New Roman" w:hAnsi="Times New Roman"/>
          <w:sz w:val="28"/>
          <w:szCs w:val="28"/>
        </w:rPr>
        <w:t>+ 63</w:t>
      </w:r>
      <w:r w:rsidRPr="001E7CBA">
        <w:rPr>
          <w:rFonts w:ascii="Times New Roman" w:hAnsi="Times New Roman"/>
          <w:sz w:val="28"/>
          <w:szCs w:val="28"/>
        </w:rPr>
        <w:t xml:space="preserve"> %);</w:t>
      </w:r>
    </w:p>
    <w:p w:rsidR="00323719" w:rsidRPr="001E7CBA" w:rsidRDefault="001E13DD" w:rsidP="001E13DD">
      <w:pPr>
        <w:pStyle w:val="a8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CBA">
        <w:rPr>
          <w:rFonts w:ascii="Times New Roman" w:hAnsi="Times New Roman"/>
          <w:color w:val="000000" w:themeColor="text1"/>
          <w:sz w:val="28"/>
          <w:szCs w:val="28"/>
        </w:rPr>
        <w:t xml:space="preserve">- управление не зарегистрированном ТС (ст. 12.1 КоАП РФ) – </w:t>
      </w:r>
      <w:r w:rsidR="001E7CBA" w:rsidRPr="001E7CBA">
        <w:rPr>
          <w:rFonts w:ascii="Times New Roman" w:hAnsi="Times New Roman"/>
          <w:b/>
          <w:color w:val="000000" w:themeColor="text1"/>
          <w:sz w:val="28"/>
          <w:szCs w:val="28"/>
        </w:rPr>
        <w:t>69</w:t>
      </w:r>
      <w:r w:rsidRPr="001E7C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E7CBA">
        <w:rPr>
          <w:rFonts w:ascii="Times New Roman" w:hAnsi="Times New Roman"/>
          <w:color w:val="000000" w:themeColor="text1"/>
          <w:sz w:val="28"/>
          <w:szCs w:val="28"/>
        </w:rPr>
        <w:t xml:space="preserve">(АППГ – </w:t>
      </w:r>
      <w:r w:rsidR="001E7CBA" w:rsidRPr="001E7CBA">
        <w:rPr>
          <w:rFonts w:ascii="Times New Roman" w:hAnsi="Times New Roman"/>
          <w:b/>
          <w:color w:val="000000" w:themeColor="text1"/>
          <w:sz w:val="28"/>
          <w:szCs w:val="28"/>
        </w:rPr>
        <w:t>85</w:t>
      </w:r>
      <w:r w:rsidRPr="001E7CBA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  <w:r w:rsidR="001E7CBA" w:rsidRPr="001E7CBA">
        <w:rPr>
          <w:rFonts w:ascii="Times New Roman" w:hAnsi="Times New Roman"/>
          <w:color w:val="000000" w:themeColor="text1"/>
          <w:sz w:val="28"/>
          <w:szCs w:val="28"/>
        </w:rPr>
        <w:t xml:space="preserve"> -23,1</w:t>
      </w:r>
      <w:r w:rsidRPr="001E7CBA">
        <w:rPr>
          <w:rFonts w:ascii="Times New Roman" w:hAnsi="Times New Roman"/>
          <w:color w:val="000000" w:themeColor="text1"/>
          <w:sz w:val="28"/>
          <w:szCs w:val="28"/>
        </w:rPr>
        <w:t xml:space="preserve"> %);</w:t>
      </w:r>
    </w:p>
    <w:p w:rsidR="003103B7" w:rsidRPr="007427D4" w:rsidRDefault="003103B7" w:rsidP="001E13DD">
      <w:pPr>
        <w:pStyle w:val="a8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7D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653D" w:rsidRPr="007427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r w:rsidR="009A1DC8" w:rsidRPr="007427D4">
        <w:rPr>
          <w:rFonts w:ascii="Times New Roman" w:hAnsi="Times New Roman"/>
          <w:color w:val="000000" w:themeColor="text1"/>
          <w:sz w:val="28"/>
          <w:szCs w:val="28"/>
        </w:rPr>
        <w:t>ТС,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 xml:space="preserve"> не имея при себе документов (ст. 12.3 КоАП РФ) – </w:t>
      </w:r>
      <w:r w:rsidR="007427D4" w:rsidRPr="007427D4">
        <w:rPr>
          <w:rFonts w:ascii="Times New Roman" w:hAnsi="Times New Roman"/>
          <w:b/>
          <w:color w:val="000000" w:themeColor="text1"/>
          <w:sz w:val="28"/>
          <w:szCs w:val="28"/>
        </w:rPr>
        <w:t>91</w:t>
      </w:r>
      <w:r w:rsidR="004E3A5D" w:rsidRPr="007427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 xml:space="preserve">(АППГ – </w:t>
      </w:r>
      <w:r w:rsidR="007427D4" w:rsidRPr="007427D4">
        <w:rPr>
          <w:rFonts w:ascii="Times New Roman" w:hAnsi="Times New Roman"/>
          <w:b/>
          <w:color w:val="000000" w:themeColor="text1"/>
          <w:sz w:val="28"/>
          <w:szCs w:val="28"/>
        </w:rPr>
        <w:t>48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>, +</w:t>
      </w:r>
      <w:r w:rsidR="007427D4" w:rsidRPr="007427D4">
        <w:rPr>
          <w:rFonts w:ascii="Times New Roman" w:hAnsi="Times New Roman"/>
          <w:color w:val="000000" w:themeColor="text1"/>
          <w:sz w:val="28"/>
          <w:szCs w:val="28"/>
        </w:rPr>
        <w:t>47,2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64653D" w:rsidRPr="007427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06E5" w:rsidRPr="007427D4" w:rsidRDefault="00E906E5" w:rsidP="001E13DD">
      <w:pPr>
        <w:pStyle w:val="a8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7D4">
        <w:rPr>
          <w:rFonts w:ascii="Times New Roman" w:hAnsi="Times New Roman"/>
          <w:color w:val="000000" w:themeColor="text1"/>
          <w:sz w:val="28"/>
          <w:szCs w:val="28"/>
        </w:rPr>
        <w:t xml:space="preserve">-  нарушение правил проезда перекрестка (ст. 12.13 КоАП РФ) – </w:t>
      </w:r>
      <w:r w:rsidR="007427D4" w:rsidRPr="007427D4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7427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>(АППГ –</w:t>
      </w:r>
      <w:r w:rsidR="007427D4" w:rsidRPr="007427D4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7427D4" w:rsidRPr="007427D4">
        <w:rPr>
          <w:rFonts w:ascii="Times New Roman" w:hAnsi="Times New Roman"/>
          <w:color w:val="000000" w:themeColor="text1"/>
          <w:sz w:val="28"/>
          <w:szCs w:val="28"/>
        </w:rPr>
        <w:t>, -333</w:t>
      </w:r>
      <w:r w:rsidRPr="007427D4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1A7124" w:rsidRPr="007427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7124" w:rsidRPr="007427D4" w:rsidRDefault="001A7124" w:rsidP="001E13DD">
      <w:pPr>
        <w:pStyle w:val="a8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27D4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нарушение</w:t>
      </w:r>
      <w:r w:rsidRPr="007427D4">
        <w:rPr>
          <w:rFonts w:ascii="Times New Roman" w:hAnsi="Times New Roman"/>
          <w:sz w:val="28"/>
          <w:szCs w:val="28"/>
        </w:rPr>
        <w:t xml:space="preserve"> ПДД пешеходами (ст. 12.29 КоАП РФ)</w:t>
      </w:r>
      <w:r w:rsidR="006300BC" w:rsidRPr="007427D4">
        <w:rPr>
          <w:rFonts w:ascii="Times New Roman" w:hAnsi="Times New Roman"/>
          <w:sz w:val="28"/>
          <w:szCs w:val="28"/>
        </w:rPr>
        <w:t xml:space="preserve"> </w:t>
      </w:r>
      <w:r w:rsidRPr="007427D4">
        <w:rPr>
          <w:rFonts w:ascii="Times New Roman" w:hAnsi="Times New Roman"/>
          <w:sz w:val="28"/>
          <w:szCs w:val="28"/>
        </w:rPr>
        <w:t>-</w:t>
      </w:r>
      <w:r w:rsidR="006300BC" w:rsidRPr="007427D4">
        <w:rPr>
          <w:rFonts w:ascii="Times New Roman" w:hAnsi="Times New Roman"/>
          <w:sz w:val="28"/>
          <w:szCs w:val="28"/>
        </w:rPr>
        <w:t xml:space="preserve"> </w:t>
      </w:r>
      <w:r w:rsidR="007427D4" w:rsidRPr="007427D4">
        <w:rPr>
          <w:rFonts w:ascii="Times New Roman" w:hAnsi="Times New Roman"/>
          <w:b/>
          <w:sz w:val="28"/>
          <w:szCs w:val="28"/>
        </w:rPr>
        <w:t>119</w:t>
      </w:r>
      <w:r w:rsidRPr="007427D4">
        <w:rPr>
          <w:rFonts w:ascii="Times New Roman" w:hAnsi="Times New Roman"/>
          <w:sz w:val="28"/>
          <w:szCs w:val="28"/>
        </w:rPr>
        <w:t xml:space="preserve"> (АППГ -</w:t>
      </w:r>
      <w:r w:rsidR="006300BC" w:rsidRPr="007427D4">
        <w:rPr>
          <w:rFonts w:ascii="Times New Roman" w:hAnsi="Times New Roman"/>
          <w:sz w:val="28"/>
          <w:szCs w:val="28"/>
        </w:rPr>
        <w:t xml:space="preserve"> </w:t>
      </w:r>
      <w:r w:rsidR="007427D4" w:rsidRPr="007427D4">
        <w:rPr>
          <w:rFonts w:ascii="Times New Roman" w:hAnsi="Times New Roman"/>
          <w:b/>
          <w:sz w:val="28"/>
          <w:szCs w:val="28"/>
        </w:rPr>
        <w:t>99</w:t>
      </w:r>
      <w:r w:rsidR="00F32474" w:rsidRPr="007427D4">
        <w:rPr>
          <w:rFonts w:ascii="Times New Roman" w:hAnsi="Times New Roman"/>
          <w:sz w:val="28"/>
          <w:szCs w:val="28"/>
        </w:rPr>
        <w:t>, +</w:t>
      </w:r>
      <w:r w:rsidR="00225F6B" w:rsidRPr="007427D4">
        <w:rPr>
          <w:rFonts w:ascii="Times New Roman" w:hAnsi="Times New Roman"/>
          <w:sz w:val="28"/>
          <w:szCs w:val="28"/>
        </w:rPr>
        <w:t>1</w:t>
      </w:r>
      <w:r w:rsidR="007427D4" w:rsidRPr="007427D4">
        <w:rPr>
          <w:rFonts w:ascii="Times New Roman" w:hAnsi="Times New Roman"/>
          <w:sz w:val="28"/>
          <w:szCs w:val="28"/>
        </w:rPr>
        <w:t>6,8</w:t>
      </w:r>
      <w:r w:rsidRPr="007427D4">
        <w:rPr>
          <w:rFonts w:ascii="Times New Roman" w:hAnsi="Times New Roman"/>
          <w:sz w:val="28"/>
          <w:szCs w:val="28"/>
        </w:rPr>
        <w:t>%);</w:t>
      </w:r>
    </w:p>
    <w:p w:rsidR="00AD1446" w:rsidRPr="007427D4" w:rsidRDefault="00AD1446" w:rsidP="00AD1446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427D4">
        <w:rPr>
          <w:rFonts w:ascii="Times New Roman" w:hAnsi="Times New Roman"/>
          <w:sz w:val="28"/>
          <w:szCs w:val="28"/>
        </w:rPr>
        <w:t>-</w:t>
      </w:r>
      <w:r w:rsidR="001C5278" w:rsidRPr="007427D4">
        <w:rPr>
          <w:rFonts w:ascii="Times New Roman" w:hAnsi="Times New Roman"/>
          <w:sz w:val="28"/>
          <w:szCs w:val="28"/>
        </w:rPr>
        <w:t xml:space="preserve"> </w:t>
      </w:r>
      <w:r w:rsidRPr="007427D4">
        <w:rPr>
          <w:rFonts w:ascii="Times New Roman" w:hAnsi="Times New Roman"/>
          <w:sz w:val="28"/>
          <w:szCs w:val="28"/>
        </w:rPr>
        <w:t xml:space="preserve"> неуплата штрафа в срок (ст. 20.25 КоАП РФ) – </w:t>
      </w:r>
      <w:r w:rsidR="007427D4" w:rsidRPr="007427D4">
        <w:rPr>
          <w:rFonts w:ascii="Times New Roman" w:hAnsi="Times New Roman"/>
          <w:b/>
          <w:sz w:val="28"/>
          <w:szCs w:val="28"/>
        </w:rPr>
        <w:t>121</w:t>
      </w:r>
      <w:r w:rsidRPr="007427D4">
        <w:rPr>
          <w:rFonts w:ascii="Times New Roman" w:hAnsi="Times New Roman"/>
          <w:b/>
          <w:sz w:val="28"/>
          <w:szCs w:val="28"/>
        </w:rPr>
        <w:t xml:space="preserve"> </w:t>
      </w:r>
      <w:r w:rsidRPr="007427D4">
        <w:rPr>
          <w:rFonts w:ascii="Times New Roman" w:hAnsi="Times New Roman"/>
          <w:sz w:val="28"/>
          <w:szCs w:val="28"/>
        </w:rPr>
        <w:t xml:space="preserve">(АППГ – </w:t>
      </w:r>
      <w:r w:rsidR="007427D4" w:rsidRPr="007427D4">
        <w:rPr>
          <w:rFonts w:ascii="Times New Roman" w:hAnsi="Times New Roman"/>
          <w:b/>
          <w:sz w:val="28"/>
          <w:szCs w:val="28"/>
        </w:rPr>
        <w:t>119</w:t>
      </w:r>
      <w:r w:rsidRPr="007427D4">
        <w:rPr>
          <w:rFonts w:ascii="Times New Roman" w:hAnsi="Times New Roman"/>
          <w:sz w:val="28"/>
          <w:szCs w:val="28"/>
        </w:rPr>
        <w:t>, +</w:t>
      </w:r>
      <w:r w:rsidR="00F32474" w:rsidRPr="007427D4">
        <w:rPr>
          <w:rFonts w:ascii="Times New Roman" w:hAnsi="Times New Roman"/>
          <w:sz w:val="28"/>
          <w:szCs w:val="28"/>
        </w:rPr>
        <w:t xml:space="preserve"> </w:t>
      </w:r>
      <w:r w:rsidR="006B7BFC" w:rsidRPr="007427D4">
        <w:rPr>
          <w:rFonts w:ascii="Times New Roman" w:hAnsi="Times New Roman"/>
          <w:sz w:val="28"/>
          <w:szCs w:val="28"/>
        </w:rPr>
        <w:t>1</w:t>
      </w:r>
      <w:r w:rsidR="007427D4" w:rsidRPr="007427D4">
        <w:rPr>
          <w:rFonts w:ascii="Times New Roman" w:hAnsi="Times New Roman"/>
          <w:sz w:val="28"/>
          <w:szCs w:val="28"/>
        </w:rPr>
        <w:t>,6</w:t>
      </w:r>
      <w:r w:rsidRPr="007427D4">
        <w:rPr>
          <w:rFonts w:ascii="Times New Roman" w:hAnsi="Times New Roman"/>
          <w:sz w:val="28"/>
          <w:szCs w:val="28"/>
        </w:rPr>
        <w:t>%).</w:t>
      </w:r>
    </w:p>
    <w:p w:rsidR="00E72ED9" w:rsidRPr="00123CB3" w:rsidRDefault="00DB2BE0" w:rsidP="008A50E7">
      <w:pPr>
        <w:pStyle w:val="20"/>
        <w:suppressAutoHyphens/>
        <w:ind w:left="0"/>
        <w:jc w:val="both"/>
        <w:rPr>
          <w:sz w:val="28"/>
          <w:szCs w:val="28"/>
        </w:rPr>
      </w:pPr>
      <w:r w:rsidRPr="00123CB3">
        <w:rPr>
          <w:color w:val="000000" w:themeColor="text1"/>
          <w:sz w:val="28"/>
          <w:szCs w:val="28"/>
        </w:rPr>
        <w:t xml:space="preserve">Показатели профилактической работы по пресечению нарушений ПДД связанных с управлением ТС в состоянии опьянения (ст. 12.8, 12.26 КоАП </w:t>
      </w:r>
      <w:r w:rsidR="00D816F7" w:rsidRPr="00123CB3">
        <w:rPr>
          <w:color w:val="000000" w:themeColor="text1"/>
          <w:sz w:val="28"/>
          <w:szCs w:val="28"/>
        </w:rPr>
        <w:t>РФ) –</w:t>
      </w:r>
      <w:r w:rsidRPr="00123CB3">
        <w:rPr>
          <w:color w:val="000000" w:themeColor="text1"/>
          <w:sz w:val="28"/>
          <w:szCs w:val="28"/>
        </w:rPr>
        <w:t xml:space="preserve"> </w:t>
      </w:r>
      <w:r w:rsidR="00123CB3" w:rsidRPr="00123CB3">
        <w:rPr>
          <w:b/>
          <w:color w:val="000000" w:themeColor="text1"/>
          <w:sz w:val="28"/>
          <w:szCs w:val="28"/>
        </w:rPr>
        <w:t>56</w:t>
      </w:r>
      <w:r w:rsidR="001028C9" w:rsidRPr="00123CB3">
        <w:rPr>
          <w:b/>
          <w:color w:val="000000" w:themeColor="text1"/>
          <w:sz w:val="28"/>
          <w:szCs w:val="28"/>
        </w:rPr>
        <w:t xml:space="preserve"> </w:t>
      </w:r>
      <w:r w:rsidR="001E2E4E" w:rsidRPr="00123CB3">
        <w:rPr>
          <w:color w:val="000000" w:themeColor="text1"/>
          <w:sz w:val="28"/>
          <w:szCs w:val="28"/>
        </w:rPr>
        <w:t>(</w:t>
      </w:r>
      <w:r w:rsidRPr="00123CB3">
        <w:rPr>
          <w:color w:val="000000" w:themeColor="text1"/>
          <w:sz w:val="28"/>
          <w:szCs w:val="28"/>
        </w:rPr>
        <w:t xml:space="preserve">АППГ – </w:t>
      </w:r>
      <w:r w:rsidR="00123CB3" w:rsidRPr="00123CB3">
        <w:rPr>
          <w:b/>
          <w:color w:val="000000" w:themeColor="text1"/>
          <w:sz w:val="28"/>
          <w:szCs w:val="28"/>
        </w:rPr>
        <w:t>61</w:t>
      </w:r>
      <w:r w:rsidRPr="00123CB3">
        <w:rPr>
          <w:color w:val="000000" w:themeColor="text1"/>
          <w:sz w:val="28"/>
          <w:szCs w:val="28"/>
        </w:rPr>
        <w:t xml:space="preserve">; </w:t>
      </w:r>
      <w:r w:rsidR="00123CB3" w:rsidRPr="00123CB3">
        <w:rPr>
          <w:color w:val="000000" w:themeColor="text1"/>
          <w:sz w:val="28"/>
          <w:szCs w:val="28"/>
        </w:rPr>
        <w:t>-8,9</w:t>
      </w:r>
      <w:r w:rsidR="00110DE2" w:rsidRPr="00123CB3">
        <w:rPr>
          <w:color w:val="000000" w:themeColor="text1"/>
          <w:sz w:val="28"/>
          <w:szCs w:val="28"/>
        </w:rPr>
        <w:t xml:space="preserve"> </w:t>
      </w:r>
      <w:r w:rsidRPr="00123CB3">
        <w:rPr>
          <w:color w:val="000000" w:themeColor="text1"/>
          <w:sz w:val="28"/>
          <w:szCs w:val="28"/>
        </w:rPr>
        <w:t xml:space="preserve">%), из них в наркотическом – </w:t>
      </w:r>
      <w:r w:rsidR="00123CB3" w:rsidRPr="00123CB3">
        <w:rPr>
          <w:b/>
          <w:color w:val="000000" w:themeColor="text1"/>
          <w:sz w:val="28"/>
          <w:szCs w:val="28"/>
        </w:rPr>
        <w:t>2</w:t>
      </w:r>
      <w:r w:rsidRPr="00123CB3">
        <w:rPr>
          <w:color w:val="000000" w:themeColor="text1"/>
          <w:sz w:val="28"/>
          <w:szCs w:val="28"/>
        </w:rPr>
        <w:t xml:space="preserve"> (АППГ</w:t>
      </w:r>
      <w:r w:rsidRPr="00123CB3">
        <w:rPr>
          <w:sz w:val="28"/>
          <w:szCs w:val="28"/>
        </w:rPr>
        <w:t xml:space="preserve"> </w:t>
      </w:r>
      <w:r w:rsidR="007F0855" w:rsidRPr="00123CB3">
        <w:rPr>
          <w:sz w:val="28"/>
          <w:szCs w:val="28"/>
        </w:rPr>
        <w:t>–</w:t>
      </w:r>
      <w:r w:rsidRPr="00123CB3">
        <w:rPr>
          <w:sz w:val="28"/>
          <w:szCs w:val="28"/>
        </w:rPr>
        <w:t xml:space="preserve"> </w:t>
      </w:r>
      <w:r w:rsidR="00123CB3" w:rsidRPr="00123CB3">
        <w:rPr>
          <w:b/>
          <w:sz w:val="28"/>
          <w:szCs w:val="28"/>
        </w:rPr>
        <w:t xml:space="preserve">1; </w:t>
      </w:r>
      <w:r w:rsidR="00123CB3" w:rsidRPr="00123CB3">
        <w:rPr>
          <w:sz w:val="28"/>
          <w:szCs w:val="28"/>
        </w:rPr>
        <w:t>+50%</w:t>
      </w:r>
      <w:r w:rsidRPr="00123CB3">
        <w:rPr>
          <w:sz w:val="28"/>
          <w:szCs w:val="28"/>
        </w:rPr>
        <w:t xml:space="preserve">). </w:t>
      </w:r>
    </w:p>
    <w:p w:rsidR="009B5CCE" w:rsidRDefault="00FE2603" w:rsidP="00FE260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ab/>
      </w:r>
      <w:r w:rsidR="009A1DC8">
        <w:rPr>
          <w:rFonts w:eastAsia="Calibri"/>
          <w:color w:val="000000"/>
          <w:sz w:val="28"/>
          <w:szCs w:val="28"/>
          <w:lang w:eastAsia="en-US"/>
        </w:rPr>
        <w:tab/>
      </w:r>
    </w:p>
    <w:p w:rsidR="009B5CCE" w:rsidRPr="00D2015E" w:rsidRDefault="009B5CCE" w:rsidP="009B5CCE">
      <w:pPr>
        <w:widowControl w:val="0"/>
        <w:jc w:val="both"/>
        <w:rPr>
          <w:color w:val="FF0000"/>
          <w:szCs w:val="28"/>
        </w:rPr>
      </w:pPr>
      <w:r w:rsidRPr="00D2015E">
        <w:rPr>
          <w:b/>
          <w:sz w:val="28"/>
          <w:szCs w:val="28"/>
          <w:u w:val="single"/>
        </w:rPr>
        <w:t>Административная практика</w:t>
      </w:r>
      <w:r w:rsidRPr="00D2015E">
        <w:rPr>
          <w:b/>
          <w:color w:val="000000" w:themeColor="text1"/>
          <w:sz w:val="28"/>
          <w:szCs w:val="28"/>
          <w:u w:val="single"/>
        </w:rPr>
        <w:t>.</w:t>
      </w:r>
      <w:r w:rsidRPr="00D2015E">
        <w:rPr>
          <w:color w:val="000000" w:themeColor="text1"/>
          <w:szCs w:val="28"/>
        </w:rPr>
        <w:t xml:space="preserve">                                                                                             </w:t>
      </w:r>
      <w:r w:rsidRPr="00D2015E">
        <w:rPr>
          <w:b/>
          <w:color w:val="000000" w:themeColor="text1"/>
          <w:sz w:val="28"/>
          <w:szCs w:val="28"/>
        </w:rPr>
        <w:t xml:space="preserve">2022 / </w:t>
      </w:r>
      <w:r w:rsidRPr="00D2015E">
        <w:rPr>
          <w:b/>
          <w:sz w:val="28"/>
          <w:szCs w:val="28"/>
        </w:rPr>
        <w:t>2021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 xml:space="preserve">Возбуждено дел на участников дорожного движения –                           1982 / </w:t>
      </w:r>
      <w:r w:rsidRPr="00D2015E">
        <w:rPr>
          <w:b w:val="0"/>
          <w:szCs w:val="28"/>
        </w:rPr>
        <w:t>2319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Вынесено постановлений сотрудниками ГИБДД –                                  1533 / 1858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Оштрафовано -                                                                                               1502 / 1831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Предупреждено -                                                                                                  31 / 27</w:t>
      </w:r>
    </w:p>
    <w:p w:rsidR="009B5CCE" w:rsidRPr="00D2015E" w:rsidRDefault="009B5CCE" w:rsidP="009B5CCE">
      <w:pPr>
        <w:pStyle w:val="a6"/>
        <w:widowControl w:val="0"/>
        <w:ind w:left="1440" w:hanging="144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Направлено дел в суды   -                                                                                 383 / 312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- лишено -                                                                                                              48 / 53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-административный арест -                                                                                 33 / 30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- возвращено на доработку -                                                                                30 / 16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 xml:space="preserve">-прекращено дел -                                                                                                   </w:t>
      </w:r>
      <w:r w:rsidR="00D2015E" w:rsidRPr="00D2015E">
        <w:rPr>
          <w:b w:val="0"/>
          <w:color w:val="000000" w:themeColor="text1"/>
          <w:szCs w:val="28"/>
        </w:rPr>
        <w:t xml:space="preserve"> </w:t>
      </w:r>
      <w:r w:rsidRPr="00D2015E">
        <w:rPr>
          <w:szCs w:val="28"/>
        </w:rPr>
        <w:t>6</w:t>
      </w:r>
      <w:r w:rsidRPr="00D2015E">
        <w:rPr>
          <w:b w:val="0"/>
          <w:color w:val="000000" w:themeColor="text1"/>
          <w:szCs w:val="28"/>
        </w:rPr>
        <w:t xml:space="preserve"> / </w:t>
      </w:r>
      <w:r w:rsidRPr="00D2015E">
        <w:rPr>
          <w:color w:val="000000" w:themeColor="text1"/>
          <w:szCs w:val="28"/>
        </w:rPr>
        <w:t>7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В ФССП направлено -                                                                                          83 / 80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- поступило исполненных -                                                                                39 / 199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 xml:space="preserve">Наложено штрафов (в руб.) -                                                       5 064 100 / </w:t>
      </w:r>
      <w:r w:rsidRPr="00D2015E">
        <w:rPr>
          <w:b w:val="0"/>
          <w:bCs/>
          <w:iCs/>
          <w:color w:val="000000" w:themeColor="text1"/>
          <w:szCs w:val="28"/>
        </w:rPr>
        <w:t>5 182 600</w:t>
      </w:r>
    </w:p>
    <w:p w:rsidR="009B5CCE" w:rsidRPr="00D2015E" w:rsidRDefault="009B5CCE" w:rsidP="009B5CCE">
      <w:pPr>
        <w:pStyle w:val="a6"/>
        <w:widowControl w:val="0"/>
        <w:numPr>
          <w:ilvl w:val="0"/>
          <w:numId w:val="11"/>
        </w:numPr>
        <w:ind w:left="0" w:firstLine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взыскано</w:t>
      </w:r>
      <w:r w:rsidRPr="00D2015E">
        <w:rPr>
          <w:color w:val="000000" w:themeColor="text1"/>
          <w:szCs w:val="28"/>
        </w:rPr>
        <w:t xml:space="preserve">-                                                                     </w:t>
      </w:r>
      <w:r w:rsidRPr="00D2015E">
        <w:rPr>
          <w:b w:val="0"/>
          <w:color w:val="000000" w:themeColor="text1"/>
          <w:szCs w:val="28"/>
        </w:rPr>
        <w:t xml:space="preserve">        1 967 800 / 3 239 150</w:t>
      </w:r>
    </w:p>
    <w:p w:rsidR="009B5CCE" w:rsidRPr="00D2015E" w:rsidRDefault="009B5CCE" w:rsidP="009B5CCE">
      <w:pPr>
        <w:pStyle w:val="a6"/>
        <w:widowControl w:val="0"/>
        <w:numPr>
          <w:ilvl w:val="0"/>
          <w:numId w:val="11"/>
        </w:numPr>
        <w:ind w:left="0" w:firstLine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>Ст. 20.25 КоАП РФ-                                                                               121 / 119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r w:rsidRPr="00D2015E">
        <w:rPr>
          <w:b w:val="0"/>
          <w:color w:val="000000" w:themeColor="text1"/>
          <w:szCs w:val="28"/>
        </w:rPr>
        <w:t xml:space="preserve">- (арестовано) </w:t>
      </w:r>
      <w:r w:rsidRPr="00D2015E">
        <w:rPr>
          <w:b w:val="0"/>
          <w:i/>
          <w:color w:val="000000" w:themeColor="text1"/>
          <w:szCs w:val="28"/>
        </w:rPr>
        <w:t xml:space="preserve">-                                                                                                       </w:t>
      </w:r>
      <w:r w:rsidRPr="00D2015E">
        <w:rPr>
          <w:b w:val="0"/>
          <w:color w:val="000000" w:themeColor="text1"/>
          <w:szCs w:val="28"/>
        </w:rPr>
        <w:t>15 / 9</w:t>
      </w:r>
    </w:p>
    <w:p w:rsidR="009B5CCE" w:rsidRPr="00D2015E" w:rsidRDefault="009B5CCE" w:rsidP="009B5CCE">
      <w:pPr>
        <w:pStyle w:val="a6"/>
        <w:widowControl w:val="0"/>
        <w:rPr>
          <w:b w:val="0"/>
          <w:color w:val="000000" w:themeColor="text1"/>
          <w:szCs w:val="28"/>
        </w:rPr>
      </w:pPr>
      <w:proofErr w:type="spellStart"/>
      <w:r w:rsidRPr="00D2015E">
        <w:rPr>
          <w:b w:val="0"/>
          <w:color w:val="000000" w:themeColor="text1"/>
          <w:szCs w:val="28"/>
        </w:rPr>
        <w:t>Взыскиваемость</w:t>
      </w:r>
      <w:proofErr w:type="spellEnd"/>
      <w:r w:rsidRPr="00D2015E">
        <w:rPr>
          <w:b w:val="0"/>
          <w:color w:val="000000" w:themeColor="text1"/>
          <w:szCs w:val="28"/>
        </w:rPr>
        <w:t xml:space="preserve"> штрафов составила –                             </w:t>
      </w:r>
      <w:r w:rsidRPr="00D2015E">
        <w:rPr>
          <w:color w:val="000000" w:themeColor="text1"/>
          <w:szCs w:val="28"/>
        </w:rPr>
        <w:t>60,75</w:t>
      </w:r>
      <w:r w:rsidRPr="00D2015E">
        <w:rPr>
          <w:b w:val="0"/>
          <w:color w:val="000000" w:themeColor="text1"/>
          <w:szCs w:val="28"/>
        </w:rPr>
        <w:t xml:space="preserve"> % (АППГ – 97,72 %)</w:t>
      </w:r>
    </w:p>
    <w:p w:rsidR="009B5CCE" w:rsidRDefault="009B5CCE" w:rsidP="00FE260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B5CCE" w:rsidRDefault="0076228C" w:rsidP="00FE260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Всего за </w:t>
      </w:r>
      <w:r w:rsidR="008C2DE0">
        <w:rPr>
          <w:rFonts w:eastAsia="Calibri"/>
          <w:color w:val="000000"/>
          <w:sz w:val="28"/>
          <w:szCs w:val="28"/>
          <w:lang w:eastAsia="en-US"/>
        </w:rPr>
        <w:t>6 месяцев 2</w:t>
      </w:r>
      <w:r>
        <w:rPr>
          <w:rFonts w:eastAsia="Calibri"/>
          <w:color w:val="000000"/>
          <w:sz w:val="28"/>
          <w:szCs w:val="28"/>
          <w:lang w:eastAsia="en-US"/>
        </w:rPr>
        <w:t xml:space="preserve">022 года </w:t>
      </w:r>
      <w:r w:rsidR="008C2DE0">
        <w:rPr>
          <w:rFonts w:eastAsia="Calibri"/>
          <w:color w:val="000000"/>
          <w:sz w:val="28"/>
          <w:szCs w:val="28"/>
          <w:lang w:eastAsia="en-US"/>
        </w:rPr>
        <w:t>прекращено производств по делу об административных правонарушениях 2 (АППГ-3), из них по вине сотрудников 2 (АППГ-0).</w:t>
      </w:r>
    </w:p>
    <w:p w:rsidR="009B5CCE" w:rsidRDefault="009B5CCE" w:rsidP="00FE260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2603" w:rsidRPr="00EF665C" w:rsidRDefault="009B5CCE" w:rsidP="00FE260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>В целях профилактики снижения количества ДТП и тяжести последствий от них за 6 месяцев 2022 года личным составом</w:t>
      </w:r>
      <w:r w:rsidR="00FE2603" w:rsidRPr="00EF665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>ОГИБДД МО МВД России «Стрежевской» проведено 29 профилактических мероприятий</w:t>
      </w:r>
      <w:r w:rsidR="00C1065D">
        <w:rPr>
          <w:rFonts w:eastAsia="Calibri"/>
          <w:color w:val="000000"/>
          <w:sz w:val="28"/>
          <w:szCs w:val="28"/>
          <w:lang w:eastAsia="en-US"/>
        </w:rPr>
        <w:t>, где выявлено 678 нарушений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FE2603" w:rsidRPr="00EF665C" w:rsidRDefault="00FE2603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 xml:space="preserve"> «Трасса» 3 мероприятия (30 нарушений);</w:t>
      </w:r>
    </w:p>
    <w:p w:rsidR="00FE2603" w:rsidRPr="00EF665C" w:rsidRDefault="00A4453D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 xml:space="preserve"> «Нетрезвый водитель» 7 мероприятий (12.8 – 10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 xml:space="preserve"> нарушений</w:t>
      </w:r>
      <w:r w:rsidRPr="00EF665C">
        <w:rPr>
          <w:rFonts w:eastAsia="Calibri"/>
          <w:color w:val="000000"/>
          <w:sz w:val="28"/>
          <w:szCs w:val="28"/>
          <w:lang w:eastAsia="en-US"/>
        </w:rPr>
        <w:t xml:space="preserve">, 12.26 – </w:t>
      </w:r>
      <w:r w:rsidR="009A1DC8">
        <w:rPr>
          <w:rFonts w:eastAsia="Calibri"/>
          <w:color w:val="000000"/>
          <w:sz w:val="28"/>
          <w:szCs w:val="28"/>
          <w:lang w:eastAsia="en-US"/>
        </w:rPr>
        <w:tab/>
      </w:r>
      <w:r w:rsidRPr="00EF665C">
        <w:rPr>
          <w:rFonts w:eastAsia="Calibri"/>
          <w:color w:val="000000"/>
          <w:sz w:val="28"/>
          <w:szCs w:val="28"/>
          <w:lang w:eastAsia="en-US"/>
        </w:rPr>
        <w:t>8 нарушений, 12.7 – 15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 xml:space="preserve"> нарушений);</w:t>
      </w:r>
    </w:p>
    <w:p w:rsidR="00FE2603" w:rsidRPr="00EF665C" w:rsidRDefault="00FE2603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«Пешеход» 4 мероприятия (58 нарушений);</w:t>
      </w:r>
    </w:p>
    <w:p w:rsidR="00FE2603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«Встречная полоса» 7 мероприятий (136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 xml:space="preserve"> нарушений);</w:t>
      </w:r>
    </w:p>
    <w:p w:rsidR="00FE2603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«Скорость» 6 мероприятий (98 нарушений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FE2603" w:rsidRPr="00EF665C" w:rsidRDefault="00FE2603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«Опасный груз» 1 мероприятие (1 нарушение);</w:t>
      </w:r>
    </w:p>
    <w:p w:rsidR="00FE2603" w:rsidRPr="00EF665C" w:rsidRDefault="00FE2603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«Должник» 3 мероприятия (46 нарушений);</w:t>
      </w:r>
    </w:p>
    <w:p w:rsidR="00FE2603" w:rsidRPr="00EF665C" w:rsidRDefault="00A4453D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«Перекресток» 3</w:t>
      </w:r>
      <w:r w:rsidR="00EF665C" w:rsidRPr="00EF665C">
        <w:rPr>
          <w:rFonts w:eastAsia="Calibri"/>
          <w:color w:val="000000"/>
          <w:sz w:val="28"/>
          <w:szCs w:val="28"/>
          <w:lang w:eastAsia="en-US"/>
        </w:rPr>
        <w:t xml:space="preserve"> мероприятия (54 нарушения</w:t>
      </w:r>
      <w:r w:rsidR="00FE2603" w:rsidRPr="00EF665C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FE2603" w:rsidRPr="00EF665C" w:rsidRDefault="00FE2603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«Внимание пешехо</w:t>
      </w:r>
      <w:r w:rsidR="00A4453D" w:rsidRPr="00EF665C">
        <w:rPr>
          <w:rFonts w:eastAsia="Calibri"/>
          <w:color w:val="000000"/>
          <w:sz w:val="28"/>
          <w:szCs w:val="28"/>
          <w:lang w:eastAsia="en-US"/>
        </w:rPr>
        <w:t>д» 1 мероприятие (25 нарушений)</w:t>
      </w:r>
    </w:p>
    <w:p w:rsidR="00A4453D" w:rsidRPr="00EF665C" w:rsidRDefault="00A4453D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«Должник» 1 мероприятие (29 нарушений);</w:t>
      </w:r>
    </w:p>
    <w:p w:rsidR="00A4453D" w:rsidRPr="00EF665C" w:rsidRDefault="00A4453D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«Несовершеннолетний нарушитель» 1 мероприятие (46 нарушений)</w:t>
      </w:r>
      <w:r w:rsidR="00EF665C" w:rsidRPr="00EF66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F665C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lastRenderedPageBreak/>
        <w:t>«Тонировка» 1 мероприятие (21 нарушение);</w:t>
      </w:r>
    </w:p>
    <w:p w:rsidR="00EF665C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«Светофор» 1 мероприятие (37 нарушений);</w:t>
      </w:r>
    </w:p>
    <w:p w:rsidR="00EF665C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«Перевозка детей» 1 мероприятие (27 нарушений);</w:t>
      </w:r>
    </w:p>
    <w:p w:rsidR="00EF665C" w:rsidRPr="00EF665C" w:rsidRDefault="00EF665C" w:rsidP="00FE2603">
      <w:pPr>
        <w:numPr>
          <w:ilvl w:val="0"/>
          <w:numId w:val="17"/>
        </w:numPr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65C">
        <w:rPr>
          <w:rFonts w:eastAsia="Calibri"/>
          <w:color w:val="000000"/>
          <w:sz w:val="28"/>
          <w:szCs w:val="28"/>
          <w:lang w:eastAsia="en-US"/>
        </w:rPr>
        <w:t>«Пассажирские перевозки» 1 мероприятие (37 нарушений).</w:t>
      </w:r>
    </w:p>
    <w:p w:rsidR="009B5CCE" w:rsidRDefault="009B5CCE" w:rsidP="00FE2603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bookmarkStart w:id="0" w:name="_GoBack"/>
      <w:bookmarkEnd w:id="0"/>
    </w:p>
    <w:p w:rsidR="00DE1C24" w:rsidRPr="0017325F" w:rsidRDefault="006F2713" w:rsidP="00433B1D">
      <w:pPr>
        <w:pStyle w:val="30"/>
        <w:ind w:firstLine="0"/>
        <w:rPr>
          <w:b/>
          <w:szCs w:val="28"/>
          <w:u w:val="single"/>
        </w:rPr>
      </w:pPr>
      <w:r w:rsidRPr="0017325F">
        <w:rPr>
          <w:b/>
          <w:szCs w:val="28"/>
          <w:u w:val="single"/>
        </w:rPr>
        <w:t>Борьба с преступностью.</w:t>
      </w:r>
    </w:p>
    <w:p w:rsidR="005B49E5" w:rsidRPr="0017325F" w:rsidRDefault="005B49E5" w:rsidP="005B49E5">
      <w:pPr>
        <w:jc w:val="both"/>
        <w:rPr>
          <w:rFonts w:eastAsia="Calibri"/>
          <w:sz w:val="28"/>
          <w:szCs w:val="28"/>
          <w:lang w:eastAsia="en-US"/>
        </w:rPr>
      </w:pPr>
      <w:r w:rsidRPr="0017325F">
        <w:rPr>
          <w:rFonts w:eastAsia="Calibri"/>
          <w:sz w:val="28"/>
          <w:szCs w:val="28"/>
          <w:lang w:eastAsia="en-US"/>
        </w:rPr>
        <w:tab/>
        <w:t xml:space="preserve">За отчетный период 2022 года сотрудниками ОГИБДД МО МВД </w:t>
      </w:r>
      <w:r w:rsidR="0017325F" w:rsidRPr="0017325F">
        <w:rPr>
          <w:rFonts w:eastAsia="Calibri"/>
          <w:sz w:val="28"/>
          <w:szCs w:val="28"/>
          <w:lang w:eastAsia="en-US"/>
        </w:rPr>
        <w:t>России «Стрежевской» раскрыто 15</w:t>
      </w:r>
      <w:r w:rsidRPr="0017325F">
        <w:rPr>
          <w:rFonts w:eastAsia="Calibri"/>
          <w:sz w:val="28"/>
          <w:szCs w:val="28"/>
          <w:lang w:eastAsia="en-US"/>
        </w:rPr>
        <w:t xml:space="preserve"> преступлений</w:t>
      </w:r>
      <w:r w:rsidR="0017325F" w:rsidRPr="0017325F">
        <w:rPr>
          <w:rFonts w:eastAsia="Calibri"/>
          <w:sz w:val="28"/>
          <w:szCs w:val="28"/>
          <w:lang w:eastAsia="en-US"/>
        </w:rPr>
        <w:t xml:space="preserve">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17325F">
        <w:rPr>
          <w:rFonts w:eastAsia="Calibri"/>
          <w:sz w:val="28"/>
          <w:szCs w:val="28"/>
          <w:lang w:eastAsia="en-US"/>
        </w:rPr>
        <w:t xml:space="preserve"> </w:t>
      </w:r>
      <w:r w:rsidR="0017325F" w:rsidRPr="0017325F">
        <w:rPr>
          <w:rFonts w:eastAsia="Calibri"/>
          <w:sz w:val="28"/>
          <w:szCs w:val="28"/>
          <w:lang w:eastAsia="en-US"/>
        </w:rPr>
        <w:t>- 18)</w:t>
      </w:r>
      <w:r w:rsidRPr="0017325F">
        <w:rPr>
          <w:rFonts w:eastAsia="Calibri"/>
          <w:sz w:val="28"/>
          <w:szCs w:val="28"/>
          <w:lang w:eastAsia="en-US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126"/>
        <w:gridCol w:w="850"/>
      </w:tblGrid>
      <w:tr w:rsidR="005B49E5" w:rsidRPr="005B49E5" w:rsidTr="000D5266">
        <w:tc>
          <w:tcPr>
            <w:tcW w:w="2376" w:type="dxa"/>
            <w:shd w:val="clear" w:color="auto" w:fill="auto"/>
          </w:tcPr>
          <w:p w:rsidR="005B49E5" w:rsidRPr="0017325F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B49E5" w:rsidRPr="0017325F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25F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126" w:type="dxa"/>
          </w:tcPr>
          <w:p w:rsidR="005B49E5" w:rsidRPr="0017325F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25F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5B49E5" w:rsidRPr="005B49E5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25F">
              <w:rPr>
                <w:rFonts w:eastAsia="Calibri"/>
                <w:sz w:val="24"/>
                <w:szCs w:val="24"/>
                <w:lang w:eastAsia="en-US"/>
              </w:rPr>
              <w:t>(+,-)</w:t>
            </w:r>
          </w:p>
        </w:tc>
      </w:tr>
      <w:tr w:rsidR="005B49E5" w:rsidRPr="005B49E5" w:rsidTr="000D5266">
        <w:trPr>
          <w:trHeight w:val="1071"/>
        </w:trPr>
        <w:tc>
          <w:tcPr>
            <w:tcW w:w="2376" w:type="dxa"/>
            <w:shd w:val="clear" w:color="auto" w:fill="auto"/>
          </w:tcPr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Стрежевой</w:t>
            </w:r>
          </w:p>
        </w:tc>
        <w:tc>
          <w:tcPr>
            <w:tcW w:w="4395" w:type="dxa"/>
            <w:shd w:val="clear" w:color="auto" w:fill="auto"/>
          </w:tcPr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12 преступлений, из них: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-264.1 часть 1 УК РФ - 9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(УД №№ 2022/11, 2022/15, 2022/97, 2022/113, 2022/120, 2022/123, 2022/136, 2022/134, 2022/135);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-264.1 часть 2 УК РФ – 2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(УД №№ 2021/353, 2022/121);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-264 часть 4 УК РФ – 1</w:t>
            </w:r>
          </w:p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(УД №№ 2021/255)</w:t>
            </w:r>
          </w:p>
        </w:tc>
        <w:tc>
          <w:tcPr>
            <w:tcW w:w="2126" w:type="dxa"/>
          </w:tcPr>
          <w:p w:rsidR="005B49E5" w:rsidRPr="005B49E5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759E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B49E5">
              <w:rPr>
                <w:rFonts w:eastAsia="Calibri"/>
                <w:sz w:val="24"/>
                <w:szCs w:val="24"/>
                <w:lang w:eastAsia="en-US"/>
              </w:rPr>
              <w:t xml:space="preserve"> преступлений</w:t>
            </w:r>
          </w:p>
          <w:p w:rsidR="005B49E5" w:rsidRPr="005B49E5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B49E5" w:rsidRPr="005B49E5" w:rsidRDefault="0017325F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  <w:tr w:rsidR="005B49E5" w:rsidRPr="005B49E5" w:rsidTr="000D5266">
        <w:tc>
          <w:tcPr>
            <w:tcW w:w="2376" w:type="dxa"/>
            <w:shd w:val="clear" w:color="auto" w:fill="auto"/>
          </w:tcPr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Александровское</w:t>
            </w:r>
          </w:p>
        </w:tc>
        <w:tc>
          <w:tcPr>
            <w:tcW w:w="4395" w:type="dxa"/>
            <w:shd w:val="clear" w:color="auto" w:fill="auto"/>
          </w:tcPr>
          <w:p w:rsidR="005B49E5" w:rsidRPr="005B49E5" w:rsidRDefault="0017325F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(из них все по ст. 264.1)</w:t>
            </w:r>
          </w:p>
        </w:tc>
        <w:tc>
          <w:tcPr>
            <w:tcW w:w="2126" w:type="dxa"/>
          </w:tcPr>
          <w:p w:rsidR="005B49E5" w:rsidRPr="005B49E5" w:rsidRDefault="005B4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49E5" w:rsidRPr="005B49E5" w:rsidRDefault="0017325F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+3</w:t>
            </w:r>
          </w:p>
        </w:tc>
      </w:tr>
      <w:tr w:rsidR="005B49E5" w:rsidRPr="005B49E5" w:rsidTr="000D5266">
        <w:tc>
          <w:tcPr>
            <w:tcW w:w="2376" w:type="dxa"/>
            <w:shd w:val="clear" w:color="auto" w:fill="auto"/>
          </w:tcPr>
          <w:p w:rsidR="005B49E5" w:rsidRPr="005B49E5" w:rsidRDefault="005B49E5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E5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95" w:type="dxa"/>
            <w:shd w:val="clear" w:color="auto" w:fill="auto"/>
          </w:tcPr>
          <w:p w:rsidR="005B49E5" w:rsidRPr="005B49E5" w:rsidRDefault="0017325F" w:rsidP="005B49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5B49E5" w:rsidRPr="005B49E5" w:rsidRDefault="00B759E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B49E5" w:rsidRPr="005B49E5" w:rsidRDefault="00DE5C05" w:rsidP="005B4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-3</w:t>
            </w:r>
          </w:p>
        </w:tc>
      </w:tr>
    </w:tbl>
    <w:p w:rsidR="00B50480" w:rsidRPr="00B50480" w:rsidRDefault="00B50480" w:rsidP="00307B48">
      <w:pPr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 xml:space="preserve">Основными </w:t>
      </w:r>
    </w:p>
    <w:p w:rsidR="00B50480" w:rsidRPr="00B50480" w:rsidRDefault="00B50480" w:rsidP="00307B48">
      <w:pPr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>видами дорожно-транспортных происшествий являются: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lang w:eastAsia="en-US"/>
        </w:rPr>
        <w:t xml:space="preserve">Всего: </w:t>
      </w:r>
      <w:r w:rsidRPr="00B50480">
        <w:rPr>
          <w:rFonts w:eastAsia="Calibri"/>
          <w:color w:val="000000"/>
          <w:sz w:val="28"/>
          <w:szCs w:val="28"/>
          <w:lang w:eastAsia="en-US"/>
        </w:rPr>
        <w:t>7 ДТП, в которых погибло 2 человека, 7 ранено, из них: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Столкновений – 6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- 4), (2 погибло, 6 ранено)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Опрокидывание – 0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- 0),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Наезд на пешехода – 1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- 0), (1 ранен)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Съезд с дороги – 0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- 0),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Наезд на препятствие – 0 ДТП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- 1)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Наезд на велосипедиста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Наезд на животного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- 1)</w:t>
      </w:r>
    </w:p>
    <w:p w:rsidR="00B50480" w:rsidRPr="00B50480" w:rsidRDefault="00B50480" w:rsidP="00307B48">
      <w:pPr>
        <w:numPr>
          <w:ilvl w:val="0"/>
          <w:numId w:val="19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Наезд на стоящее тс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 xml:space="preserve">Основными 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>видами нарушений ПДД при ДТП являются: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Выезд на полосу, предназначенную для встречного движения – 1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- 3), при котором 1 ранен.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Несоблюдение очередности проезда перекрестков – 1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- 1), при котором 1 ранен.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Несоблюдение бокового интервала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Pr="00B50480">
        <w:rPr>
          <w:rFonts w:eastAsia="Calibri"/>
          <w:color w:val="000000"/>
          <w:sz w:val="28"/>
          <w:szCs w:val="28"/>
          <w:lang w:eastAsia="en-US"/>
        </w:rPr>
        <w:t>0).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Неправильный выбор дистанции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-0).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Нарушение требований сигналов светофора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-0).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Нарушение требований линии разметки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-0).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Несоответствие скорости конкретным условиям, превышение скоростного режима – 3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- 0), при которых 2 погибло, 3 ранено.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Несоблюдение условий, разрешающих движение транспорта задним ходом – 1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7B48">
        <w:rPr>
          <w:rFonts w:eastAsia="Calibri"/>
          <w:color w:val="000000"/>
          <w:sz w:val="28"/>
          <w:szCs w:val="28"/>
          <w:lang w:eastAsia="en-US"/>
        </w:rPr>
        <w:t>-</w:t>
      </w:r>
      <w:r w:rsidRPr="00B50480">
        <w:rPr>
          <w:rFonts w:eastAsia="Calibri"/>
          <w:color w:val="000000"/>
          <w:sz w:val="28"/>
          <w:szCs w:val="28"/>
          <w:lang w:eastAsia="en-US"/>
        </w:rPr>
        <w:t>0), при котором 1 ранен.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lastRenderedPageBreak/>
        <w:t>Невыполнение требований обеспечения безопасности при начале движения – 0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-0).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ind w:left="851" w:hanging="49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Нарушение правил проезда пешеходного перехода – 1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- 0), при котором 1 ранен.</w:t>
      </w:r>
    </w:p>
    <w:p w:rsidR="00B50480" w:rsidRPr="00B50480" w:rsidRDefault="00B50480" w:rsidP="00307B48">
      <w:pPr>
        <w:numPr>
          <w:ilvl w:val="0"/>
          <w:numId w:val="18"/>
        </w:numPr>
        <w:spacing w:line="240" w:lineRule="atLeast"/>
        <w:ind w:left="851" w:hanging="49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Управление транспортным сре</w:t>
      </w:r>
      <w:r w:rsidR="00684257">
        <w:rPr>
          <w:rFonts w:eastAsia="Calibri"/>
          <w:color w:val="000000"/>
          <w:sz w:val="28"/>
          <w:szCs w:val="28"/>
          <w:lang w:eastAsia="en-US"/>
        </w:rPr>
        <w:t>дством в состоянии опьянения – 2</w:t>
      </w:r>
      <w:r w:rsidRPr="00B50480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07B48" w:rsidRPr="000C5608">
        <w:rPr>
          <w:rFonts w:eastAsia="Calibri"/>
          <w:i/>
          <w:color w:val="000000"/>
          <w:sz w:val="28"/>
          <w:szCs w:val="28"/>
          <w:lang w:eastAsia="en-US"/>
        </w:rPr>
        <w:t>ПП</w:t>
      </w:r>
      <w:r w:rsidR="00307B48">
        <w:rPr>
          <w:rFonts w:eastAsia="Calibri"/>
          <w:i/>
          <w:color w:val="000000"/>
          <w:sz w:val="28"/>
          <w:szCs w:val="28"/>
          <w:lang w:eastAsia="en-US"/>
        </w:rPr>
        <w:t>Г</w:t>
      </w:r>
      <w:r w:rsidR="00307B48" w:rsidRPr="00B504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7EA4">
        <w:rPr>
          <w:rFonts w:eastAsia="Calibri"/>
          <w:color w:val="000000"/>
          <w:sz w:val="28"/>
          <w:szCs w:val="28"/>
          <w:lang w:eastAsia="en-US"/>
        </w:rPr>
        <w:t>-</w:t>
      </w:r>
      <w:r w:rsidR="00042F77">
        <w:rPr>
          <w:rFonts w:eastAsia="Calibri"/>
          <w:color w:val="000000"/>
          <w:sz w:val="28"/>
          <w:szCs w:val="28"/>
          <w:lang w:eastAsia="en-US"/>
        </w:rPr>
        <w:t>0</w:t>
      </w:r>
      <w:r w:rsidRPr="00B50480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 xml:space="preserve">Дорожно-транспортные происшествия 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0480">
        <w:rPr>
          <w:rFonts w:eastAsia="Calibri"/>
          <w:b/>
          <w:color w:val="000000"/>
          <w:sz w:val="28"/>
          <w:szCs w:val="28"/>
          <w:lang w:eastAsia="en-US"/>
        </w:rPr>
        <w:t>по дням недели и времени суток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Понедельник – 1 (1 ранен)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 xml:space="preserve">Вторник – </w:t>
      </w:r>
      <w:r w:rsidRPr="00B50480">
        <w:rPr>
          <w:rFonts w:eastAsia="Calibri"/>
          <w:color w:val="000000"/>
          <w:sz w:val="28"/>
          <w:szCs w:val="28"/>
          <w:lang w:eastAsia="en-US"/>
        </w:rPr>
        <w:tab/>
        <w:t xml:space="preserve">      3 (2 погибло, 3 ранено) 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 xml:space="preserve">Среда – </w:t>
      </w:r>
      <w:r w:rsidRPr="00B50480">
        <w:rPr>
          <w:rFonts w:eastAsia="Calibri"/>
          <w:color w:val="000000"/>
          <w:sz w:val="28"/>
          <w:szCs w:val="28"/>
          <w:lang w:eastAsia="en-US"/>
        </w:rPr>
        <w:tab/>
        <w:t xml:space="preserve">      1 (1 ранен)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Четверг –          0 (0)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Пятница –         1 (1 ранен)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Суббота –         0 (0)</w:t>
      </w:r>
    </w:p>
    <w:p w:rsidR="00B50480" w:rsidRPr="00B50480" w:rsidRDefault="00B50480" w:rsidP="00307B48">
      <w:pPr>
        <w:spacing w:line="240" w:lineRule="atLeast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 xml:space="preserve">Воскресенье – </w:t>
      </w:r>
      <w:r w:rsidR="000D05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50480">
        <w:rPr>
          <w:rFonts w:eastAsia="Calibri"/>
          <w:color w:val="000000"/>
          <w:sz w:val="28"/>
          <w:szCs w:val="28"/>
          <w:lang w:eastAsia="en-US"/>
        </w:rPr>
        <w:t>1 (1 ранен)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B50480">
        <w:rPr>
          <w:rFonts w:eastAsia="Calibri"/>
          <w:i/>
          <w:color w:val="000000"/>
          <w:sz w:val="28"/>
          <w:szCs w:val="28"/>
          <w:u w:val="single"/>
          <w:lang w:eastAsia="en-US"/>
        </w:rPr>
        <w:t>Аварийные часы: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 07 часов до 08 часов – 1 ДТП (1 ранен)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 10 часов до 11 часов – 1 ДТП (2 погибло, 1 ранен)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 12 часов до 13 часов – 1 ДТП (1 ранен)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 15 часов по 17 часов– 2 ДТП (2 ранено)</w:t>
      </w:r>
    </w:p>
    <w:p w:rsidR="00B50480" w:rsidRPr="00B50480" w:rsidRDefault="00B50480" w:rsidP="00307B48">
      <w:pPr>
        <w:spacing w:line="240" w:lineRule="atLeast"/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0480">
        <w:rPr>
          <w:rFonts w:eastAsia="Calibri"/>
          <w:color w:val="000000"/>
          <w:sz w:val="28"/>
          <w:szCs w:val="28"/>
          <w:lang w:eastAsia="en-US"/>
        </w:rPr>
        <w:t>с 18 часов до 19 часов – 2 ДТП (2 ранено)</w:t>
      </w:r>
    </w:p>
    <w:p w:rsidR="00B50480" w:rsidRDefault="00B50480" w:rsidP="009B1F5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C5608" w:rsidRPr="00AA2647" w:rsidRDefault="000C5608" w:rsidP="000C5608">
      <w:pPr>
        <w:pStyle w:val="22"/>
        <w:widowControl w:val="0"/>
        <w:jc w:val="both"/>
        <w:rPr>
          <w:bCs w:val="0"/>
          <w:i w:val="0"/>
          <w:szCs w:val="28"/>
          <w:u w:val="single"/>
        </w:rPr>
      </w:pPr>
      <w:r w:rsidRPr="00AA2647">
        <w:rPr>
          <w:bCs w:val="0"/>
          <w:i w:val="0"/>
          <w:szCs w:val="28"/>
          <w:u w:val="single"/>
        </w:rPr>
        <w:t>Надзорная деятельность.</w:t>
      </w:r>
    </w:p>
    <w:p w:rsidR="00AA2647" w:rsidRPr="00AA2647" w:rsidRDefault="00AA2647" w:rsidP="00AA26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647">
        <w:rPr>
          <w:rFonts w:eastAsia="Calibri"/>
          <w:color w:val="000000"/>
          <w:sz w:val="28"/>
          <w:szCs w:val="28"/>
          <w:lang w:eastAsia="en-US"/>
        </w:rPr>
        <w:t xml:space="preserve">Анализ дорожно-транспортных происшествий показал, что за </w:t>
      </w:r>
      <w:r w:rsidRPr="00AA2647">
        <w:rPr>
          <w:rFonts w:eastAsia="Calibri"/>
          <w:color w:val="000000"/>
          <w:sz w:val="28"/>
          <w:szCs w:val="28"/>
          <w:lang w:eastAsia="en-US"/>
        </w:rPr>
        <w:br/>
        <w:t>6 месяцев 2022 года на территории, обслуживаемой ГИБДД МО МВД России «Стрежевской» произошли дорожно-транспортные происшествия с пострадавшими (учетные), в которых сопутствующей причиной явилось неудовлетворительное состояние улично-дорожной сети: 4 ДТП.</w:t>
      </w:r>
    </w:p>
    <w:p w:rsidR="00AA2647" w:rsidRPr="00AA2647" w:rsidRDefault="00AA2647" w:rsidP="00AA264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2647">
        <w:rPr>
          <w:rFonts w:eastAsia="Calibri"/>
          <w:color w:val="000000"/>
          <w:sz w:val="28"/>
          <w:szCs w:val="28"/>
          <w:lang w:eastAsia="en-US"/>
        </w:rPr>
        <w:t>В ходе ежедневного контроля за содержанием улично-дорожной сети городского округа Стрежевой и Александровского района за 5 месяцев 2022 года выдано 9 предписаний юридическим лицам, и 0 предписаний должностным лицам, ответственным за содержание и устранения недостатков в содержании УДС. За несвоевременное устранение помех дорожному движению и нарушению правил содержания и ремонта дорог возбуждено 3 дела об административных правонарушениях по части 1 статьи 12.34 КоАП РФ в отношении 3 должностных лиц и 4 в отношении юридических лиц. За невыполнение предписаний ГИБДД, к административной ответственности по ст. 19.5 КоАП РФ юридические и должностные лица не привлекались, за повреждение дорожных сооружений и средств организации дорожного движения привлечено 4 физических лица по ст. 12.33 КоАП РФ. Проведено 3 районных комиссий по безопасности дорожного движения.</w:t>
      </w:r>
    </w:p>
    <w:p w:rsidR="00AA2647" w:rsidRPr="007633C1" w:rsidRDefault="00AA2647" w:rsidP="0078716C">
      <w:pPr>
        <w:pStyle w:val="32"/>
        <w:widowControl w:val="0"/>
        <w:spacing w:after="0"/>
        <w:jc w:val="both"/>
        <w:rPr>
          <w:b/>
          <w:sz w:val="28"/>
          <w:szCs w:val="28"/>
          <w:highlight w:val="yellow"/>
          <w:u w:val="single"/>
        </w:rPr>
      </w:pPr>
    </w:p>
    <w:p w:rsidR="00CC2749" w:rsidRPr="00970701" w:rsidRDefault="003B14E0" w:rsidP="0078716C">
      <w:pPr>
        <w:pStyle w:val="32"/>
        <w:widowControl w:val="0"/>
        <w:spacing w:after="0"/>
        <w:jc w:val="both"/>
        <w:rPr>
          <w:sz w:val="28"/>
          <w:szCs w:val="28"/>
        </w:rPr>
      </w:pPr>
      <w:r w:rsidRPr="00970701">
        <w:rPr>
          <w:b/>
          <w:sz w:val="28"/>
          <w:szCs w:val="28"/>
          <w:u w:val="single"/>
        </w:rPr>
        <w:t>Пропаганда БДД.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970701">
        <w:rPr>
          <w:sz w:val="28"/>
          <w:szCs w:val="28"/>
        </w:rPr>
        <w:t xml:space="preserve">На территории, обслуживаемой отделом ГИБДД МО МВД России «Стрежевской» УМВД России по Томской области за отчетный период 2022 года </w:t>
      </w:r>
      <w:r w:rsidRPr="00970701">
        <w:rPr>
          <w:sz w:val="28"/>
          <w:szCs w:val="28"/>
        </w:rPr>
        <w:lastRenderedPageBreak/>
        <w:t>в городе Стрежевом</w:t>
      </w:r>
      <w:r w:rsidRPr="007633C1">
        <w:rPr>
          <w:sz w:val="28"/>
          <w:szCs w:val="28"/>
        </w:rPr>
        <w:t xml:space="preserve"> зарегистрировано 1 ДТП с участием ребенка-пешехода, </w:t>
      </w:r>
      <w:r w:rsidRPr="007633C1">
        <w:rPr>
          <w:i/>
          <w:sz w:val="28"/>
          <w:szCs w:val="28"/>
        </w:rPr>
        <w:t>ДТП от 31.05.2022 года (в 2021 году - 0).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sz w:val="24"/>
          <w:szCs w:val="24"/>
        </w:rPr>
      </w:pPr>
      <w:r w:rsidRPr="007633C1">
        <w:rPr>
          <w:sz w:val="28"/>
          <w:szCs w:val="28"/>
        </w:rPr>
        <w:t>В Александровском районе в текущем периоде 2022 года дорожно-транспортных происшествий с участием несовершеннолетних получивших ранения не зарегистрировано (в 2021 году – 1).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В 2022 году погибших детей на территории городского округа Стрежевой и Александровского района не зарегистрировано (в 2021 году-0).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7633C1">
        <w:rPr>
          <w:sz w:val="28"/>
          <w:szCs w:val="28"/>
        </w:rPr>
        <w:t xml:space="preserve">За отчетный период 2022 года зарегистрировано 3 дорожно-транспортных происшествия с участием несовершеннолетних </w:t>
      </w:r>
      <w:r w:rsidRPr="007633C1">
        <w:rPr>
          <w:i/>
          <w:sz w:val="28"/>
          <w:szCs w:val="28"/>
        </w:rPr>
        <w:t>с оказанием разовой медицинской помощи (в 2021 году -0):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sz w:val="24"/>
          <w:szCs w:val="24"/>
        </w:rPr>
      </w:pPr>
      <w:r w:rsidRPr="007633C1">
        <w:rPr>
          <w:sz w:val="24"/>
          <w:szCs w:val="24"/>
        </w:rPr>
        <w:t>- 02.01.2022 года с участием 2-х несовершеннолетних пассажиров ДТП на территории Александровского района;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sz w:val="24"/>
          <w:szCs w:val="24"/>
        </w:rPr>
      </w:pPr>
      <w:r w:rsidRPr="007633C1">
        <w:rPr>
          <w:sz w:val="24"/>
          <w:szCs w:val="24"/>
        </w:rPr>
        <w:t>- 29.01.2022 года с участием 1 несовершеннолетнего пассажира ДТП на территории городского округа Стрежевой;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sz w:val="24"/>
          <w:szCs w:val="24"/>
        </w:rPr>
      </w:pPr>
      <w:r w:rsidRPr="007633C1">
        <w:rPr>
          <w:sz w:val="24"/>
          <w:szCs w:val="24"/>
        </w:rPr>
        <w:t>- 15.02.2022 года с участием 1 несовершеннолетнего пешехода ДТП на территории городского округа Стрежевой.</w:t>
      </w:r>
    </w:p>
    <w:p w:rsidR="007633C1" w:rsidRPr="007633C1" w:rsidRDefault="007633C1" w:rsidP="007633C1">
      <w:pPr>
        <w:jc w:val="both"/>
        <w:rPr>
          <w:snapToGrid w:val="0"/>
          <w:sz w:val="28"/>
          <w:szCs w:val="28"/>
        </w:rPr>
      </w:pPr>
      <w:r w:rsidRPr="007633C1">
        <w:rPr>
          <w:snapToGrid w:val="0"/>
          <w:sz w:val="28"/>
          <w:szCs w:val="28"/>
        </w:rPr>
        <w:tab/>
        <w:t>Всего за отчетный период выявлено 53 несовершеннолетних нарушителя, из них: 40 детей-пешеходов, 9 велосипедистов, 4 детей, управлявших транспортными средствами.</w:t>
      </w:r>
    </w:p>
    <w:p w:rsidR="007633C1" w:rsidRPr="007633C1" w:rsidRDefault="007633C1" w:rsidP="007633C1">
      <w:pPr>
        <w:spacing w:line="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C1">
        <w:rPr>
          <w:rFonts w:eastAsia="Calibri"/>
          <w:sz w:val="28"/>
          <w:szCs w:val="28"/>
          <w:lang w:eastAsia="en-US"/>
        </w:rPr>
        <w:t xml:space="preserve">С начала учебного 2022 года на территории города Стрежевой всего проведена 51 беседа в общеобразовательных учреждениях </w:t>
      </w:r>
      <w:r w:rsidRPr="007633C1">
        <w:rPr>
          <w:rFonts w:eastAsia="Calibri"/>
          <w:i/>
          <w:sz w:val="28"/>
          <w:szCs w:val="28"/>
          <w:lang w:eastAsia="en-US"/>
        </w:rPr>
        <w:t>(из них в летних оздоровительных лагерях 24 беседы),</w:t>
      </w:r>
      <w:r w:rsidRPr="007633C1">
        <w:rPr>
          <w:rFonts w:eastAsia="Calibri"/>
          <w:sz w:val="28"/>
          <w:szCs w:val="28"/>
          <w:lang w:eastAsia="en-US"/>
        </w:rPr>
        <w:t xml:space="preserve"> 14 бесед в учреждении дополнительного образования </w:t>
      </w:r>
      <w:r w:rsidRPr="007633C1">
        <w:rPr>
          <w:rFonts w:eastAsia="Calibri"/>
          <w:i/>
          <w:sz w:val="28"/>
          <w:szCs w:val="28"/>
          <w:lang w:eastAsia="en-US"/>
        </w:rPr>
        <w:t xml:space="preserve">(из них 13 бесед в летних лагерях), </w:t>
      </w:r>
      <w:r w:rsidRPr="007633C1">
        <w:rPr>
          <w:rFonts w:eastAsia="Calibri"/>
          <w:sz w:val="28"/>
          <w:szCs w:val="28"/>
          <w:lang w:eastAsia="en-US"/>
        </w:rPr>
        <w:t xml:space="preserve">4 беседы в детских дошкольных учреждениях. Проведено 14 родительских собраний. За отчетный период 2022 года на территории города Стрежевой запланировано и проведено 18 совместных мероприятий с ЮИД, из них по ДДТТ – 14 мероприятий. В селе Александровское проведено 1 профилактическое мероприятие по ДДТТ. Проведено 16 бесед в общеобразовательных организациях </w:t>
      </w:r>
      <w:r w:rsidRPr="007633C1">
        <w:rPr>
          <w:rFonts w:eastAsia="Calibri"/>
          <w:i/>
          <w:sz w:val="28"/>
          <w:szCs w:val="28"/>
          <w:lang w:eastAsia="en-US"/>
        </w:rPr>
        <w:t>(из них 8 в летних лагерях),</w:t>
      </w:r>
      <w:r w:rsidRPr="007633C1">
        <w:rPr>
          <w:rFonts w:eastAsia="Calibri"/>
          <w:sz w:val="28"/>
          <w:szCs w:val="28"/>
          <w:lang w:eastAsia="en-US"/>
        </w:rPr>
        <w:t xml:space="preserve"> 1 беседа в учреждении дополнительного образования летнего лагеря.</w:t>
      </w:r>
    </w:p>
    <w:p w:rsidR="007633C1" w:rsidRPr="007633C1" w:rsidRDefault="007633C1" w:rsidP="007633C1">
      <w:pPr>
        <w:ind w:firstLine="708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За отчетный период в средствах массовой информации по профилактике дорожно-транспортных происшествий опубликовано – 162 материала, из них в печати – 46, на радио - 46, на местном телевидении «</w:t>
      </w:r>
      <w:proofErr w:type="spellStart"/>
      <w:r w:rsidRPr="007633C1">
        <w:rPr>
          <w:sz w:val="28"/>
          <w:szCs w:val="28"/>
        </w:rPr>
        <w:t>Стрежевское</w:t>
      </w:r>
      <w:proofErr w:type="spellEnd"/>
      <w:r w:rsidRPr="007633C1">
        <w:rPr>
          <w:sz w:val="28"/>
          <w:szCs w:val="28"/>
        </w:rPr>
        <w:t xml:space="preserve"> телевидение» в рубрике «По сводкам ГАИ» - 23, 47 материал опубликован на официальном сайте территориального органа МВД России по субъекту РФ.</w:t>
      </w:r>
    </w:p>
    <w:p w:rsidR="007633C1" w:rsidRPr="007633C1" w:rsidRDefault="007633C1" w:rsidP="007633C1">
      <w:pPr>
        <w:ind w:firstLine="708"/>
        <w:jc w:val="both"/>
        <w:rPr>
          <w:sz w:val="28"/>
          <w:szCs w:val="28"/>
        </w:rPr>
      </w:pPr>
      <w:r w:rsidRPr="007633C1">
        <w:rPr>
          <w:sz w:val="28"/>
          <w:szCs w:val="28"/>
        </w:rPr>
        <w:t>На территории Александровского района по линии ГИБДД всего опубликовано – 10 материалов, из них в местной газете Александровского района «Северянка» – 8, на сайте Администрации Александровского района – 2.</w:t>
      </w:r>
    </w:p>
    <w:p w:rsidR="007633C1" w:rsidRPr="007633C1" w:rsidRDefault="007633C1" w:rsidP="007633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C1">
        <w:rPr>
          <w:rFonts w:eastAsia="Calibri"/>
          <w:sz w:val="28"/>
          <w:szCs w:val="28"/>
          <w:lang w:eastAsia="en-US"/>
        </w:rPr>
        <w:t>Всего на территории города Стрежевой осуществляют работу 8 отрядов ЮИД (юных инспекторов движения), в которых зарегистрировано 143 ребенка, на территории Александровского района – 7 отрядов ЮИД, в которых осуществляют свою работу 61 ребенок.</w:t>
      </w:r>
    </w:p>
    <w:p w:rsidR="007633C1" w:rsidRPr="007633C1" w:rsidRDefault="007633C1" w:rsidP="007633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C1">
        <w:rPr>
          <w:rFonts w:eastAsia="Calibri"/>
          <w:sz w:val="28"/>
          <w:szCs w:val="28"/>
          <w:lang w:eastAsia="en-US"/>
        </w:rPr>
        <w:t>Всего на территории городского округа Стрежевой в июне 2022 года действовало - 12 лагерей, из них 8 в общеобразовательных учреждениях, 1 МОУ ДО «ЦДОД», 1 МОУ ДО «ДЭБЦ», 1 СОК «Нефтяник». Все отряды посещены на предмет бесед по БДД. Летние лагеря рассчитаны на 3 смены (30.05-23.06.2022г., 27.06-20.07.2022г., 25.07-17.08.2022г.).</w:t>
      </w:r>
    </w:p>
    <w:p w:rsidR="007633C1" w:rsidRPr="007633C1" w:rsidRDefault="007633C1" w:rsidP="007633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C1">
        <w:rPr>
          <w:rFonts w:eastAsia="Calibri"/>
          <w:sz w:val="28"/>
          <w:szCs w:val="28"/>
          <w:lang w:eastAsia="en-US"/>
        </w:rPr>
        <w:lastRenderedPageBreak/>
        <w:t xml:space="preserve">Выездной летний оздоровительный лагерь на территории городского округа Стрежевой - «Спецназ дети» расположенный по адресу ул. Транспортная д. 24 (ИП Андреев Дмитрий Алексеевич) </w:t>
      </w:r>
      <w:r w:rsidR="00970701">
        <w:rPr>
          <w:rFonts w:eastAsia="Calibri"/>
          <w:sz w:val="28"/>
          <w:szCs w:val="28"/>
          <w:lang w:eastAsia="en-US"/>
        </w:rPr>
        <w:t>осуществлял работу в 2 смены с 13 июня по 8</w:t>
      </w:r>
      <w:r w:rsidRPr="007633C1">
        <w:rPr>
          <w:rFonts w:eastAsia="Calibri"/>
          <w:sz w:val="28"/>
          <w:szCs w:val="28"/>
          <w:lang w:eastAsia="en-US"/>
        </w:rPr>
        <w:t xml:space="preserve"> июля 2022 года (возраст с 10 до 17 лет).</w:t>
      </w:r>
    </w:p>
    <w:p w:rsidR="007633C1" w:rsidRPr="007633C1" w:rsidRDefault="007633C1" w:rsidP="007633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C1">
        <w:rPr>
          <w:rFonts w:eastAsia="Calibri"/>
          <w:sz w:val="28"/>
          <w:szCs w:val="28"/>
          <w:lang w:eastAsia="en-US"/>
        </w:rPr>
        <w:t xml:space="preserve">На территории Александровского района действовало 6 летних лагерей, из них в селе Александровское – 4 лагеря, село </w:t>
      </w:r>
      <w:proofErr w:type="spellStart"/>
      <w:r w:rsidRPr="007633C1">
        <w:rPr>
          <w:rFonts w:eastAsia="Calibri"/>
          <w:sz w:val="28"/>
          <w:szCs w:val="28"/>
          <w:lang w:eastAsia="en-US"/>
        </w:rPr>
        <w:t>Назино</w:t>
      </w:r>
      <w:proofErr w:type="spellEnd"/>
      <w:r w:rsidRPr="007633C1">
        <w:rPr>
          <w:rFonts w:eastAsia="Calibri"/>
          <w:sz w:val="28"/>
          <w:szCs w:val="28"/>
          <w:lang w:eastAsia="en-US"/>
        </w:rPr>
        <w:t xml:space="preserve"> – 1 лагерь, село Лукашкин Яр 1 лагерь. Летние лагеря были рассчитаны на 1 смену с 23 мая 2022 года по 15 июня 2022 года. В июле и августе 2022 года летние лагеря не запланированы.</w:t>
      </w:r>
    </w:p>
    <w:p w:rsidR="00D46812" w:rsidRDefault="00D46812" w:rsidP="0043707C">
      <w:pPr>
        <w:pStyle w:val="a6"/>
        <w:widowControl w:val="0"/>
        <w:rPr>
          <w:szCs w:val="28"/>
          <w:u w:val="single"/>
        </w:rPr>
      </w:pPr>
    </w:p>
    <w:p w:rsidR="00612C3A" w:rsidRPr="00970701" w:rsidRDefault="0043707C" w:rsidP="0043707C">
      <w:pPr>
        <w:pStyle w:val="a6"/>
        <w:widowControl w:val="0"/>
        <w:rPr>
          <w:szCs w:val="28"/>
          <w:u w:val="single"/>
        </w:rPr>
      </w:pPr>
      <w:r w:rsidRPr="00970701">
        <w:rPr>
          <w:szCs w:val="28"/>
          <w:u w:val="single"/>
        </w:rPr>
        <w:t>Оказание государственных услуг.</w:t>
      </w:r>
    </w:p>
    <w:p w:rsidR="00684257" w:rsidRPr="00F40760" w:rsidRDefault="00684257" w:rsidP="00684257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</w:t>
      </w:r>
      <w:r w:rsidRPr="00F40760">
        <w:rPr>
          <w:sz w:val="28"/>
          <w:szCs w:val="28"/>
        </w:rPr>
        <w:t>е время в приемном зале размещены информационные материалы (Блок-схемы) с инструкцией для регистрации на ЕПГУ, так же с целью пропаганды подготовлены соответствующие листовки.</w:t>
      </w:r>
    </w:p>
    <w:p w:rsidR="00684257" w:rsidRPr="00F40760" w:rsidRDefault="00684257" w:rsidP="006842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760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 подразделения ОГИБДД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«Стрежевской» </w:t>
      </w:r>
      <w:r w:rsidRPr="00F40760">
        <w:rPr>
          <w:rFonts w:ascii="Times New Roman" w:hAnsi="Times New Roman" w:cs="Times New Roman"/>
          <w:sz w:val="28"/>
          <w:szCs w:val="28"/>
        </w:rPr>
        <w:t xml:space="preserve">УМВД России </w:t>
      </w:r>
      <w:r>
        <w:rPr>
          <w:rFonts w:ascii="Times New Roman" w:hAnsi="Times New Roman" w:cs="Times New Roman"/>
          <w:sz w:val="28"/>
          <w:szCs w:val="28"/>
        </w:rPr>
        <w:t>по Томской области</w:t>
      </w:r>
      <w:r w:rsidRPr="00F40760">
        <w:rPr>
          <w:rFonts w:ascii="Times New Roman" w:hAnsi="Times New Roman" w:cs="Times New Roman"/>
          <w:sz w:val="28"/>
          <w:szCs w:val="28"/>
        </w:rPr>
        <w:t xml:space="preserve"> размещены с использованием информационно-телекоммуникационной сети Интернет в федеральной государственной информационной системе "Единый портал государственных и муниципальных услуг" (www.gosuslugi.ru), на официальном сайте М</w:t>
      </w:r>
      <w:r>
        <w:rPr>
          <w:rFonts w:ascii="Times New Roman" w:hAnsi="Times New Roman" w:cs="Times New Roman"/>
          <w:sz w:val="28"/>
          <w:szCs w:val="28"/>
        </w:rPr>
        <w:t xml:space="preserve">ВД </w:t>
      </w:r>
      <w:r w:rsidRPr="00F4076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0">
        <w:rPr>
          <w:rFonts w:ascii="Times New Roman" w:hAnsi="Times New Roman" w:cs="Times New Roman"/>
          <w:sz w:val="28"/>
          <w:szCs w:val="28"/>
        </w:rPr>
        <w:t xml:space="preserve">(www.mvd.ru) и его территориальных органов на региональном уровне,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ГИБДД МВД РФ </w:t>
      </w:r>
      <w:r w:rsidRPr="00F40760">
        <w:rPr>
          <w:rFonts w:ascii="Times New Roman" w:hAnsi="Times New Roman" w:cs="Times New Roman"/>
          <w:sz w:val="28"/>
          <w:szCs w:val="28"/>
        </w:rPr>
        <w:t>(www.gibdd.ru), на информационных стендах подразделения Госавтоинспекции и в средствах массовой информации.</w:t>
      </w:r>
    </w:p>
    <w:p w:rsidR="00684257" w:rsidRPr="00F40760" w:rsidRDefault="00684257" w:rsidP="0068425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760">
        <w:rPr>
          <w:rFonts w:ascii="Times New Roman" w:hAnsi="Times New Roman" w:cs="Times New Roman"/>
          <w:sz w:val="28"/>
          <w:szCs w:val="28"/>
        </w:rPr>
        <w:t>График приема заявителей в подразделении составлен с учетом требований трудового законодательства, сезонности, географического положения региона, режима работы большинства организаций данного региона и иных факторов, позволяющих обеспечить оптимальные условия для приема граждан.</w:t>
      </w:r>
    </w:p>
    <w:p w:rsidR="00684257" w:rsidRPr="00F40760" w:rsidRDefault="00684257" w:rsidP="006842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760">
        <w:rPr>
          <w:rFonts w:ascii="Times New Roman" w:hAnsi="Times New Roman" w:cs="Times New Roman"/>
          <w:sz w:val="28"/>
          <w:szCs w:val="28"/>
        </w:rPr>
        <w:t>Место ожидания и приема заявителей в соответствии с Административными регламентами оборудовано соответствующими вывесками и указателями, а также обеспечен доступ к основным нормативным правовым актам, регулирующим порядок предоставления государственной услуги.</w:t>
      </w:r>
    </w:p>
    <w:p w:rsidR="00684257" w:rsidRPr="00F40760" w:rsidRDefault="00684257" w:rsidP="00684257">
      <w:pPr>
        <w:pStyle w:val="a6"/>
        <w:widowControl w:val="0"/>
        <w:ind w:firstLine="567"/>
        <w:rPr>
          <w:b w:val="0"/>
          <w:szCs w:val="28"/>
        </w:rPr>
      </w:pPr>
      <w:r w:rsidRPr="00F40760">
        <w:rPr>
          <w:b w:val="0"/>
          <w:szCs w:val="28"/>
          <w:shd w:val="clear" w:color="auto" w:fill="FFFFFF"/>
        </w:rPr>
        <w:t xml:space="preserve">В целях обеспечения доступности объектов для людей с ограниченными возможностями административное здание ОГИБДД оборудовано пандусами и кнопкой вызова, расположенной на </w:t>
      </w:r>
      <w:r>
        <w:rPr>
          <w:b w:val="0"/>
          <w:szCs w:val="28"/>
          <w:shd w:val="clear" w:color="auto" w:fill="FFFFFF"/>
        </w:rPr>
        <w:t>крыльце здания</w:t>
      </w:r>
      <w:r w:rsidRPr="00F40760">
        <w:rPr>
          <w:b w:val="0"/>
          <w:szCs w:val="28"/>
          <w:shd w:val="clear" w:color="auto" w:fill="FFFFFF"/>
        </w:rPr>
        <w:t>.</w:t>
      </w:r>
    </w:p>
    <w:p w:rsidR="007633C1" w:rsidRDefault="007633C1" w:rsidP="007633C1">
      <w:pPr>
        <w:pStyle w:val="a6"/>
        <w:widowControl w:val="0"/>
        <w:ind w:firstLine="567"/>
        <w:rPr>
          <w:szCs w:val="28"/>
        </w:rPr>
      </w:pPr>
      <w:r w:rsidRPr="00131F5C">
        <w:rPr>
          <w:b w:val="0"/>
          <w:szCs w:val="28"/>
        </w:rPr>
        <w:t>За 1 полугодие 2022 года</w:t>
      </w:r>
      <w:r>
        <w:rPr>
          <w:b w:val="0"/>
          <w:szCs w:val="28"/>
        </w:rPr>
        <w:t xml:space="preserve"> </w:t>
      </w:r>
      <w:r w:rsidRPr="00F40760">
        <w:rPr>
          <w:b w:val="0"/>
          <w:szCs w:val="28"/>
        </w:rPr>
        <w:t>была выполнена работа по приему населения при</w:t>
      </w:r>
      <w:r w:rsidRPr="00B12ADD">
        <w:rPr>
          <w:b w:val="0"/>
          <w:color w:val="FF0000"/>
          <w:szCs w:val="28"/>
        </w:rPr>
        <w:t xml:space="preserve"> </w:t>
      </w:r>
      <w:r w:rsidRPr="00F40760">
        <w:rPr>
          <w:b w:val="0"/>
          <w:szCs w:val="28"/>
        </w:rPr>
        <w:t>регистрации автотранспорта, приему квалификационных экзаменов на право управления ТС, замене и выдаче водительских удостоверений:</w:t>
      </w:r>
      <w:r>
        <w:rPr>
          <w:szCs w:val="28"/>
        </w:rPr>
        <w:t xml:space="preserve"> </w:t>
      </w:r>
      <w:r w:rsidRPr="00CE6555">
        <w:rPr>
          <w:szCs w:val="28"/>
        </w:rPr>
        <w:t xml:space="preserve"> </w:t>
      </w:r>
      <w:r w:rsidRPr="00763F1A">
        <w:rPr>
          <w:szCs w:val="28"/>
        </w:rPr>
        <w:t xml:space="preserve">                                                                              </w:t>
      </w:r>
    </w:p>
    <w:p w:rsidR="007633C1" w:rsidRPr="00DC7DDB" w:rsidRDefault="007633C1" w:rsidP="00970701">
      <w:pPr>
        <w:pStyle w:val="a6"/>
        <w:widowControl w:val="0"/>
        <w:ind w:firstLine="567"/>
        <w:jc w:val="right"/>
        <w:rPr>
          <w:color w:val="000000" w:themeColor="text1"/>
          <w:szCs w:val="28"/>
          <w:highlight w:val="yellow"/>
        </w:rPr>
      </w:pPr>
      <w:r w:rsidRPr="00131F5C">
        <w:rPr>
          <w:color w:val="000000" w:themeColor="text1"/>
          <w:szCs w:val="28"/>
        </w:rPr>
        <w:t>2022 / 2021</w:t>
      </w:r>
    </w:p>
    <w:p w:rsidR="007633C1" w:rsidRPr="00131F5C" w:rsidRDefault="007633C1" w:rsidP="00BC2020">
      <w:pPr>
        <w:pStyle w:val="a6"/>
        <w:widowControl w:val="0"/>
        <w:ind w:right="-1"/>
        <w:rPr>
          <w:color w:val="000000" w:themeColor="text1"/>
          <w:szCs w:val="28"/>
        </w:rPr>
      </w:pPr>
      <w:r w:rsidRPr="00131F5C">
        <w:rPr>
          <w:color w:val="000000" w:themeColor="text1"/>
          <w:szCs w:val="28"/>
        </w:rPr>
        <w:t xml:space="preserve">- всего проведено регистрационных действий –                              </w:t>
      </w:r>
      <w:r w:rsidR="00970701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>1605</w:t>
      </w:r>
      <w:r w:rsidRPr="00131F5C">
        <w:rPr>
          <w:color w:val="000000" w:themeColor="text1"/>
          <w:szCs w:val="28"/>
        </w:rPr>
        <w:t xml:space="preserve"> / </w:t>
      </w:r>
      <w:r w:rsidRPr="00CC0C7B">
        <w:rPr>
          <w:szCs w:val="28"/>
        </w:rPr>
        <w:t>2031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color w:val="000000" w:themeColor="text1"/>
          <w:szCs w:val="28"/>
        </w:rPr>
        <w:t xml:space="preserve">- </w:t>
      </w:r>
      <w:r w:rsidR="00970701">
        <w:rPr>
          <w:b w:val="0"/>
          <w:color w:val="000000" w:themeColor="text1"/>
          <w:szCs w:val="28"/>
        </w:rPr>
        <w:t xml:space="preserve">регистрация ТС </w:t>
      </w:r>
      <w:r w:rsidRPr="00131F5C">
        <w:rPr>
          <w:b w:val="0"/>
          <w:color w:val="000000" w:themeColor="text1"/>
          <w:szCs w:val="28"/>
        </w:rPr>
        <w:t xml:space="preserve">–                                                                  </w:t>
      </w:r>
      <w:r w:rsidR="00970701">
        <w:rPr>
          <w:b w:val="0"/>
          <w:color w:val="000000" w:themeColor="text1"/>
          <w:szCs w:val="28"/>
        </w:rPr>
        <w:t xml:space="preserve">   </w:t>
      </w:r>
      <w:r w:rsidR="00BC2020">
        <w:rPr>
          <w:b w:val="0"/>
          <w:color w:val="000000" w:themeColor="text1"/>
          <w:szCs w:val="28"/>
        </w:rPr>
        <w:t xml:space="preserve">                       </w:t>
      </w:r>
      <w:r w:rsidRPr="00131F5C">
        <w:rPr>
          <w:b w:val="0"/>
          <w:color w:val="000000" w:themeColor="text1"/>
          <w:szCs w:val="28"/>
        </w:rPr>
        <w:t>321</w:t>
      </w:r>
      <w:r w:rsidRPr="00131F5C">
        <w:rPr>
          <w:b w:val="0"/>
          <w:szCs w:val="28"/>
        </w:rPr>
        <w:t xml:space="preserve"> / </w:t>
      </w:r>
      <w:r w:rsidRPr="000B4A4F">
        <w:rPr>
          <w:b w:val="0"/>
          <w:szCs w:val="28"/>
        </w:rPr>
        <w:t>558</w:t>
      </w:r>
    </w:p>
    <w:p w:rsidR="007633C1" w:rsidRPr="00131F5C" w:rsidRDefault="007633C1" w:rsidP="00BC2020">
      <w:pPr>
        <w:pStyle w:val="a6"/>
        <w:widowControl w:val="0"/>
        <w:tabs>
          <w:tab w:val="left" w:pos="9355"/>
          <w:tab w:val="left" w:pos="9781"/>
        </w:tabs>
        <w:ind w:right="-1"/>
        <w:rPr>
          <w:b w:val="0"/>
          <w:szCs w:val="28"/>
        </w:rPr>
      </w:pPr>
      <w:r w:rsidRPr="00131F5C">
        <w:rPr>
          <w:b w:val="0"/>
          <w:szCs w:val="28"/>
        </w:rPr>
        <w:t>- с</w:t>
      </w:r>
      <w:r w:rsidR="00970701">
        <w:rPr>
          <w:b w:val="0"/>
          <w:szCs w:val="28"/>
        </w:rPr>
        <w:t xml:space="preserve">нятие с учета ТС -             </w:t>
      </w:r>
      <w:r w:rsidRPr="00131F5C">
        <w:rPr>
          <w:b w:val="0"/>
          <w:szCs w:val="28"/>
        </w:rPr>
        <w:t xml:space="preserve">                                                                    </w:t>
      </w:r>
      <w:r w:rsidR="00970701">
        <w:rPr>
          <w:b w:val="0"/>
          <w:szCs w:val="28"/>
        </w:rPr>
        <w:t xml:space="preserve">    </w:t>
      </w:r>
      <w:r w:rsidR="00BC2020">
        <w:rPr>
          <w:b w:val="0"/>
          <w:szCs w:val="28"/>
        </w:rPr>
        <w:t xml:space="preserve">    </w:t>
      </w:r>
      <w:r w:rsidRPr="00131F5C">
        <w:rPr>
          <w:b w:val="0"/>
          <w:szCs w:val="28"/>
        </w:rPr>
        <w:t xml:space="preserve">387 / </w:t>
      </w:r>
      <w:r w:rsidRPr="00FB39FC">
        <w:rPr>
          <w:b w:val="0"/>
          <w:szCs w:val="28"/>
        </w:rPr>
        <w:t>232</w:t>
      </w:r>
    </w:p>
    <w:p w:rsidR="007633C1" w:rsidRPr="00131F5C" w:rsidRDefault="00970701" w:rsidP="00BC2020">
      <w:pPr>
        <w:pStyle w:val="a6"/>
        <w:widowControl w:val="0"/>
        <w:ind w:right="-1"/>
        <w:rPr>
          <w:b w:val="0"/>
          <w:szCs w:val="28"/>
        </w:rPr>
      </w:pPr>
      <w:r>
        <w:rPr>
          <w:b w:val="0"/>
          <w:szCs w:val="28"/>
        </w:rPr>
        <w:t xml:space="preserve">- перерегистрация ТС </w:t>
      </w:r>
      <w:r w:rsidR="007633C1" w:rsidRPr="00131F5C">
        <w:rPr>
          <w:b w:val="0"/>
          <w:szCs w:val="28"/>
        </w:rPr>
        <w:t xml:space="preserve">–                                                                      </w:t>
      </w:r>
      <w:r>
        <w:rPr>
          <w:b w:val="0"/>
          <w:szCs w:val="28"/>
        </w:rPr>
        <w:t xml:space="preserve">     </w:t>
      </w:r>
      <w:r w:rsidR="00BC2020">
        <w:rPr>
          <w:b w:val="0"/>
          <w:szCs w:val="28"/>
        </w:rPr>
        <w:t xml:space="preserve">        </w:t>
      </w:r>
      <w:r w:rsidR="007633C1" w:rsidRPr="00131F5C">
        <w:rPr>
          <w:b w:val="0"/>
          <w:szCs w:val="28"/>
        </w:rPr>
        <w:t xml:space="preserve">897 / </w:t>
      </w:r>
      <w:r w:rsidR="007633C1" w:rsidRPr="00FB39FC">
        <w:rPr>
          <w:b w:val="0"/>
          <w:szCs w:val="28"/>
        </w:rPr>
        <w:t>1241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 xml:space="preserve">- </w:t>
      </w:r>
      <w:r w:rsidRPr="00131F5C">
        <w:rPr>
          <w:szCs w:val="28"/>
        </w:rPr>
        <w:t>выдано водительских удостоверений всего</w:t>
      </w:r>
      <w:r w:rsidRPr="00131F5C">
        <w:rPr>
          <w:b w:val="0"/>
          <w:szCs w:val="28"/>
        </w:rPr>
        <w:t xml:space="preserve"> –                                  </w:t>
      </w:r>
      <w:r w:rsidR="00BC2020">
        <w:rPr>
          <w:b w:val="0"/>
          <w:szCs w:val="28"/>
        </w:rPr>
        <w:t xml:space="preserve">       </w:t>
      </w:r>
      <w:r w:rsidRPr="00131F5C">
        <w:rPr>
          <w:szCs w:val="28"/>
        </w:rPr>
        <w:t xml:space="preserve">657 / </w:t>
      </w:r>
      <w:r w:rsidRPr="000B4A4F">
        <w:rPr>
          <w:szCs w:val="28"/>
        </w:rPr>
        <w:t>970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 xml:space="preserve">- из них, выдано в/удостоверений –                                                           </w:t>
      </w:r>
      <w:r w:rsidR="00BC2020">
        <w:rPr>
          <w:b w:val="0"/>
          <w:szCs w:val="28"/>
        </w:rPr>
        <w:t xml:space="preserve">      </w:t>
      </w:r>
      <w:r w:rsidRPr="000B4A4F">
        <w:rPr>
          <w:b w:val="0"/>
          <w:szCs w:val="28"/>
        </w:rPr>
        <w:t>166</w:t>
      </w:r>
      <w:r w:rsidRPr="00131F5C">
        <w:rPr>
          <w:b w:val="0"/>
          <w:szCs w:val="28"/>
        </w:rPr>
        <w:t xml:space="preserve">/ </w:t>
      </w:r>
      <w:r w:rsidRPr="000B4A4F">
        <w:rPr>
          <w:b w:val="0"/>
          <w:szCs w:val="28"/>
        </w:rPr>
        <w:t>191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>- обмен в/удостоверений</w:t>
      </w:r>
      <w:r w:rsidR="00970701">
        <w:rPr>
          <w:b w:val="0"/>
          <w:szCs w:val="28"/>
        </w:rPr>
        <w:t xml:space="preserve"> - </w:t>
      </w:r>
      <w:r w:rsidRPr="00131F5C">
        <w:rPr>
          <w:b w:val="0"/>
          <w:szCs w:val="28"/>
        </w:rPr>
        <w:t xml:space="preserve">                                                                           </w:t>
      </w:r>
      <w:r w:rsidR="00BC2020">
        <w:rPr>
          <w:b w:val="0"/>
          <w:szCs w:val="28"/>
        </w:rPr>
        <w:t xml:space="preserve">    </w:t>
      </w:r>
      <w:r w:rsidRPr="00131F5C">
        <w:rPr>
          <w:b w:val="0"/>
          <w:szCs w:val="28"/>
        </w:rPr>
        <w:t>447 /</w:t>
      </w:r>
      <w:r w:rsidRPr="00131F5C">
        <w:rPr>
          <w:b w:val="0"/>
          <w:color w:val="FF0000"/>
          <w:szCs w:val="28"/>
        </w:rPr>
        <w:t xml:space="preserve"> </w:t>
      </w:r>
      <w:r w:rsidRPr="000B4A4F">
        <w:rPr>
          <w:b w:val="0"/>
          <w:szCs w:val="28"/>
        </w:rPr>
        <w:t>716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 xml:space="preserve">- выдано дубликатов в/удостоверений –                                                   </w:t>
      </w:r>
      <w:r w:rsidR="00BC2020">
        <w:rPr>
          <w:b w:val="0"/>
          <w:szCs w:val="28"/>
        </w:rPr>
        <w:t xml:space="preserve">         </w:t>
      </w:r>
      <w:r w:rsidRPr="00131F5C">
        <w:rPr>
          <w:b w:val="0"/>
          <w:szCs w:val="28"/>
        </w:rPr>
        <w:t>3</w:t>
      </w:r>
      <w:r>
        <w:rPr>
          <w:b w:val="0"/>
          <w:szCs w:val="28"/>
        </w:rPr>
        <w:t>2</w:t>
      </w:r>
      <w:r w:rsidRPr="00131F5C">
        <w:rPr>
          <w:b w:val="0"/>
          <w:szCs w:val="28"/>
        </w:rPr>
        <w:t xml:space="preserve"> / </w:t>
      </w:r>
      <w:r w:rsidRPr="000B4A4F">
        <w:rPr>
          <w:b w:val="0"/>
          <w:szCs w:val="28"/>
        </w:rPr>
        <w:t>42</w:t>
      </w:r>
    </w:p>
    <w:p w:rsidR="007633C1" w:rsidRPr="00DC7DDB" w:rsidRDefault="007633C1" w:rsidP="00BC2020">
      <w:pPr>
        <w:pStyle w:val="a6"/>
        <w:widowControl w:val="0"/>
        <w:tabs>
          <w:tab w:val="left" w:pos="8640"/>
        </w:tabs>
        <w:ind w:right="-1"/>
        <w:rPr>
          <w:b w:val="0"/>
          <w:szCs w:val="28"/>
          <w:highlight w:val="yellow"/>
        </w:rPr>
      </w:pPr>
      <w:r w:rsidRPr="00131F5C">
        <w:rPr>
          <w:b w:val="0"/>
          <w:szCs w:val="28"/>
        </w:rPr>
        <w:lastRenderedPageBreak/>
        <w:t xml:space="preserve">- аннулировано в/удостоверений –                                                              </w:t>
      </w:r>
      <w:r w:rsidR="00BC2020">
        <w:rPr>
          <w:b w:val="0"/>
          <w:szCs w:val="28"/>
        </w:rPr>
        <w:t xml:space="preserve">          </w:t>
      </w:r>
      <w:r w:rsidRPr="00131F5C">
        <w:rPr>
          <w:b w:val="0"/>
          <w:szCs w:val="28"/>
        </w:rPr>
        <w:t xml:space="preserve">0 / </w:t>
      </w:r>
      <w:r w:rsidRPr="000B4A4F">
        <w:rPr>
          <w:b w:val="0"/>
          <w:szCs w:val="28"/>
        </w:rPr>
        <w:t>0</w:t>
      </w:r>
    </w:p>
    <w:p w:rsidR="007633C1" w:rsidRPr="00DC7DDB" w:rsidRDefault="00970701" w:rsidP="00BC2020">
      <w:pPr>
        <w:pStyle w:val="a6"/>
        <w:widowControl w:val="0"/>
        <w:tabs>
          <w:tab w:val="left" w:pos="7461"/>
          <w:tab w:val="left" w:pos="7797"/>
          <w:tab w:val="left" w:pos="8640"/>
        </w:tabs>
        <w:ind w:right="-1"/>
        <w:rPr>
          <w:b w:val="0"/>
          <w:szCs w:val="28"/>
          <w:highlight w:val="yellow"/>
        </w:rPr>
      </w:pPr>
      <w:r>
        <w:rPr>
          <w:b w:val="0"/>
          <w:szCs w:val="28"/>
        </w:rPr>
        <w:t xml:space="preserve">- замена иностранных в/у -                                                                      </w:t>
      </w:r>
      <w:r w:rsidR="007633C1" w:rsidRPr="000B4A4F">
        <w:rPr>
          <w:b w:val="0"/>
          <w:szCs w:val="28"/>
        </w:rPr>
        <w:t xml:space="preserve">            </w:t>
      </w:r>
      <w:r w:rsidR="007633C1">
        <w:rPr>
          <w:b w:val="0"/>
          <w:szCs w:val="28"/>
        </w:rPr>
        <w:t xml:space="preserve">  </w:t>
      </w:r>
      <w:r w:rsidR="00BC2020">
        <w:rPr>
          <w:b w:val="0"/>
          <w:szCs w:val="28"/>
        </w:rPr>
        <w:t xml:space="preserve"> </w:t>
      </w:r>
      <w:r w:rsidR="007633C1" w:rsidRPr="000B4A4F">
        <w:rPr>
          <w:b w:val="0"/>
          <w:szCs w:val="28"/>
        </w:rPr>
        <w:t>7 / 4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 xml:space="preserve">- направлено в ОВД материалов с измененной маркировкой–                 </w:t>
      </w:r>
      <w:r w:rsidR="00BC2020">
        <w:rPr>
          <w:b w:val="0"/>
          <w:szCs w:val="28"/>
        </w:rPr>
        <w:t xml:space="preserve">          </w:t>
      </w:r>
      <w:r w:rsidRPr="00131F5C">
        <w:rPr>
          <w:b w:val="0"/>
          <w:szCs w:val="28"/>
        </w:rPr>
        <w:t>0 / 1</w:t>
      </w:r>
    </w:p>
    <w:p w:rsidR="007633C1" w:rsidRPr="005B59C0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5B59C0">
        <w:rPr>
          <w:b w:val="0"/>
          <w:szCs w:val="28"/>
        </w:rPr>
        <w:t xml:space="preserve">- поддельные мед справки –                                                                          </w:t>
      </w:r>
      <w:r w:rsidR="00BC2020">
        <w:rPr>
          <w:b w:val="0"/>
          <w:szCs w:val="28"/>
        </w:rPr>
        <w:t xml:space="preserve">         </w:t>
      </w:r>
      <w:r w:rsidRPr="005B59C0">
        <w:rPr>
          <w:b w:val="0"/>
          <w:szCs w:val="28"/>
        </w:rPr>
        <w:t>0 / 0</w:t>
      </w:r>
    </w:p>
    <w:p w:rsidR="007633C1" w:rsidRPr="00131F5C" w:rsidRDefault="007633C1" w:rsidP="00BC2020">
      <w:pPr>
        <w:pStyle w:val="a6"/>
        <w:widowControl w:val="0"/>
        <w:ind w:right="-1"/>
        <w:rPr>
          <w:b w:val="0"/>
          <w:szCs w:val="28"/>
        </w:rPr>
      </w:pPr>
      <w:r w:rsidRPr="00131F5C">
        <w:rPr>
          <w:b w:val="0"/>
          <w:szCs w:val="28"/>
        </w:rPr>
        <w:t xml:space="preserve">- возбуждено у/дел –                                                                                      </w:t>
      </w:r>
      <w:r w:rsidR="00BC2020">
        <w:rPr>
          <w:b w:val="0"/>
          <w:szCs w:val="28"/>
        </w:rPr>
        <w:t xml:space="preserve">          </w:t>
      </w:r>
      <w:r w:rsidRPr="00131F5C">
        <w:rPr>
          <w:b w:val="0"/>
          <w:szCs w:val="28"/>
        </w:rPr>
        <w:t xml:space="preserve">0 </w:t>
      </w:r>
      <w:r w:rsidR="00970701">
        <w:rPr>
          <w:b w:val="0"/>
          <w:szCs w:val="28"/>
        </w:rPr>
        <w:t>/ 0</w:t>
      </w:r>
    </w:p>
    <w:p w:rsidR="007633C1" w:rsidRPr="00DC7DDB" w:rsidRDefault="007633C1" w:rsidP="00BC2020">
      <w:pPr>
        <w:pStyle w:val="a6"/>
        <w:widowControl w:val="0"/>
        <w:tabs>
          <w:tab w:val="left" w:pos="8222"/>
        </w:tabs>
        <w:ind w:right="-1"/>
        <w:rPr>
          <w:szCs w:val="28"/>
          <w:highlight w:val="yellow"/>
        </w:rPr>
      </w:pPr>
      <w:r w:rsidRPr="005B59C0">
        <w:rPr>
          <w:b w:val="0"/>
          <w:szCs w:val="28"/>
        </w:rPr>
        <w:t xml:space="preserve">- </w:t>
      </w:r>
      <w:r w:rsidRPr="005B59C0">
        <w:rPr>
          <w:szCs w:val="28"/>
        </w:rPr>
        <w:t xml:space="preserve">выдано свидетельств о допуске ТС к перевозке опасных грузов   </w:t>
      </w:r>
      <w:r w:rsidR="00BC2020">
        <w:rPr>
          <w:szCs w:val="28"/>
        </w:rPr>
        <w:t xml:space="preserve">    </w:t>
      </w:r>
      <w:r w:rsidRPr="0008379C">
        <w:rPr>
          <w:szCs w:val="28"/>
        </w:rPr>
        <w:t>231</w:t>
      </w:r>
      <w:r w:rsidRPr="005B59C0">
        <w:rPr>
          <w:szCs w:val="28"/>
        </w:rPr>
        <w:t xml:space="preserve"> / </w:t>
      </w:r>
      <w:r w:rsidRPr="0008379C">
        <w:rPr>
          <w:szCs w:val="28"/>
        </w:rPr>
        <w:t>271</w:t>
      </w:r>
    </w:p>
    <w:p w:rsidR="007633C1" w:rsidRPr="00DC7DDB" w:rsidRDefault="007633C1" w:rsidP="00BC2020">
      <w:pPr>
        <w:pStyle w:val="a6"/>
        <w:widowControl w:val="0"/>
        <w:tabs>
          <w:tab w:val="left" w:pos="8222"/>
        </w:tabs>
        <w:ind w:right="-1"/>
        <w:rPr>
          <w:b w:val="0"/>
          <w:szCs w:val="28"/>
          <w:highlight w:val="yellow"/>
        </w:rPr>
      </w:pPr>
      <w:r w:rsidRPr="005B59C0">
        <w:rPr>
          <w:szCs w:val="28"/>
        </w:rPr>
        <w:t xml:space="preserve">- </w:t>
      </w:r>
      <w:r>
        <w:rPr>
          <w:b w:val="0"/>
          <w:szCs w:val="28"/>
        </w:rPr>
        <w:t>из них продлено</w:t>
      </w:r>
      <w:r>
        <w:rPr>
          <w:b w:val="0"/>
          <w:szCs w:val="28"/>
        </w:rPr>
        <w:tab/>
      </w:r>
      <w:r w:rsidRPr="005B59C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  <w:r w:rsidR="00BC2020">
        <w:rPr>
          <w:b w:val="0"/>
          <w:szCs w:val="28"/>
        </w:rPr>
        <w:t xml:space="preserve">  </w:t>
      </w:r>
      <w:r w:rsidRPr="0008379C">
        <w:rPr>
          <w:b w:val="0"/>
          <w:szCs w:val="28"/>
        </w:rPr>
        <w:t>200/259</w:t>
      </w:r>
    </w:p>
    <w:p w:rsidR="007633C1" w:rsidRPr="00924B06" w:rsidRDefault="007633C1" w:rsidP="00BC2020">
      <w:pPr>
        <w:pStyle w:val="a6"/>
        <w:widowControl w:val="0"/>
        <w:tabs>
          <w:tab w:val="left" w:pos="8222"/>
        </w:tabs>
        <w:ind w:right="-1"/>
        <w:rPr>
          <w:b w:val="0"/>
          <w:color w:val="000000" w:themeColor="text1"/>
          <w:szCs w:val="28"/>
        </w:rPr>
      </w:pPr>
      <w:r w:rsidRPr="005B59C0">
        <w:rPr>
          <w:b w:val="0"/>
          <w:szCs w:val="28"/>
        </w:rPr>
        <w:t xml:space="preserve">Оказано государственных услуг                                                         </w:t>
      </w:r>
      <w:r>
        <w:rPr>
          <w:b w:val="0"/>
          <w:szCs w:val="28"/>
        </w:rPr>
        <w:t xml:space="preserve">     </w:t>
      </w:r>
      <w:r w:rsidR="00BC2020">
        <w:rPr>
          <w:b w:val="0"/>
          <w:szCs w:val="28"/>
        </w:rPr>
        <w:t xml:space="preserve">   </w:t>
      </w:r>
      <w:r w:rsidRPr="005B59C0">
        <w:rPr>
          <w:color w:val="000000" w:themeColor="text1"/>
          <w:szCs w:val="28"/>
        </w:rPr>
        <w:t xml:space="preserve">2272 / </w:t>
      </w:r>
      <w:r w:rsidRPr="00FB39FC">
        <w:rPr>
          <w:szCs w:val="28"/>
        </w:rPr>
        <w:t>2953</w:t>
      </w:r>
    </w:p>
    <w:p w:rsidR="007633C1" w:rsidRPr="002F5514" w:rsidRDefault="007633C1" w:rsidP="007633C1">
      <w:pPr>
        <w:pStyle w:val="a6"/>
        <w:widowControl w:val="0"/>
        <w:ind w:firstLine="567"/>
        <w:rPr>
          <w:b w:val="0"/>
          <w:color w:val="000000" w:themeColor="text1"/>
          <w:szCs w:val="28"/>
        </w:rPr>
      </w:pPr>
      <w:r w:rsidRPr="002F5514">
        <w:rPr>
          <w:b w:val="0"/>
          <w:color w:val="000000" w:themeColor="text1"/>
          <w:szCs w:val="28"/>
        </w:rPr>
        <w:t xml:space="preserve">Предоставлено государственных услуг по регистрации транспортных средств и прицепов к ним; по выдаче или замене водительского удостоверения – </w:t>
      </w:r>
      <w:r w:rsidRPr="002F5514">
        <w:rPr>
          <w:b w:val="0"/>
          <w:szCs w:val="28"/>
        </w:rPr>
        <w:t>2272</w:t>
      </w:r>
      <w:r w:rsidRPr="002F5514">
        <w:rPr>
          <w:b w:val="0"/>
          <w:color w:val="000000" w:themeColor="text1"/>
          <w:szCs w:val="28"/>
        </w:rPr>
        <w:t xml:space="preserve">, из них по телефону с использованием общего модуля управления электронной очередью записано 49 граждан, количество явившихся граждан – </w:t>
      </w:r>
      <w:r w:rsidRPr="002F5514">
        <w:rPr>
          <w:b w:val="0"/>
          <w:szCs w:val="28"/>
        </w:rPr>
        <w:t>483</w:t>
      </w:r>
      <w:r w:rsidRPr="002F5514">
        <w:rPr>
          <w:b w:val="0"/>
          <w:color w:val="000000" w:themeColor="text1"/>
          <w:szCs w:val="28"/>
        </w:rPr>
        <w:t xml:space="preserve"> чел.</w:t>
      </w:r>
    </w:p>
    <w:p w:rsidR="007633C1" w:rsidRPr="002F5514" w:rsidRDefault="007633C1" w:rsidP="007633C1">
      <w:pPr>
        <w:pStyle w:val="a6"/>
        <w:widowControl w:val="0"/>
        <w:ind w:firstLine="567"/>
        <w:rPr>
          <w:b w:val="0"/>
          <w:szCs w:val="28"/>
        </w:rPr>
      </w:pPr>
      <w:r w:rsidRPr="002F5514">
        <w:rPr>
          <w:b w:val="0"/>
          <w:color w:val="000000" w:themeColor="text1"/>
          <w:szCs w:val="28"/>
        </w:rPr>
        <w:t>Качеством предоставления государственной услуги удовлетворенно – 100 % заявителей</w:t>
      </w:r>
      <w:r w:rsidR="002F5514" w:rsidRPr="002F5514">
        <w:rPr>
          <w:b w:val="0"/>
          <w:color w:val="000000" w:themeColor="text1"/>
          <w:szCs w:val="28"/>
        </w:rPr>
        <w:t xml:space="preserve">. </w:t>
      </w:r>
      <w:r w:rsidRPr="002F5514">
        <w:rPr>
          <w:b w:val="0"/>
          <w:szCs w:val="28"/>
        </w:rPr>
        <w:t>Время ожидания заявителей в очереди не превышало 10 минут.</w:t>
      </w:r>
    </w:p>
    <w:p w:rsidR="007633C1" w:rsidRDefault="007633C1" w:rsidP="0043707C">
      <w:pPr>
        <w:tabs>
          <w:tab w:val="left" w:pos="4820"/>
        </w:tabs>
        <w:ind w:firstLine="567"/>
        <w:jc w:val="both"/>
        <w:rPr>
          <w:sz w:val="28"/>
          <w:szCs w:val="28"/>
          <w:highlight w:val="yellow"/>
        </w:rPr>
      </w:pPr>
    </w:p>
    <w:p w:rsidR="000E7024" w:rsidRPr="004C1B7B" w:rsidRDefault="000E7024" w:rsidP="000E70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1B7B">
        <w:rPr>
          <w:rFonts w:eastAsia="Calibri"/>
          <w:b/>
          <w:sz w:val="28"/>
          <w:szCs w:val="28"/>
          <w:lang w:eastAsia="en-US"/>
        </w:rPr>
        <w:t>Отдел технического надзора</w:t>
      </w:r>
    </w:p>
    <w:p w:rsidR="000E7024" w:rsidRPr="004C1B7B" w:rsidRDefault="000E7024" w:rsidP="000E70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1B7B">
        <w:rPr>
          <w:rFonts w:eastAsia="Calibri"/>
          <w:sz w:val="28"/>
          <w:szCs w:val="28"/>
          <w:lang w:eastAsia="en-US"/>
        </w:rPr>
        <w:t>Для осуществления контроля за юридическими лицами и индивидуальными предпринимателями, оказывающими транспортные услуги сотрудником технического надзора отдела ГИБДД МО МВД России «Стрежевской» за 1 полугодие 2022 года проделана следующая работа: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0E7024" w:rsidRPr="004C1B7B" w:rsidTr="000D5266">
        <w:tc>
          <w:tcPr>
            <w:tcW w:w="8755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- количество проведенных плановых проверок</w:t>
            </w:r>
          </w:p>
        </w:tc>
        <w:tc>
          <w:tcPr>
            <w:tcW w:w="851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</w:tr>
      <w:tr w:rsidR="000E7024" w:rsidRPr="004C1B7B" w:rsidTr="000D5266">
        <w:tc>
          <w:tcPr>
            <w:tcW w:w="8755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- количество проведенных внеплановых проверок</w:t>
            </w:r>
          </w:p>
        </w:tc>
        <w:tc>
          <w:tcPr>
            <w:tcW w:w="851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</w:tr>
      <w:tr w:rsidR="000E7024" w:rsidRPr="004C1B7B" w:rsidTr="000D5266">
        <w:tc>
          <w:tcPr>
            <w:tcW w:w="8755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- количество выданных предписаний по проведенным проверкам</w:t>
            </w:r>
          </w:p>
        </w:tc>
        <w:tc>
          <w:tcPr>
            <w:tcW w:w="851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</w:tr>
      <w:tr w:rsidR="000E7024" w:rsidRPr="004C1B7B" w:rsidTr="000D5266">
        <w:tc>
          <w:tcPr>
            <w:tcW w:w="8755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- количество выявленных нарушений при проведении проверок</w:t>
            </w:r>
          </w:p>
        </w:tc>
        <w:tc>
          <w:tcPr>
            <w:tcW w:w="851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  0</w:t>
            </w:r>
          </w:p>
        </w:tc>
      </w:tr>
      <w:tr w:rsidR="000E7024" w:rsidRPr="00DC7DDB" w:rsidTr="000D5266">
        <w:trPr>
          <w:trHeight w:val="80"/>
        </w:trPr>
        <w:tc>
          <w:tcPr>
            <w:tcW w:w="8755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- привлечено к административной ответственности: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водители –                                                                                                                       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должностные лица – 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индивидуальные предприниматели –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>юридические лица –</w:t>
            </w:r>
          </w:p>
          <w:p w:rsidR="000E7024" w:rsidRPr="004C1B7B" w:rsidRDefault="000E7024" w:rsidP="000D5266">
            <w:pPr>
              <w:tabs>
                <w:tab w:val="left" w:pos="460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- выдано (продлено) ДОПОГ - </w:t>
            </w:r>
          </w:p>
          <w:p w:rsidR="000E7024" w:rsidRPr="004C1B7B" w:rsidRDefault="000E7024" w:rsidP="000D5266">
            <w:pPr>
              <w:tabs>
                <w:tab w:val="left" w:pos="460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- выдано СКТС - </w:t>
            </w:r>
          </w:p>
        </w:tc>
        <w:tc>
          <w:tcPr>
            <w:tcW w:w="851" w:type="dxa"/>
            <w:shd w:val="clear" w:color="auto" w:fill="auto"/>
          </w:tcPr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55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18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20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  4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13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222</w:t>
            </w:r>
          </w:p>
          <w:p w:rsidR="000E7024" w:rsidRPr="004C1B7B" w:rsidRDefault="000E7024" w:rsidP="000D52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1B7B">
              <w:rPr>
                <w:rFonts w:eastAsia="Calibri"/>
                <w:sz w:val="28"/>
                <w:szCs w:val="28"/>
                <w:lang w:eastAsia="en-US"/>
              </w:rPr>
              <w:t xml:space="preserve">     21</w:t>
            </w:r>
          </w:p>
        </w:tc>
      </w:tr>
    </w:tbl>
    <w:p w:rsidR="000277D8" w:rsidRPr="007633C1" w:rsidRDefault="000277D8" w:rsidP="00E371CD">
      <w:pPr>
        <w:pStyle w:val="a6"/>
        <w:widowControl w:val="0"/>
        <w:ind w:firstLine="567"/>
        <w:rPr>
          <w:szCs w:val="28"/>
          <w:highlight w:val="yellow"/>
        </w:rPr>
      </w:pPr>
    </w:p>
    <w:p w:rsidR="001E6925" w:rsidRPr="007633C1" w:rsidRDefault="001E6925" w:rsidP="000B0618">
      <w:pPr>
        <w:spacing w:line="259" w:lineRule="auto"/>
        <w:jc w:val="both"/>
        <w:rPr>
          <w:rFonts w:eastAsia="Microsoft Sans Serif"/>
          <w:sz w:val="28"/>
          <w:szCs w:val="28"/>
          <w:highlight w:val="yellow"/>
          <w:lang w:eastAsia="en-US"/>
        </w:rPr>
      </w:pPr>
    </w:p>
    <w:p w:rsidR="001E6925" w:rsidRPr="001E6925" w:rsidRDefault="001E6925" w:rsidP="001E6925">
      <w:pPr>
        <w:jc w:val="both"/>
        <w:rPr>
          <w:rFonts w:eastAsia="Calibri"/>
          <w:sz w:val="28"/>
          <w:szCs w:val="28"/>
          <w:lang w:eastAsia="en-US"/>
        </w:rPr>
      </w:pPr>
      <w:r w:rsidRPr="001E6925">
        <w:rPr>
          <w:rFonts w:eastAsia="Calibri"/>
          <w:sz w:val="28"/>
          <w:szCs w:val="28"/>
          <w:lang w:eastAsia="en-US"/>
        </w:rPr>
        <w:t xml:space="preserve">Начальник ОГИБДД </w:t>
      </w:r>
    </w:p>
    <w:p w:rsidR="001E6925" w:rsidRPr="001E6925" w:rsidRDefault="001E6925" w:rsidP="001E6925">
      <w:pPr>
        <w:jc w:val="both"/>
        <w:rPr>
          <w:rFonts w:eastAsia="Calibri"/>
          <w:sz w:val="28"/>
          <w:szCs w:val="28"/>
          <w:lang w:eastAsia="en-US"/>
        </w:rPr>
      </w:pPr>
      <w:r w:rsidRPr="001E6925">
        <w:rPr>
          <w:rFonts w:eastAsia="Calibri"/>
          <w:sz w:val="28"/>
          <w:szCs w:val="28"/>
          <w:lang w:eastAsia="en-US"/>
        </w:rPr>
        <w:t>МО МВД России «Стрежевской»</w:t>
      </w:r>
    </w:p>
    <w:p w:rsidR="002C1090" w:rsidRPr="001E6925" w:rsidRDefault="001E6925" w:rsidP="001E6925">
      <w:pPr>
        <w:jc w:val="both"/>
        <w:rPr>
          <w:rFonts w:eastAsia="Calibri"/>
          <w:sz w:val="28"/>
          <w:szCs w:val="28"/>
          <w:lang w:eastAsia="en-US"/>
        </w:rPr>
      </w:pPr>
      <w:r w:rsidRPr="001E6925">
        <w:rPr>
          <w:rFonts w:eastAsia="Calibri"/>
          <w:sz w:val="28"/>
          <w:szCs w:val="28"/>
          <w:lang w:eastAsia="en-US"/>
        </w:rPr>
        <w:t xml:space="preserve">майор полиции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E6925">
        <w:rPr>
          <w:rFonts w:eastAsia="Calibri"/>
          <w:sz w:val="28"/>
          <w:szCs w:val="28"/>
          <w:lang w:eastAsia="en-US"/>
        </w:rPr>
        <w:t>С.П. Ковалевский</w:t>
      </w:r>
    </w:p>
    <w:sectPr w:rsidR="002C1090" w:rsidRPr="001E6925" w:rsidSect="00D128C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97" w:rsidRDefault="00334C97">
      <w:r>
        <w:separator/>
      </w:r>
    </w:p>
  </w:endnote>
  <w:endnote w:type="continuationSeparator" w:id="0">
    <w:p w:rsidR="00334C97" w:rsidRDefault="0033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97" w:rsidRDefault="00334C97">
      <w:r>
        <w:separator/>
      </w:r>
    </w:p>
  </w:footnote>
  <w:footnote w:type="continuationSeparator" w:id="0">
    <w:p w:rsidR="00334C97" w:rsidRDefault="0033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7" w:rsidRDefault="00730B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6B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6BC7" w:rsidRDefault="00336B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7" w:rsidRDefault="00730B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6B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05FE">
      <w:rPr>
        <w:rStyle w:val="ab"/>
        <w:noProof/>
      </w:rPr>
      <w:t>8</w:t>
    </w:r>
    <w:r>
      <w:rPr>
        <w:rStyle w:val="ab"/>
      </w:rPr>
      <w:fldChar w:fldCharType="end"/>
    </w:r>
  </w:p>
  <w:p w:rsidR="00336BC7" w:rsidRDefault="00336BC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C7" w:rsidRDefault="00336BC7">
    <w:pPr>
      <w:pStyle w:val="aa"/>
    </w:pPr>
  </w:p>
  <w:p w:rsidR="00336BC7" w:rsidRDefault="00336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7DE"/>
    <w:multiLevelType w:val="singleLevel"/>
    <w:tmpl w:val="ED8CC56C"/>
    <w:lvl w:ilvl="0">
      <w:start w:val="1"/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hint="default"/>
      </w:rPr>
    </w:lvl>
  </w:abstractNum>
  <w:abstractNum w:abstractNumId="1" w15:restartNumberingAfterBreak="0">
    <w:nsid w:val="0BA85B71"/>
    <w:multiLevelType w:val="multilevel"/>
    <w:tmpl w:val="7DB04D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3037C"/>
    <w:multiLevelType w:val="hybridMultilevel"/>
    <w:tmpl w:val="33D60BFE"/>
    <w:lvl w:ilvl="0" w:tplc="73A4E7B8">
      <w:start w:val="2013"/>
      <w:numFmt w:val="decimal"/>
      <w:lvlText w:val="%1"/>
      <w:lvlJc w:val="left"/>
      <w:pPr>
        <w:tabs>
          <w:tab w:val="num" w:pos="7425"/>
        </w:tabs>
        <w:ind w:left="7425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5"/>
        </w:tabs>
        <w:ind w:left="7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5"/>
        </w:tabs>
        <w:ind w:left="8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5"/>
        </w:tabs>
        <w:ind w:left="9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5"/>
        </w:tabs>
        <w:ind w:left="10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5"/>
        </w:tabs>
        <w:ind w:left="10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5"/>
        </w:tabs>
        <w:ind w:left="11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5"/>
        </w:tabs>
        <w:ind w:left="12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5"/>
        </w:tabs>
        <w:ind w:left="13005" w:hanging="180"/>
      </w:pPr>
    </w:lvl>
  </w:abstractNum>
  <w:abstractNum w:abstractNumId="3" w15:restartNumberingAfterBreak="0">
    <w:nsid w:val="1090079C"/>
    <w:multiLevelType w:val="hybridMultilevel"/>
    <w:tmpl w:val="5D9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AD9"/>
    <w:multiLevelType w:val="hybridMultilevel"/>
    <w:tmpl w:val="55564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21F"/>
    <w:multiLevelType w:val="hybridMultilevel"/>
    <w:tmpl w:val="D44038B2"/>
    <w:lvl w:ilvl="0" w:tplc="72EC2A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895395F"/>
    <w:multiLevelType w:val="hybridMultilevel"/>
    <w:tmpl w:val="2514E476"/>
    <w:lvl w:ilvl="0" w:tplc="C9B6E266">
      <w:start w:val="1"/>
      <w:numFmt w:val="decimal"/>
      <w:lvlText w:val="%1."/>
      <w:lvlJc w:val="left"/>
      <w:pPr>
        <w:ind w:left="1032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217E26"/>
    <w:multiLevelType w:val="hybridMultilevel"/>
    <w:tmpl w:val="6BA62804"/>
    <w:lvl w:ilvl="0" w:tplc="A464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545DC"/>
    <w:multiLevelType w:val="hybridMultilevel"/>
    <w:tmpl w:val="BA5A90D0"/>
    <w:lvl w:ilvl="0" w:tplc="C6C4D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95528"/>
    <w:multiLevelType w:val="hybridMultilevel"/>
    <w:tmpl w:val="5D16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484"/>
    <w:multiLevelType w:val="singleLevel"/>
    <w:tmpl w:val="5CF24A9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CA90BC0"/>
    <w:multiLevelType w:val="hybridMultilevel"/>
    <w:tmpl w:val="62A6D7C6"/>
    <w:lvl w:ilvl="0" w:tplc="4FE2EA6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B140C9"/>
    <w:multiLevelType w:val="hybridMultilevel"/>
    <w:tmpl w:val="52C2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567ED7"/>
    <w:multiLevelType w:val="hybridMultilevel"/>
    <w:tmpl w:val="95EC2B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4B6B7CFA"/>
    <w:multiLevelType w:val="hybridMultilevel"/>
    <w:tmpl w:val="C1FC99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C64985"/>
    <w:multiLevelType w:val="hybridMultilevel"/>
    <w:tmpl w:val="1CB81D22"/>
    <w:lvl w:ilvl="0" w:tplc="1C6CD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E44C6"/>
    <w:multiLevelType w:val="hybridMultilevel"/>
    <w:tmpl w:val="9FECD1CC"/>
    <w:lvl w:ilvl="0" w:tplc="334C57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642534D5"/>
    <w:multiLevelType w:val="hybridMultilevel"/>
    <w:tmpl w:val="6D220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E283D"/>
    <w:multiLevelType w:val="hybridMultilevel"/>
    <w:tmpl w:val="57C0D1FA"/>
    <w:lvl w:ilvl="0" w:tplc="E570A91C">
      <w:start w:val="2012"/>
      <w:numFmt w:val="decimal"/>
      <w:lvlText w:val="%1"/>
      <w:lvlJc w:val="left"/>
      <w:pPr>
        <w:tabs>
          <w:tab w:val="num" w:pos="7650"/>
        </w:tabs>
        <w:ind w:left="7650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5"/>
        </w:tabs>
        <w:ind w:left="7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5"/>
        </w:tabs>
        <w:ind w:left="8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5"/>
        </w:tabs>
        <w:ind w:left="9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5"/>
        </w:tabs>
        <w:ind w:left="10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5"/>
        </w:tabs>
        <w:ind w:left="10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5"/>
        </w:tabs>
        <w:ind w:left="11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5"/>
        </w:tabs>
        <w:ind w:left="12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5"/>
        </w:tabs>
        <w:ind w:left="1300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8"/>
  </w:num>
  <w:num w:numId="7">
    <w:abstractNumId w:val="2"/>
  </w:num>
  <w:num w:numId="8">
    <w:abstractNumId w:val="16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8D"/>
    <w:rsid w:val="00000A7A"/>
    <w:rsid w:val="00000BFA"/>
    <w:rsid w:val="00000FCB"/>
    <w:rsid w:val="00001010"/>
    <w:rsid w:val="00002CBE"/>
    <w:rsid w:val="00003912"/>
    <w:rsid w:val="00003AD3"/>
    <w:rsid w:val="000046A4"/>
    <w:rsid w:val="00005FC0"/>
    <w:rsid w:val="000061D5"/>
    <w:rsid w:val="00006C8C"/>
    <w:rsid w:val="00012166"/>
    <w:rsid w:val="00013123"/>
    <w:rsid w:val="000143BF"/>
    <w:rsid w:val="00014644"/>
    <w:rsid w:val="0001474E"/>
    <w:rsid w:val="000147F5"/>
    <w:rsid w:val="0001590E"/>
    <w:rsid w:val="00015E85"/>
    <w:rsid w:val="00016B47"/>
    <w:rsid w:val="00016EB9"/>
    <w:rsid w:val="000176D8"/>
    <w:rsid w:val="0001785A"/>
    <w:rsid w:val="0002109D"/>
    <w:rsid w:val="000212E8"/>
    <w:rsid w:val="00021861"/>
    <w:rsid w:val="00022113"/>
    <w:rsid w:val="00022D82"/>
    <w:rsid w:val="00023209"/>
    <w:rsid w:val="00023AE6"/>
    <w:rsid w:val="000240E8"/>
    <w:rsid w:val="000249A0"/>
    <w:rsid w:val="00024A02"/>
    <w:rsid w:val="00024C31"/>
    <w:rsid w:val="0002561F"/>
    <w:rsid w:val="00025A38"/>
    <w:rsid w:val="000277D8"/>
    <w:rsid w:val="000305CF"/>
    <w:rsid w:val="00030797"/>
    <w:rsid w:val="00030948"/>
    <w:rsid w:val="0003096D"/>
    <w:rsid w:val="000309C2"/>
    <w:rsid w:val="0003131B"/>
    <w:rsid w:val="00031765"/>
    <w:rsid w:val="00031F48"/>
    <w:rsid w:val="00032C02"/>
    <w:rsid w:val="00033BFE"/>
    <w:rsid w:val="00034A48"/>
    <w:rsid w:val="00034C09"/>
    <w:rsid w:val="0003580F"/>
    <w:rsid w:val="00035A12"/>
    <w:rsid w:val="00036165"/>
    <w:rsid w:val="00036EF2"/>
    <w:rsid w:val="00037619"/>
    <w:rsid w:val="00037B8B"/>
    <w:rsid w:val="00040904"/>
    <w:rsid w:val="0004150E"/>
    <w:rsid w:val="0004187D"/>
    <w:rsid w:val="00041ED8"/>
    <w:rsid w:val="00042B73"/>
    <w:rsid w:val="00042F77"/>
    <w:rsid w:val="00043419"/>
    <w:rsid w:val="00044025"/>
    <w:rsid w:val="00044246"/>
    <w:rsid w:val="000452DE"/>
    <w:rsid w:val="000454E5"/>
    <w:rsid w:val="000465AA"/>
    <w:rsid w:val="00046DC6"/>
    <w:rsid w:val="000475B2"/>
    <w:rsid w:val="00047879"/>
    <w:rsid w:val="000507AA"/>
    <w:rsid w:val="00050904"/>
    <w:rsid w:val="00051244"/>
    <w:rsid w:val="00051D60"/>
    <w:rsid w:val="00051E09"/>
    <w:rsid w:val="00051E44"/>
    <w:rsid w:val="000520AA"/>
    <w:rsid w:val="000521AF"/>
    <w:rsid w:val="000526FA"/>
    <w:rsid w:val="000531A6"/>
    <w:rsid w:val="000537B6"/>
    <w:rsid w:val="00053E2A"/>
    <w:rsid w:val="00054852"/>
    <w:rsid w:val="00054996"/>
    <w:rsid w:val="000549F4"/>
    <w:rsid w:val="000557BF"/>
    <w:rsid w:val="00055E17"/>
    <w:rsid w:val="00056859"/>
    <w:rsid w:val="000569B4"/>
    <w:rsid w:val="0005720E"/>
    <w:rsid w:val="000573D8"/>
    <w:rsid w:val="000574B3"/>
    <w:rsid w:val="000577B3"/>
    <w:rsid w:val="00060832"/>
    <w:rsid w:val="000608CA"/>
    <w:rsid w:val="00061255"/>
    <w:rsid w:val="00061739"/>
    <w:rsid w:val="00061986"/>
    <w:rsid w:val="00061D7F"/>
    <w:rsid w:val="0006284D"/>
    <w:rsid w:val="000632E2"/>
    <w:rsid w:val="00063A3B"/>
    <w:rsid w:val="00065242"/>
    <w:rsid w:val="000655D9"/>
    <w:rsid w:val="00066987"/>
    <w:rsid w:val="00067347"/>
    <w:rsid w:val="0006757C"/>
    <w:rsid w:val="00067A39"/>
    <w:rsid w:val="00067BC2"/>
    <w:rsid w:val="00071362"/>
    <w:rsid w:val="000714A0"/>
    <w:rsid w:val="000727F1"/>
    <w:rsid w:val="00072872"/>
    <w:rsid w:val="0007383A"/>
    <w:rsid w:val="000739DB"/>
    <w:rsid w:val="0007406F"/>
    <w:rsid w:val="0007672A"/>
    <w:rsid w:val="000770EA"/>
    <w:rsid w:val="000773D9"/>
    <w:rsid w:val="00077685"/>
    <w:rsid w:val="00080313"/>
    <w:rsid w:val="000808E6"/>
    <w:rsid w:val="00080B11"/>
    <w:rsid w:val="00080FCB"/>
    <w:rsid w:val="0008255C"/>
    <w:rsid w:val="000828CA"/>
    <w:rsid w:val="00083E84"/>
    <w:rsid w:val="00084573"/>
    <w:rsid w:val="0008477C"/>
    <w:rsid w:val="00084D03"/>
    <w:rsid w:val="00085779"/>
    <w:rsid w:val="00085A60"/>
    <w:rsid w:val="00086504"/>
    <w:rsid w:val="000868CB"/>
    <w:rsid w:val="00086D95"/>
    <w:rsid w:val="00086E06"/>
    <w:rsid w:val="000873C2"/>
    <w:rsid w:val="00090A7E"/>
    <w:rsid w:val="0009191D"/>
    <w:rsid w:val="00091EDB"/>
    <w:rsid w:val="000924C2"/>
    <w:rsid w:val="000937EC"/>
    <w:rsid w:val="00093A5E"/>
    <w:rsid w:val="00093C25"/>
    <w:rsid w:val="00094655"/>
    <w:rsid w:val="00095D05"/>
    <w:rsid w:val="000A000C"/>
    <w:rsid w:val="000A0057"/>
    <w:rsid w:val="000A0357"/>
    <w:rsid w:val="000A038A"/>
    <w:rsid w:val="000A0DD8"/>
    <w:rsid w:val="000A2D1B"/>
    <w:rsid w:val="000A3114"/>
    <w:rsid w:val="000A4685"/>
    <w:rsid w:val="000A556F"/>
    <w:rsid w:val="000A561D"/>
    <w:rsid w:val="000A6874"/>
    <w:rsid w:val="000A73A8"/>
    <w:rsid w:val="000A7A6E"/>
    <w:rsid w:val="000B0618"/>
    <w:rsid w:val="000B0D5C"/>
    <w:rsid w:val="000B0F23"/>
    <w:rsid w:val="000B159C"/>
    <w:rsid w:val="000B1EEB"/>
    <w:rsid w:val="000B229B"/>
    <w:rsid w:val="000B2359"/>
    <w:rsid w:val="000B2D65"/>
    <w:rsid w:val="000B2D72"/>
    <w:rsid w:val="000B38ED"/>
    <w:rsid w:val="000B3B25"/>
    <w:rsid w:val="000B44E3"/>
    <w:rsid w:val="000B47E1"/>
    <w:rsid w:val="000B5AEE"/>
    <w:rsid w:val="000B5C91"/>
    <w:rsid w:val="000B77A0"/>
    <w:rsid w:val="000C082F"/>
    <w:rsid w:val="000C0C10"/>
    <w:rsid w:val="000C1FBF"/>
    <w:rsid w:val="000C2BF2"/>
    <w:rsid w:val="000C2C6D"/>
    <w:rsid w:val="000C303A"/>
    <w:rsid w:val="000C3547"/>
    <w:rsid w:val="000C4ED5"/>
    <w:rsid w:val="000C5608"/>
    <w:rsid w:val="000C5A02"/>
    <w:rsid w:val="000C60D5"/>
    <w:rsid w:val="000C6916"/>
    <w:rsid w:val="000C6C67"/>
    <w:rsid w:val="000C7346"/>
    <w:rsid w:val="000C774A"/>
    <w:rsid w:val="000C78B8"/>
    <w:rsid w:val="000C7CE5"/>
    <w:rsid w:val="000D0457"/>
    <w:rsid w:val="000D05B5"/>
    <w:rsid w:val="000D10F3"/>
    <w:rsid w:val="000D1411"/>
    <w:rsid w:val="000D1683"/>
    <w:rsid w:val="000D1B41"/>
    <w:rsid w:val="000D2815"/>
    <w:rsid w:val="000D2FF2"/>
    <w:rsid w:val="000D3039"/>
    <w:rsid w:val="000D3105"/>
    <w:rsid w:val="000D391A"/>
    <w:rsid w:val="000D4B21"/>
    <w:rsid w:val="000D616C"/>
    <w:rsid w:val="000D651D"/>
    <w:rsid w:val="000D683F"/>
    <w:rsid w:val="000D7603"/>
    <w:rsid w:val="000E0AFC"/>
    <w:rsid w:val="000E1010"/>
    <w:rsid w:val="000E1233"/>
    <w:rsid w:val="000E189C"/>
    <w:rsid w:val="000E1936"/>
    <w:rsid w:val="000E1D7F"/>
    <w:rsid w:val="000E2250"/>
    <w:rsid w:val="000E3078"/>
    <w:rsid w:val="000E3293"/>
    <w:rsid w:val="000E3498"/>
    <w:rsid w:val="000E374F"/>
    <w:rsid w:val="000E3974"/>
    <w:rsid w:val="000E4375"/>
    <w:rsid w:val="000E4B3A"/>
    <w:rsid w:val="000E5550"/>
    <w:rsid w:val="000E6766"/>
    <w:rsid w:val="000E6861"/>
    <w:rsid w:val="000E6AD2"/>
    <w:rsid w:val="000E7024"/>
    <w:rsid w:val="000E7431"/>
    <w:rsid w:val="000E752C"/>
    <w:rsid w:val="000E7887"/>
    <w:rsid w:val="000F030C"/>
    <w:rsid w:val="000F176F"/>
    <w:rsid w:val="000F1DB2"/>
    <w:rsid w:val="000F22A7"/>
    <w:rsid w:val="000F245D"/>
    <w:rsid w:val="000F324A"/>
    <w:rsid w:val="000F3985"/>
    <w:rsid w:val="000F3B83"/>
    <w:rsid w:val="000F3CB4"/>
    <w:rsid w:val="000F3E70"/>
    <w:rsid w:val="000F4440"/>
    <w:rsid w:val="000F4A0A"/>
    <w:rsid w:val="000F4ADB"/>
    <w:rsid w:val="000F541C"/>
    <w:rsid w:val="000F5681"/>
    <w:rsid w:val="000F5D02"/>
    <w:rsid w:val="000F5E41"/>
    <w:rsid w:val="000F65B7"/>
    <w:rsid w:val="000F6EDB"/>
    <w:rsid w:val="000F7188"/>
    <w:rsid w:val="000F7E46"/>
    <w:rsid w:val="00101285"/>
    <w:rsid w:val="001014B4"/>
    <w:rsid w:val="00101574"/>
    <w:rsid w:val="00102333"/>
    <w:rsid w:val="001028C9"/>
    <w:rsid w:val="00103D9B"/>
    <w:rsid w:val="001040EC"/>
    <w:rsid w:val="00104319"/>
    <w:rsid w:val="00104986"/>
    <w:rsid w:val="00104E6A"/>
    <w:rsid w:val="0010582A"/>
    <w:rsid w:val="001072D0"/>
    <w:rsid w:val="00107CEA"/>
    <w:rsid w:val="00107FAB"/>
    <w:rsid w:val="001101F8"/>
    <w:rsid w:val="00110DE2"/>
    <w:rsid w:val="001124B1"/>
    <w:rsid w:val="00112837"/>
    <w:rsid w:val="00112ADC"/>
    <w:rsid w:val="00112E68"/>
    <w:rsid w:val="0011364D"/>
    <w:rsid w:val="0011571D"/>
    <w:rsid w:val="00116135"/>
    <w:rsid w:val="001161A0"/>
    <w:rsid w:val="001170BF"/>
    <w:rsid w:val="001179D1"/>
    <w:rsid w:val="00117CF7"/>
    <w:rsid w:val="00117F8C"/>
    <w:rsid w:val="00120794"/>
    <w:rsid w:val="00120E9E"/>
    <w:rsid w:val="00121EF0"/>
    <w:rsid w:val="00122A59"/>
    <w:rsid w:val="001235B0"/>
    <w:rsid w:val="00123726"/>
    <w:rsid w:val="00123CB3"/>
    <w:rsid w:val="00124041"/>
    <w:rsid w:val="001245A0"/>
    <w:rsid w:val="001273AA"/>
    <w:rsid w:val="00127F0C"/>
    <w:rsid w:val="001305E1"/>
    <w:rsid w:val="001317C7"/>
    <w:rsid w:val="001319B0"/>
    <w:rsid w:val="00131BDA"/>
    <w:rsid w:val="00132C6D"/>
    <w:rsid w:val="00133234"/>
    <w:rsid w:val="001335BC"/>
    <w:rsid w:val="001339AC"/>
    <w:rsid w:val="00134143"/>
    <w:rsid w:val="0013478B"/>
    <w:rsid w:val="00136378"/>
    <w:rsid w:val="00136775"/>
    <w:rsid w:val="00136E05"/>
    <w:rsid w:val="001377C0"/>
    <w:rsid w:val="00137B49"/>
    <w:rsid w:val="00137ED3"/>
    <w:rsid w:val="00137F59"/>
    <w:rsid w:val="001400B4"/>
    <w:rsid w:val="00140121"/>
    <w:rsid w:val="001402A6"/>
    <w:rsid w:val="001404D7"/>
    <w:rsid w:val="001415DF"/>
    <w:rsid w:val="00141C06"/>
    <w:rsid w:val="00141EEF"/>
    <w:rsid w:val="00142310"/>
    <w:rsid w:val="00142971"/>
    <w:rsid w:val="00143074"/>
    <w:rsid w:val="00143484"/>
    <w:rsid w:val="001434C3"/>
    <w:rsid w:val="00143563"/>
    <w:rsid w:val="001437FB"/>
    <w:rsid w:val="001438E9"/>
    <w:rsid w:val="00144531"/>
    <w:rsid w:val="00144C32"/>
    <w:rsid w:val="0014550A"/>
    <w:rsid w:val="00146751"/>
    <w:rsid w:val="001468CD"/>
    <w:rsid w:val="001468D6"/>
    <w:rsid w:val="001470FE"/>
    <w:rsid w:val="00150EB2"/>
    <w:rsid w:val="00151047"/>
    <w:rsid w:val="001517D3"/>
    <w:rsid w:val="001525F0"/>
    <w:rsid w:val="00152DDC"/>
    <w:rsid w:val="00153699"/>
    <w:rsid w:val="00153F64"/>
    <w:rsid w:val="00154048"/>
    <w:rsid w:val="00154528"/>
    <w:rsid w:val="001549D5"/>
    <w:rsid w:val="001557D0"/>
    <w:rsid w:val="00155C6C"/>
    <w:rsid w:val="001566B8"/>
    <w:rsid w:val="0015671F"/>
    <w:rsid w:val="00156738"/>
    <w:rsid w:val="00157280"/>
    <w:rsid w:val="0015784D"/>
    <w:rsid w:val="0016027B"/>
    <w:rsid w:val="00160507"/>
    <w:rsid w:val="00160E77"/>
    <w:rsid w:val="001611B2"/>
    <w:rsid w:val="001612C9"/>
    <w:rsid w:val="001613E2"/>
    <w:rsid w:val="001626BB"/>
    <w:rsid w:val="00162C6F"/>
    <w:rsid w:val="001637DE"/>
    <w:rsid w:val="0016381C"/>
    <w:rsid w:val="001641AF"/>
    <w:rsid w:val="001642F3"/>
    <w:rsid w:val="00164F45"/>
    <w:rsid w:val="00164FFA"/>
    <w:rsid w:val="001651EB"/>
    <w:rsid w:val="00165276"/>
    <w:rsid w:val="00165A20"/>
    <w:rsid w:val="00165BB7"/>
    <w:rsid w:val="00165BE5"/>
    <w:rsid w:val="00165C4D"/>
    <w:rsid w:val="001672DC"/>
    <w:rsid w:val="00167DD1"/>
    <w:rsid w:val="001705DD"/>
    <w:rsid w:val="001706EC"/>
    <w:rsid w:val="00170B0B"/>
    <w:rsid w:val="00170EAD"/>
    <w:rsid w:val="0017100D"/>
    <w:rsid w:val="00171EA0"/>
    <w:rsid w:val="00171F44"/>
    <w:rsid w:val="001720F1"/>
    <w:rsid w:val="001728E1"/>
    <w:rsid w:val="0017292B"/>
    <w:rsid w:val="00172961"/>
    <w:rsid w:val="00172A34"/>
    <w:rsid w:val="0017301C"/>
    <w:rsid w:val="0017325F"/>
    <w:rsid w:val="001744C0"/>
    <w:rsid w:val="0017530F"/>
    <w:rsid w:val="001764FB"/>
    <w:rsid w:val="00176A3A"/>
    <w:rsid w:val="001779F9"/>
    <w:rsid w:val="00180192"/>
    <w:rsid w:val="00180D5D"/>
    <w:rsid w:val="0018142F"/>
    <w:rsid w:val="00182A4E"/>
    <w:rsid w:val="00182EF6"/>
    <w:rsid w:val="0018343A"/>
    <w:rsid w:val="0018439D"/>
    <w:rsid w:val="001844FE"/>
    <w:rsid w:val="001849CC"/>
    <w:rsid w:val="00185780"/>
    <w:rsid w:val="00185F56"/>
    <w:rsid w:val="0018617A"/>
    <w:rsid w:val="00186CBF"/>
    <w:rsid w:val="00187E5B"/>
    <w:rsid w:val="00190659"/>
    <w:rsid w:val="001907E2"/>
    <w:rsid w:val="001909F4"/>
    <w:rsid w:val="00190C30"/>
    <w:rsid w:val="00191B13"/>
    <w:rsid w:val="001930E4"/>
    <w:rsid w:val="00193628"/>
    <w:rsid w:val="001947F0"/>
    <w:rsid w:val="00195E84"/>
    <w:rsid w:val="00196798"/>
    <w:rsid w:val="00196926"/>
    <w:rsid w:val="00196D9E"/>
    <w:rsid w:val="00197B8F"/>
    <w:rsid w:val="001A2217"/>
    <w:rsid w:val="001A2275"/>
    <w:rsid w:val="001A2FEE"/>
    <w:rsid w:val="001A325B"/>
    <w:rsid w:val="001A6654"/>
    <w:rsid w:val="001A7124"/>
    <w:rsid w:val="001A7490"/>
    <w:rsid w:val="001A76A5"/>
    <w:rsid w:val="001A780E"/>
    <w:rsid w:val="001B011B"/>
    <w:rsid w:val="001B03FA"/>
    <w:rsid w:val="001B0982"/>
    <w:rsid w:val="001B3C93"/>
    <w:rsid w:val="001B3E4F"/>
    <w:rsid w:val="001B535F"/>
    <w:rsid w:val="001B54A3"/>
    <w:rsid w:val="001B56BE"/>
    <w:rsid w:val="001B57A2"/>
    <w:rsid w:val="001B59BC"/>
    <w:rsid w:val="001B5EEA"/>
    <w:rsid w:val="001B6B8D"/>
    <w:rsid w:val="001B751F"/>
    <w:rsid w:val="001B7842"/>
    <w:rsid w:val="001C006F"/>
    <w:rsid w:val="001C03BC"/>
    <w:rsid w:val="001C0E84"/>
    <w:rsid w:val="001C1FCF"/>
    <w:rsid w:val="001C1FDE"/>
    <w:rsid w:val="001C26E9"/>
    <w:rsid w:val="001C39B2"/>
    <w:rsid w:val="001C483B"/>
    <w:rsid w:val="001C5098"/>
    <w:rsid w:val="001C5278"/>
    <w:rsid w:val="001C5AA2"/>
    <w:rsid w:val="001C6E1C"/>
    <w:rsid w:val="001D01A9"/>
    <w:rsid w:val="001D01C9"/>
    <w:rsid w:val="001D02FC"/>
    <w:rsid w:val="001D0BE6"/>
    <w:rsid w:val="001D0D32"/>
    <w:rsid w:val="001D167F"/>
    <w:rsid w:val="001D1C47"/>
    <w:rsid w:val="001D2315"/>
    <w:rsid w:val="001D24B3"/>
    <w:rsid w:val="001D27AF"/>
    <w:rsid w:val="001D27CA"/>
    <w:rsid w:val="001D2E95"/>
    <w:rsid w:val="001D3008"/>
    <w:rsid w:val="001D3E74"/>
    <w:rsid w:val="001D42E9"/>
    <w:rsid w:val="001D47AC"/>
    <w:rsid w:val="001D4AD9"/>
    <w:rsid w:val="001D4E3B"/>
    <w:rsid w:val="001D53B9"/>
    <w:rsid w:val="001D5782"/>
    <w:rsid w:val="001D5807"/>
    <w:rsid w:val="001D5BB7"/>
    <w:rsid w:val="001D606D"/>
    <w:rsid w:val="001D6108"/>
    <w:rsid w:val="001D62A6"/>
    <w:rsid w:val="001D6607"/>
    <w:rsid w:val="001D6787"/>
    <w:rsid w:val="001D737B"/>
    <w:rsid w:val="001D753A"/>
    <w:rsid w:val="001D796F"/>
    <w:rsid w:val="001E13DD"/>
    <w:rsid w:val="001E2636"/>
    <w:rsid w:val="001E27BA"/>
    <w:rsid w:val="001E2E3A"/>
    <w:rsid w:val="001E2E4E"/>
    <w:rsid w:val="001E3097"/>
    <w:rsid w:val="001E3387"/>
    <w:rsid w:val="001E3423"/>
    <w:rsid w:val="001E39E5"/>
    <w:rsid w:val="001E412B"/>
    <w:rsid w:val="001E42D7"/>
    <w:rsid w:val="001E4A07"/>
    <w:rsid w:val="001E4D7C"/>
    <w:rsid w:val="001E510A"/>
    <w:rsid w:val="001E5D17"/>
    <w:rsid w:val="001E6925"/>
    <w:rsid w:val="001E6E16"/>
    <w:rsid w:val="001E765F"/>
    <w:rsid w:val="001E7CBA"/>
    <w:rsid w:val="001F067B"/>
    <w:rsid w:val="001F0D1B"/>
    <w:rsid w:val="001F0E52"/>
    <w:rsid w:val="001F1D5A"/>
    <w:rsid w:val="001F3140"/>
    <w:rsid w:val="001F31F4"/>
    <w:rsid w:val="001F3407"/>
    <w:rsid w:val="001F3602"/>
    <w:rsid w:val="001F402C"/>
    <w:rsid w:val="001F4046"/>
    <w:rsid w:val="001F4FE5"/>
    <w:rsid w:val="001F5158"/>
    <w:rsid w:val="001F5586"/>
    <w:rsid w:val="001F586F"/>
    <w:rsid w:val="001F64D1"/>
    <w:rsid w:val="002001A6"/>
    <w:rsid w:val="002016A5"/>
    <w:rsid w:val="002019A6"/>
    <w:rsid w:val="00202011"/>
    <w:rsid w:val="002021E3"/>
    <w:rsid w:val="00202534"/>
    <w:rsid w:val="00202C46"/>
    <w:rsid w:val="00204779"/>
    <w:rsid w:val="00204F5E"/>
    <w:rsid w:val="00206799"/>
    <w:rsid w:val="00206A45"/>
    <w:rsid w:val="0021028E"/>
    <w:rsid w:val="002108B5"/>
    <w:rsid w:val="00211068"/>
    <w:rsid w:val="002116F0"/>
    <w:rsid w:val="002116F1"/>
    <w:rsid w:val="00211953"/>
    <w:rsid w:val="002135AC"/>
    <w:rsid w:val="0021437E"/>
    <w:rsid w:val="0021479D"/>
    <w:rsid w:val="0021490C"/>
    <w:rsid w:val="00214AA2"/>
    <w:rsid w:val="00214D41"/>
    <w:rsid w:val="00215518"/>
    <w:rsid w:val="002156D6"/>
    <w:rsid w:val="002160F8"/>
    <w:rsid w:val="002162D7"/>
    <w:rsid w:val="00216376"/>
    <w:rsid w:val="00216EF9"/>
    <w:rsid w:val="002176FD"/>
    <w:rsid w:val="002178BF"/>
    <w:rsid w:val="00220371"/>
    <w:rsid w:val="00220D24"/>
    <w:rsid w:val="00220EF8"/>
    <w:rsid w:val="00221DE3"/>
    <w:rsid w:val="00221F0F"/>
    <w:rsid w:val="00221F37"/>
    <w:rsid w:val="00222366"/>
    <w:rsid w:val="002225E2"/>
    <w:rsid w:val="002247B3"/>
    <w:rsid w:val="00225F6B"/>
    <w:rsid w:val="002260CC"/>
    <w:rsid w:val="0022619C"/>
    <w:rsid w:val="002267A8"/>
    <w:rsid w:val="00226BC3"/>
    <w:rsid w:val="0022706D"/>
    <w:rsid w:val="0022712B"/>
    <w:rsid w:val="00227310"/>
    <w:rsid w:val="002326CB"/>
    <w:rsid w:val="00232E3E"/>
    <w:rsid w:val="0023321A"/>
    <w:rsid w:val="0023550B"/>
    <w:rsid w:val="00235642"/>
    <w:rsid w:val="00235F8A"/>
    <w:rsid w:val="00236068"/>
    <w:rsid w:val="0023619F"/>
    <w:rsid w:val="0023669F"/>
    <w:rsid w:val="00237591"/>
    <w:rsid w:val="00237DF1"/>
    <w:rsid w:val="00237F67"/>
    <w:rsid w:val="002400F9"/>
    <w:rsid w:val="0024075C"/>
    <w:rsid w:val="00240F1B"/>
    <w:rsid w:val="00241428"/>
    <w:rsid w:val="00242A6C"/>
    <w:rsid w:val="00242EF8"/>
    <w:rsid w:val="002433A9"/>
    <w:rsid w:val="00243651"/>
    <w:rsid w:val="00243CAA"/>
    <w:rsid w:val="00244DB5"/>
    <w:rsid w:val="0024504F"/>
    <w:rsid w:val="00245052"/>
    <w:rsid w:val="00245D26"/>
    <w:rsid w:val="00246292"/>
    <w:rsid w:val="002476A3"/>
    <w:rsid w:val="00247907"/>
    <w:rsid w:val="00251841"/>
    <w:rsid w:val="00252313"/>
    <w:rsid w:val="002529FE"/>
    <w:rsid w:val="002532E0"/>
    <w:rsid w:val="002539EB"/>
    <w:rsid w:val="00254756"/>
    <w:rsid w:val="00254E18"/>
    <w:rsid w:val="00254E7A"/>
    <w:rsid w:val="002556DA"/>
    <w:rsid w:val="002558F0"/>
    <w:rsid w:val="002560F3"/>
    <w:rsid w:val="002567D0"/>
    <w:rsid w:val="002568F9"/>
    <w:rsid w:val="00257A22"/>
    <w:rsid w:val="0026012D"/>
    <w:rsid w:val="002605DD"/>
    <w:rsid w:val="00260623"/>
    <w:rsid w:val="00261D1F"/>
    <w:rsid w:val="00262B9E"/>
    <w:rsid w:val="002631D0"/>
    <w:rsid w:val="00264D7C"/>
    <w:rsid w:val="00265820"/>
    <w:rsid w:val="00266283"/>
    <w:rsid w:val="002678A6"/>
    <w:rsid w:val="00270112"/>
    <w:rsid w:val="00270352"/>
    <w:rsid w:val="0027080B"/>
    <w:rsid w:val="002709C4"/>
    <w:rsid w:val="00270BB5"/>
    <w:rsid w:val="0027112C"/>
    <w:rsid w:val="002711E1"/>
    <w:rsid w:val="00271E21"/>
    <w:rsid w:val="00272D16"/>
    <w:rsid w:val="00272F8F"/>
    <w:rsid w:val="00274453"/>
    <w:rsid w:val="00274CFF"/>
    <w:rsid w:val="0027578C"/>
    <w:rsid w:val="00275817"/>
    <w:rsid w:val="00275C8A"/>
    <w:rsid w:val="002761BD"/>
    <w:rsid w:val="002762F8"/>
    <w:rsid w:val="002774A4"/>
    <w:rsid w:val="0028025A"/>
    <w:rsid w:val="0028035E"/>
    <w:rsid w:val="002806FE"/>
    <w:rsid w:val="00281926"/>
    <w:rsid w:val="00281B4D"/>
    <w:rsid w:val="00283066"/>
    <w:rsid w:val="0028430E"/>
    <w:rsid w:val="002845DF"/>
    <w:rsid w:val="00284CBA"/>
    <w:rsid w:val="002854B1"/>
    <w:rsid w:val="00286078"/>
    <w:rsid w:val="00286C1B"/>
    <w:rsid w:val="00287017"/>
    <w:rsid w:val="00287944"/>
    <w:rsid w:val="00287C04"/>
    <w:rsid w:val="002909F0"/>
    <w:rsid w:val="002912EA"/>
    <w:rsid w:val="0029177E"/>
    <w:rsid w:val="00291B6E"/>
    <w:rsid w:val="0029228E"/>
    <w:rsid w:val="00293668"/>
    <w:rsid w:val="002936E9"/>
    <w:rsid w:val="00293E0B"/>
    <w:rsid w:val="0029410B"/>
    <w:rsid w:val="00294440"/>
    <w:rsid w:val="0029600A"/>
    <w:rsid w:val="0029631D"/>
    <w:rsid w:val="0029687F"/>
    <w:rsid w:val="002968A1"/>
    <w:rsid w:val="00296CC1"/>
    <w:rsid w:val="00297359"/>
    <w:rsid w:val="002A0188"/>
    <w:rsid w:val="002A102B"/>
    <w:rsid w:val="002A14AF"/>
    <w:rsid w:val="002A18BE"/>
    <w:rsid w:val="002A28C6"/>
    <w:rsid w:val="002A2A18"/>
    <w:rsid w:val="002A4619"/>
    <w:rsid w:val="002A4CED"/>
    <w:rsid w:val="002A50DF"/>
    <w:rsid w:val="002A51A2"/>
    <w:rsid w:val="002A54D3"/>
    <w:rsid w:val="002A566C"/>
    <w:rsid w:val="002A6D71"/>
    <w:rsid w:val="002A7CB2"/>
    <w:rsid w:val="002B0E68"/>
    <w:rsid w:val="002B10AA"/>
    <w:rsid w:val="002B1681"/>
    <w:rsid w:val="002B1B80"/>
    <w:rsid w:val="002B2980"/>
    <w:rsid w:val="002B3471"/>
    <w:rsid w:val="002B4ED9"/>
    <w:rsid w:val="002B5D7E"/>
    <w:rsid w:val="002B5E72"/>
    <w:rsid w:val="002B5FB8"/>
    <w:rsid w:val="002B634B"/>
    <w:rsid w:val="002B70DF"/>
    <w:rsid w:val="002B7FD8"/>
    <w:rsid w:val="002C01F5"/>
    <w:rsid w:val="002C0AB9"/>
    <w:rsid w:val="002C1090"/>
    <w:rsid w:val="002C14E3"/>
    <w:rsid w:val="002C157E"/>
    <w:rsid w:val="002C16C8"/>
    <w:rsid w:val="002C1916"/>
    <w:rsid w:val="002C380A"/>
    <w:rsid w:val="002C3B55"/>
    <w:rsid w:val="002C3EEA"/>
    <w:rsid w:val="002C4208"/>
    <w:rsid w:val="002C50D5"/>
    <w:rsid w:val="002C54DE"/>
    <w:rsid w:val="002C685A"/>
    <w:rsid w:val="002C6DF6"/>
    <w:rsid w:val="002D0B4A"/>
    <w:rsid w:val="002D1331"/>
    <w:rsid w:val="002D1913"/>
    <w:rsid w:val="002D1AB8"/>
    <w:rsid w:val="002D220B"/>
    <w:rsid w:val="002D2EA0"/>
    <w:rsid w:val="002D3381"/>
    <w:rsid w:val="002D39AE"/>
    <w:rsid w:val="002D42A2"/>
    <w:rsid w:val="002D49BC"/>
    <w:rsid w:val="002D5B92"/>
    <w:rsid w:val="002D5DBB"/>
    <w:rsid w:val="002D7C8D"/>
    <w:rsid w:val="002E0BB5"/>
    <w:rsid w:val="002E1C67"/>
    <w:rsid w:val="002E3676"/>
    <w:rsid w:val="002E41C8"/>
    <w:rsid w:val="002E48B9"/>
    <w:rsid w:val="002E4A9A"/>
    <w:rsid w:val="002E4F5B"/>
    <w:rsid w:val="002E534C"/>
    <w:rsid w:val="002E63DD"/>
    <w:rsid w:val="002E73C2"/>
    <w:rsid w:val="002E762F"/>
    <w:rsid w:val="002E7C98"/>
    <w:rsid w:val="002F0071"/>
    <w:rsid w:val="002F03F8"/>
    <w:rsid w:val="002F0507"/>
    <w:rsid w:val="002F1199"/>
    <w:rsid w:val="002F13BA"/>
    <w:rsid w:val="002F2399"/>
    <w:rsid w:val="002F2D35"/>
    <w:rsid w:val="002F2DE6"/>
    <w:rsid w:val="002F3759"/>
    <w:rsid w:val="002F42E8"/>
    <w:rsid w:val="002F50D3"/>
    <w:rsid w:val="002F5362"/>
    <w:rsid w:val="002F5514"/>
    <w:rsid w:val="002F5F46"/>
    <w:rsid w:val="002F622A"/>
    <w:rsid w:val="002F6370"/>
    <w:rsid w:val="002F6CC9"/>
    <w:rsid w:val="002F6E69"/>
    <w:rsid w:val="002F77C3"/>
    <w:rsid w:val="00300A86"/>
    <w:rsid w:val="00300CA4"/>
    <w:rsid w:val="00300F36"/>
    <w:rsid w:val="003013B9"/>
    <w:rsid w:val="00301888"/>
    <w:rsid w:val="00301BBF"/>
    <w:rsid w:val="003029CE"/>
    <w:rsid w:val="00303509"/>
    <w:rsid w:val="003035C2"/>
    <w:rsid w:val="00303C6A"/>
    <w:rsid w:val="00303FE9"/>
    <w:rsid w:val="003045BF"/>
    <w:rsid w:val="0030471A"/>
    <w:rsid w:val="00304A6F"/>
    <w:rsid w:val="00304FE2"/>
    <w:rsid w:val="0030554B"/>
    <w:rsid w:val="00305657"/>
    <w:rsid w:val="00305DAF"/>
    <w:rsid w:val="00306B31"/>
    <w:rsid w:val="00307B48"/>
    <w:rsid w:val="003103B7"/>
    <w:rsid w:val="003106B9"/>
    <w:rsid w:val="00310EB1"/>
    <w:rsid w:val="003116DB"/>
    <w:rsid w:val="003122AE"/>
    <w:rsid w:val="00312467"/>
    <w:rsid w:val="00312C01"/>
    <w:rsid w:val="00313110"/>
    <w:rsid w:val="003137B5"/>
    <w:rsid w:val="003137FF"/>
    <w:rsid w:val="00313EF4"/>
    <w:rsid w:val="00314535"/>
    <w:rsid w:val="00314CC6"/>
    <w:rsid w:val="00315811"/>
    <w:rsid w:val="00315905"/>
    <w:rsid w:val="00316181"/>
    <w:rsid w:val="00317198"/>
    <w:rsid w:val="00317717"/>
    <w:rsid w:val="00317B55"/>
    <w:rsid w:val="00320080"/>
    <w:rsid w:val="00320A72"/>
    <w:rsid w:val="00320C9C"/>
    <w:rsid w:val="00321119"/>
    <w:rsid w:val="003219EB"/>
    <w:rsid w:val="00321DD4"/>
    <w:rsid w:val="00323719"/>
    <w:rsid w:val="00323AC5"/>
    <w:rsid w:val="00323BE4"/>
    <w:rsid w:val="00323F97"/>
    <w:rsid w:val="0032445F"/>
    <w:rsid w:val="00331344"/>
    <w:rsid w:val="0033172A"/>
    <w:rsid w:val="0033220A"/>
    <w:rsid w:val="003323C3"/>
    <w:rsid w:val="003328CF"/>
    <w:rsid w:val="0033314D"/>
    <w:rsid w:val="0033326A"/>
    <w:rsid w:val="00333C51"/>
    <w:rsid w:val="00334483"/>
    <w:rsid w:val="00334A49"/>
    <w:rsid w:val="00334C97"/>
    <w:rsid w:val="00335029"/>
    <w:rsid w:val="003355B7"/>
    <w:rsid w:val="00335CB0"/>
    <w:rsid w:val="00335CBA"/>
    <w:rsid w:val="00336BC7"/>
    <w:rsid w:val="0033713D"/>
    <w:rsid w:val="00337F0A"/>
    <w:rsid w:val="00340117"/>
    <w:rsid w:val="00340897"/>
    <w:rsid w:val="00340D3E"/>
    <w:rsid w:val="0034106A"/>
    <w:rsid w:val="00341995"/>
    <w:rsid w:val="00342464"/>
    <w:rsid w:val="00342DDE"/>
    <w:rsid w:val="003430D5"/>
    <w:rsid w:val="00343440"/>
    <w:rsid w:val="003438D4"/>
    <w:rsid w:val="00344BD9"/>
    <w:rsid w:val="00345EAD"/>
    <w:rsid w:val="003461E0"/>
    <w:rsid w:val="00346286"/>
    <w:rsid w:val="00346726"/>
    <w:rsid w:val="00347E8F"/>
    <w:rsid w:val="0035003F"/>
    <w:rsid w:val="003508CD"/>
    <w:rsid w:val="00350A48"/>
    <w:rsid w:val="00350E91"/>
    <w:rsid w:val="003524F6"/>
    <w:rsid w:val="003536C2"/>
    <w:rsid w:val="003537F3"/>
    <w:rsid w:val="00354FCE"/>
    <w:rsid w:val="003550EB"/>
    <w:rsid w:val="003556C2"/>
    <w:rsid w:val="00355EFF"/>
    <w:rsid w:val="00355F81"/>
    <w:rsid w:val="00360257"/>
    <w:rsid w:val="0036075B"/>
    <w:rsid w:val="00360BF3"/>
    <w:rsid w:val="00361D0F"/>
    <w:rsid w:val="00362445"/>
    <w:rsid w:val="00362880"/>
    <w:rsid w:val="003629CB"/>
    <w:rsid w:val="0036303B"/>
    <w:rsid w:val="003635DD"/>
    <w:rsid w:val="00363738"/>
    <w:rsid w:val="00363ECB"/>
    <w:rsid w:val="00364D0D"/>
    <w:rsid w:val="00364F9B"/>
    <w:rsid w:val="003650F8"/>
    <w:rsid w:val="0036643C"/>
    <w:rsid w:val="00366C87"/>
    <w:rsid w:val="00367B68"/>
    <w:rsid w:val="003718DD"/>
    <w:rsid w:val="00371AAF"/>
    <w:rsid w:val="003723C9"/>
    <w:rsid w:val="00373A88"/>
    <w:rsid w:val="00373DF1"/>
    <w:rsid w:val="00374560"/>
    <w:rsid w:val="00374660"/>
    <w:rsid w:val="00374AC1"/>
    <w:rsid w:val="00375192"/>
    <w:rsid w:val="00375260"/>
    <w:rsid w:val="003777FC"/>
    <w:rsid w:val="00377965"/>
    <w:rsid w:val="00380C90"/>
    <w:rsid w:val="00380F01"/>
    <w:rsid w:val="00381070"/>
    <w:rsid w:val="00382451"/>
    <w:rsid w:val="00383F33"/>
    <w:rsid w:val="0038471D"/>
    <w:rsid w:val="00385C3C"/>
    <w:rsid w:val="00386EC0"/>
    <w:rsid w:val="00387197"/>
    <w:rsid w:val="0038749E"/>
    <w:rsid w:val="003907D2"/>
    <w:rsid w:val="00391440"/>
    <w:rsid w:val="003948FC"/>
    <w:rsid w:val="00394FAC"/>
    <w:rsid w:val="00395497"/>
    <w:rsid w:val="00395B05"/>
    <w:rsid w:val="00396B56"/>
    <w:rsid w:val="00397885"/>
    <w:rsid w:val="00397B5D"/>
    <w:rsid w:val="003A014A"/>
    <w:rsid w:val="003A048D"/>
    <w:rsid w:val="003A09EE"/>
    <w:rsid w:val="003A0C98"/>
    <w:rsid w:val="003A14DA"/>
    <w:rsid w:val="003A1698"/>
    <w:rsid w:val="003A1A97"/>
    <w:rsid w:val="003A25CF"/>
    <w:rsid w:val="003A2678"/>
    <w:rsid w:val="003A3504"/>
    <w:rsid w:val="003A3CB7"/>
    <w:rsid w:val="003A44D0"/>
    <w:rsid w:val="003A4A0A"/>
    <w:rsid w:val="003A51A1"/>
    <w:rsid w:val="003A6521"/>
    <w:rsid w:val="003A6A17"/>
    <w:rsid w:val="003A6F75"/>
    <w:rsid w:val="003A7301"/>
    <w:rsid w:val="003B0847"/>
    <w:rsid w:val="003B14E0"/>
    <w:rsid w:val="003B1BB1"/>
    <w:rsid w:val="003B2199"/>
    <w:rsid w:val="003B232C"/>
    <w:rsid w:val="003B296A"/>
    <w:rsid w:val="003B2CF7"/>
    <w:rsid w:val="003B4C8C"/>
    <w:rsid w:val="003B6BD7"/>
    <w:rsid w:val="003B6D20"/>
    <w:rsid w:val="003B7545"/>
    <w:rsid w:val="003B7736"/>
    <w:rsid w:val="003B77D7"/>
    <w:rsid w:val="003C0294"/>
    <w:rsid w:val="003C0AF1"/>
    <w:rsid w:val="003C0CBA"/>
    <w:rsid w:val="003C0D8C"/>
    <w:rsid w:val="003C1223"/>
    <w:rsid w:val="003C16D9"/>
    <w:rsid w:val="003C17CB"/>
    <w:rsid w:val="003C1A71"/>
    <w:rsid w:val="003C1B82"/>
    <w:rsid w:val="003C1FC6"/>
    <w:rsid w:val="003C2541"/>
    <w:rsid w:val="003C256C"/>
    <w:rsid w:val="003C2C68"/>
    <w:rsid w:val="003C3212"/>
    <w:rsid w:val="003C44F6"/>
    <w:rsid w:val="003C55A7"/>
    <w:rsid w:val="003C5A43"/>
    <w:rsid w:val="003C6756"/>
    <w:rsid w:val="003C75EE"/>
    <w:rsid w:val="003C7975"/>
    <w:rsid w:val="003C79A8"/>
    <w:rsid w:val="003C7A55"/>
    <w:rsid w:val="003C7ADF"/>
    <w:rsid w:val="003D3F80"/>
    <w:rsid w:val="003D4283"/>
    <w:rsid w:val="003D4360"/>
    <w:rsid w:val="003D4939"/>
    <w:rsid w:val="003D5214"/>
    <w:rsid w:val="003D5579"/>
    <w:rsid w:val="003D65C8"/>
    <w:rsid w:val="003D6AD1"/>
    <w:rsid w:val="003D6B08"/>
    <w:rsid w:val="003D74DF"/>
    <w:rsid w:val="003E0709"/>
    <w:rsid w:val="003E0C51"/>
    <w:rsid w:val="003E19A5"/>
    <w:rsid w:val="003E1BC0"/>
    <w:rsid w:val="003E2BA3"/>
    <w:rsid w:val="003E330C"/>
    <w:rsid w:val="003E350F"/>
    <w:rsid w:val="003E36C6"/>
    <w:rsid w:val="003E3860"/>
    <w:rsid w:val="003E403E"/>
    <w:rsid w:val="003E433D"/>
    <w:rsid w:val="003E5FFD"/>
    <w:rsid w:val="003E6226"/>
    <w:rsid w:val="003E6C7A"/>
    <w:rsid w:val="003E7025"/>
    <w:rsid w:val="003E73BB"/>
    <w:rsid w:val="003E76D4"/>
    <w:rsid w:val="003F1C0E"/>
    <w:rsid w:val="003F1F24"/>
    <w:rsid w:val="003F29D3"/>
    <w:rsid w:val="003F4C6C"/>
    <w:rsid w:val="003F4D3B"/>
    <w:rsid w:val="003F5976"/>
    <w:rsid w:val="003F6214"/>
    <w:rsid w:val="003F6593"/>
    <w:rsid w:val="003F70BF"/>
    <w:rsid w:val="003F751F"/>
    <w:rsid w:val="003F79EB"/>
    <w:rsid w:val="003F7F2C"/>
    <w:rsid w:val="0040153C"/>
    <w:rsid w:val="00402878"/>
    <w:rsid w:val="00402AE5"/>
    <w:rsid w:val="00403A68"/>
    <w:rsid w:val="00404859"/>
    <w:rsid w:val="00404898"/>
    <w:rsid w:val="00404BD1"/>
    <w:rsid w:val="00404DBE"/>
    <w:rsid w:val="004054DE"/>
    <w:rsid w:val="00405B99"/>
    <w:rsid w:val="00406E93"/>
    <w:rsid w:val="00407364"/>
    <w:rsid w:val="0040764A"/>
    <w:rsid w:val="00407BA1"/>
    <w:rsid w:val="00407DCF"/>
    <w:rsid w:val="004101A3"/>
    <w:rsid w:val="00411F67"/>
    <w:rsid w:val="004121EE"/>
    <w:rsid w:val="00412B13"/>
    <w:rsid w:val="004138C1"/>
    <w:rsid w:val="004148FA"/>
    <w:rsid w:val="00415553"/>
    <w:rsid w:val="004157C1"/>
    <w:rsid w:val="00415FBC"/>
    <w:rsid w:val="00416446"/>
    <w:rsid w:val="0041685F"/>
    <w:rsid w:val="00416B08"/>
    <w:rsid w:val="00416B20"/>
    <w:rsid w:val="00417DAA"/>
    <w:rsid w:val="00420576"/>
    <w:rsid w:val="00421AB1"/>
    <w:rsid w:val="00422367"/>
    <w:rsid w:val="004228BD"/>
    <w:rsid w:val="00422959"/>
    <w:rsid w:val="00422DCB"/>
    <w:rsid w:val="0042589F"/>
    <w:rsid w:val="00425B31"/>
    <w:rsid w:val="00425E86"/>
    <w:rsid w:val="0042684F"/>
    <w:rsid w:val="004269F7"/>
    <w:rsid w:val="00427D74"/>
    <w:rsid w:val="00430006"/>
    <w:rsid w:val="00431639"/>
    <w:rsid w:val="004318D4"/>
    <w:rsid w:val="004333C9"/>
    <w:rsid w:val="0043376F"/>
    <w:rsid w:val="00433B1D"/>
    <w:rsid w:val="00434E8B"/>
    <w:rsid w:val="00435414"/>
    <w:rsid w:val="00435611"/>
    <w:rsid w:val="0043707C"/>
    <w:rsid w:val="004371B2"/>
    <w:rsid w:val="00437E55"/>
    <w:rsid w:val="004404BE"/>
    <w:rsid w:val="004407D7"/>
    <w:rsid w:val="00440B8C"/>
    <w:rsid w:val="00440E7A"/>
    <w:rsid w:val="0044168A"/>
    <w:rsid w:val="004418F4"/>
    <w:rsid w:val="00442444"/>
    <w:rsid w:val="004424FE"/>
    <w:rsid w:val="00442618"/>
    <w:rsid w:val="00442696"/>
    <w:rsid w:val="004427F8"/>
    <w:rsid w:val="00442F5E"/>
    <w:rsid w:val="004439FB"/>
    <w:rsid w:val="00443C46"/>
    <w:rsid w:val="00443F9D"/>
    <w:rsid w:val="004445E0"/>
    <w:rsid w:val="00445917"/>
    <w:rsid w:val="00446010"/>
    <w:rsid w:val="00446596"/>
    <w:rsid w:val="00447096"/>
    <w:rsid w:val="00447B3A"/>
    <w:rsid w:val="00447BD8"/>
    <w:rsid w:val="00447F6A"/>
    <w:rsid w:val="0045139D"/>
    <w:rsid w:val="004517E5"/>
    <w:rsid w:val="0045183D"/>
    <w:rsid w:val="00452AF5"/>
    <w:rsid w:val="00452C3F"/>
    <w:rsid w:val="004531A0"/>
    <w:rsid w:val="004533B9"/>
    <w:rsid w:val="004540E2"/>
    <w:rsid w:val="00454274"/>
    <w:rsid w:val="00454488"/>
    <w:rsid w:val="0045569B"/>
    <w:rsid w:val="00455C4B"/>
    <w:rsid w:val="00455FEE"/>
    <w:rsid w:val="00456264"/>
    <w:rsid w:val="0045650B"/>
    <w:rsid w:val="0045657D"/>
    <w:rsid w:val="004565C6"/>
    <w:rsid w:val="00456773"/>
    <w:rsid w:val="00456972"/>
    <w:rsid w:val="00456B37"/>
    <w:rsid w:val="00456BC4"/>
    <w:rsid w:val="0045764A"/>
    <w:rsid w:val="00457E22"/>
    <w:rsid w:val="00462101"/>
    <w:rsid w:val="00462D71"/>
    <w:rsid w:val="004634EC"/>
    <w:rsid w:val="0046386F"/>
    <w:rsid w:val="00463D76"/>
    <w:rsid w:val="00463F2E"/>
    <w:rsid w:val="00464F6E"/>
    <w:rsid w:val="00466375"/>
    <w:rsid w:val="004665F2"/>
    <w:rsid w:val="004669D2"/>
    <w:rsid w:val="00466D02"/>
    <w:rsid w:val="00467B4E"/>
    <w:rsid w:val="00470173"/>
    <w:rsid w:val="004703EE"/>
    <w:rsid w:val="00471CD8"/>
    <w:rsid w:val="004726C0"/>
    <w:rsid w:val="004731A9"/>
    <w:rsid w:val="004733C5"/>
    <w:rsid w:val="0047342B"/>
    <w:rsid w:val="004735A5"/>
    <w:rsid w:val="004738CA"/>
    <w:rsid w:val="00473DCE"/>
    <w:rsid w:val="00473E18"/>
    <w:rsid w:val="004740DB"/>
    <w:rsid w:val="004746FD"/>
    <w:rsid w:val="004747F3"/>
    <w:rsid w:val="0047480A"/>
    <w:rsid w:val="00474A2E"/>
    <w:rsid w:val="00474D4A"/>
    <w:rsid w:val="00474D88"/>
    <w:rsid w:val="0047525D"/>
    <w:rsid w:val="004755BB"/>
    <w:rsid w:val="00475F5F"/>
    <w:rsid w:val="00475FD3"/>
    <w:rsid w:val="00476767"/>
    <w:rsid w:val="00476D23"/>
    <w:rsid w:val="00476ECD"/>
    <w:rsid w:val="004771F0"/>
    <w:rsid w:val="004778D4"/>
    <w:rsid w:val="0047793E"/>
    <w:rsid w:val="00480DD5"/>
    <w:rsid w:val="004812C9"/>
    <w:rsid w:val="0048137A"/>
    <w:rsid w:val="004820AB"/>
    <w:rsid w:val="0048268F"/>
    <w:rsid w:val="0048299E"/>
    <w:rsid w:val="00482B0E"/>
    <w:rsid w:val="00483598"/>
    <w:rsid w:val="004836F3"/>
    <w:rsid w:val="00485002"/>
    <w:rsid w:val="00485A68"/>
    <w:rsid w:val="00485DDF"/>
    <w:rsid w:val="00486921"/>
    <w:rsid w:val="00486CDB"/>
    <w:rsid w:val="00487398"/>
    <w:rsid w:val="00490042"/>
    <w:rsid w:val="004903D6"/>
    <w:rsid w:val="004903F8"/>
    <w:rsid w:val="004908A8"/>
    <w:rsid w:val="00491777"/>
    <w:rsid w:val="00491DA5"/>
    <w:rsid w:val="00494863"/>
    <w:rsid w:val="0049664D"/>
    <w:rsid w:val="00496E26"/>
    <w:rsid w:val="00496E59"/>
    <w:rsid w:val="00497082"/>
    <w:rsid w:val="004A064C"/>
    <w:rsid w:val="004A16C1"/>
    <w:rsid w:val="004A1F49"/>
    <w:rsid w:val="004A27F6"/>
    <w:rsid w:val="004A2876"/>
    <w:rsid w:val="004A34D9"/>
    <w:rsid w:val="004A3F30"/>
    <w:rsid w:val="004A433C"/>
    <w:rsid w:val="004A47CC"/>
    <w:rsid w:val="004A4C87"/>
    <w:rsid w:val="004A5224"/>
    <w:rsid w:val="004A5912"/>
    <w:rsid w:val="004A5E09"/>
    <w:rsid w:val="004A5F42"/>
    <w:rsid w:val="004A5F65"/>
    <w:rsid w:val="004A6269"/>
    <w:rsid w:val="004A7113"/>
    <w:rsid w:val="004B0911"/>
    <w:rsid w:val="004B0D0D"/>
    <w:rsid w:val="004B10E1"/>
    <w:rsid w:val="004B162C"/>
    <w:rsid w:val="004B17EC"/>
    <w:rsid w:val="004B2398"/>
    <w:rsid w:val="004B2CF5"/>
    <w:rsid w:val="004B32D0"/>
    <w:rsid w:val="004B352C"/>
    <w:rsid w:val="004B3910"/>
    <w:rsid w:val="004B39CF"/>
    <w:rsid w:val="004B4197"/>
    <w:rsid w:val="004B475E"/>
    <w:rsid w:val="004B5131"/>
    <w:rsid w:val="004B5EAF"/>
    <w:rsid w:val="004B628A"/>
    <w:rsid w:val="004B6B4F"/>
    <w:rsid w:val="004B78C5"/>
    <w:rsid w:val="004B7C57"/>
    <w:rsid w:val="004C01E2"/>
    <w:rsid w:val="004C112F"/>
    <w:rsid w:val="004C1CCE"/>
    <w:rsid w:val="004C22BD"/>
    <w:rsid w:val="004C3FD7"/>
    <w:rsid w:val="004C589A"/>
    <w:rsid w:val="004C5985"/>
    <w:rsid w:val="004C7315"/>
    <w:rsid w:val="004C7E95"/>
    <w:rsid w:val="004D0ACD"/>
    <w:rsid w:val="004D129C"/>
    <w:rsid w:val="004D27F3"/>
    <w:rsid w:val="004D2FB9"/>
    <w:rsid w:val="004D38A1"/>
    <w:rsid w:val="004D3C3C"/>
    <w:rsid w:val="004D46CA"/>
    <w:rsid w:val="004D4A82"/>
    <w:rsid w:val="004D57E1"/>
    <w:rsid w:val="004D59C1"/>
    <w:rsid w:val="004D622C"/>
    <w:rsid w:val="004D6B7B"/>
    <w:rsid w:val="004D6FBB"/>
    <w:rsid w:val="004D7CE1"/>
    <w:rsid w:val="004E0EBB"/>
    <w:rsid w:val="004E1D96"/>
    <w:rsid w:val="004E1E6A"/>
    <w:rsid w:val="004E210B"/>
    <w:rsid w:val="004E2932"/>
    <w:rsid w:val="004E2EFA"/>
    <w:rsid w:val="004E34BE"/>
    <w:rsid w:val="004E3925"/>
    <w:rsid w:val="004E3A5D"/>
    <w:rsid w:val="004E57AA"/>
    <w:rsid w:val="004E5D21"/>
    <w:rsid w:val="004E5F02"/>
    <w:rsid w:val="004E638E"/>
    <w:rsid w:val="004E6B02"/>
    <w:rsid w:val="004E6EBC"/>
    <w:rsid w:val="004E773B"/>
    <w:rsid w:val="004F0181"/>
    <w:rsid w:val="004F08EC"/>
    <w:rsid w:val="004F0EB9"/>
    <w:rsid w:val="004F1435"/>
    <w:rsid w:val="004F2B44"/>
    <w:rsid w:val="004F41DA"/>
    <w:rsid w:val="004F428F"/>
    <w:rsid w:val="004F44A5"/>
    <w:rsid w:val="004F459B"/>
    <w:rsid w:val="004F492E"/>
    <w:rsid w:val="004F589F"/>
    <w:rsid w:val="004F5AA0"/>
    <w:rsid w:val="004F5E2C"/>
    <w:rsid w:val="004F6299"/>
    <w:rsid w:val="004F6D8B"/>
    <w:rsid w:val="00500258"/>
    <w:rsid w:val="00500DFC"/>
    <w:rsid w:val="005030CF"/>
    <w:rsid w:val="00503463"/>
    <w:rsid w:val="00504E25"/>
    <w:rsid w:val="005055DA"/>
    <w:rsid w:val="00506C7F"/>
    <w:rsid w:val="00506D78"/>
    <w:rsid w:val="00506FD8"/>
    <w:rsid w:val="0050706F"/>
    <w:rsid w:val="005070A4"/>
    <w:rsid w:val="0050774C"/>
    <w:rsid w:val="00507BF4"/>
    <w:rsid w:val="00507C6F"/>
    <w:rsid w:val="005100DB"/>
    <w:rsid w:val="00510620"/>
    <w:rsid w:val="005119F4"/>
    <w:rsid w:val="00511B9E"/>
    <w:rsid w:val="00511E99"/>
    <w:rsid w:val="00512231"/>
    <w:rsid w:val="005126CD"/>
    <w:rsid w:val="00512B89"/>
    <w:rsid w:val="005134A1"/>
    <w:rsid w:val="00514CD7"/>
    <w:rsid w:val="005160FE"/>
    <w:rsid w:val="00516553"/>
    <w:rsid w:val="00516746"/>
    <w:rsid w:val="00516D92"/>
    <w:rsid w:val="005173E0"/>
    <w:rsid w:val="00517554"/>
    <w:rsid w:val="00517FB6"/>
    <w:rsid w:val="00520810"/>
    <w:rsid w:val="00520C0D"/>
    <w:rsid w:val="0052226C"/>
    <w:rsid w:val="005223CE"/>
    <w:rsid w:val="005224B7"/>
    <w:rsid w:val="00522549"/>
    <w:rsid w:val="005227C8"/>
    <w:rsid w:val="00523DDB"/>
    <w:rsid w:val="00523F11"/>
    <w:rsid w:val="005246F6"/>
    <w:rsid w:val="00524CBC"/>
    <w:rsid w:val="0052577E"/>
    <w:rsid w:val="005260B7"/>
    <w:rsid w:val="0052625F"/>
    <w:rsid w:val="00526878"/>
    <w:rsid w:val="00526DC4"/>
    <w:rsid w:val="005279DD"/>
    <w:rsid w:val="005279EC"/>
    <w:rsid w:val="00531167"/>
    <w:rsid w:val="00531332"/>
    <w:rsid w:val="005314E2"/>
    <w:rsid w:val="0053182B"/>
    <w:rsid w:val="00531B43"/>
    <w:rsid w:val="00532E1D"/>
    <w:rsid w:val="00532F11"/>
    <w:rsid w:val="005333A2"/>
    <w:rsid w:val="00533DA8"/>
    <w:rsid w:val="00534EBE"/>
    <w:rsid w:val="005353D5"/>
    <w:rsid w:val="005354DB"/>
    <w:rsid w:val="005369B6"/>
    <w:rsid w:val="00537029"/>
    <w:rsid w:val="00537EFC"/>
    <w:rsid w:val="005402E5"/>
    <w:rsid w:val="00540637"/>
    <w:rsid w:val="005410B8"/>
    <w:rsid w:val="00541B85"/>
    <w:rsid w:val="00541F33"/>
    <w:rsid w:val="00542209"/>
    <w:rsid w:val="005426E5"/>
    <w:rsid w:val="00543993"/>
    <w:rsid w:val="005439B8"/>
    <w:rsid w:val="00543B41"/>
    <w:rsid w:val="00544C32"/>
    <w:rsid w:val="0054548F"/>
    <w:rsid w:val="00545A74"/>
    <w:rsid w:val="00546D30"/>
    <w:rsid w:val="00547AC3"/>
    <w:rsid w:val="00550C90"/>
    <w:rsid w:val="00551628"/>
    <w:rsid w:val="00551AE4"/>
    <w:rsid w:val="00551D03"/>
    <w:rsid w:val="00551EAB"/>
    <w:rsid w:val="0055323B"/>
    <w:rsid w:val="00554E60"/>
    <w:rsid w:val="00555947"/>
    <w:rsid w:val="00556218"/>
    <w:rsid w:val="0055650F"/>
    <w:rsid w:val="00557E74"/>
    <w:rsid w:val="005605BF"/>
    <w:rsid w:val="005621FF"/>
    <w:rsid w:val="005624CA"/>
    <w:rsid w:val="00562782"/>
    <w:rsid w:val="0056293E"/>
    <w:rsid w:val="00564714"/>
    <w:rsid w:val="00564A90"/>
    <w:rsid w:val="00564BD9"/>
    <w:rsid w:val="00565561"/>
    <w:rsid w:val="005657D7"/>
    <w:rsid w:val="0056620A"/>
    <w:rsid w:val="00566C23"/>
    <w:rsid w:val="005671A9"/>
    <w:rsid w:val="00567523"/>
    <w:rsid w:val="005676F1"/>
    <w:rsid w:val="00567B69"/>
    <w:rsid w:val="00567C4F"/>
    <w:rsid w:val="00567D51"/>
    <w:rsid w:val="005709F1"/>
    <w:rsid w:val="00570DE9"/>
    <w:rsid w:val="005710E6"/>
    <w:rsid w:val="00571123"/>
    <w:rsid w:val="00571A6A"/>
    <w:rsid w:val="0057219B"/>
    <w:rsid w:val="00573752"/>
    <w:rsid w:val="00573BCD"/>
    <w:rsid w:val="0057414E"/>
    <w:rsid w:val="0057447C"/>
    <w:rsid w:val="00574998"/>
    <w:rsid w:val="005750B1"/>
    <w:rsid w:val="0057513F"/>
    <w:rsid w:val="00575B0D"/>
    <w:rsid w:val="00577440"/>
    <w:rsid w:val="00577895"/>
    <w:rsid w:val="00577A5F"/>
    <w:rsid w:val="00577B13"/>
    <w:rsid w:val="0058038A"/>
    <w:rsid w:val="0058072D"/>
    <w:rsid w:val="00581377"/>
    <w:rsid w:val="005816FE"/>
    <w:rsid w:val="005819FA"/>
    <w:rsid w:val="005836EB"/>
    <w:rsid w:val="00583B09"/>
    <w:rsid w:val="00584014"/>
    <w:rsid w:val="005844C8"/>
    <w:rsid w:val="00584514"/>
    <w:rsid w:val="00584577"/>
    <w:rsid w:val="00584903"/>
    <w:rsid w:val="00585778"/>
    <w:rsid w:val="0058616A"/>
    <w:rsid w:val="00586ABF"/>
    <w:rsid w:val="00587345"/>
    <w:rsid w:val="00587709"/>
    <w:rsid w:val="00587E62"/>
    <w:rsid w:val="00587E95"/>
    <w:rsid w:val="00590511"/>
    <w:rsid w:val="005906A2"/>
    <w:rsid w:val="005912E1"/>
    <w:rsid w:val="00591F2C"/>
    <w:rsid w:val="005922C7"/>
    <w:rsid w:val="0059241B"/>
    <w:rsid w:val="005927B8"/>
    <w:rsid w:val="00592FF1"/>
    <w:rsid w:val="005930CF"/>
    <w:rsid w:val="005938F3"/>
    <w:rsid w:val="00593D42"/>
    <w:rsid w:val="00594842"/>
    <w:rsid w:val="005956BC"/>
    <w:rsid w:val="005959A3"/>
    <w:rsid w:val="00595BE5"/>
    <w:rsid w:val="005977CB"/>
    <w:rsid w:val="005A00FD"/>
    <w:rsid w:val="005A03A0"/>
    <w:rsid w:val="005A0BF5"/>
    <w:rsid w:val="005A0E90"/>
    <w:rsid w:val="005A15F2"/>
    <w:rsid w:val="005A1715"/>
    <w:rsid w:val="005A17BC"/>
    <w:rsid w:val="005A1AF4"/>
    <w:rsid w:val="005A2E94"/>
    <w:rsid w:val="005A35A8"/>
    <w:rsid w:val="005A3E8D"/>
    <w:rsid w:val="005A3EC5"/>
    <w:rsid w:val="005A43CB"/>
    <w:rsid w:val="005A4EDC"/>
    <w:rsid w:val="005A5FA4"/>
    <w:rsid w:val="005A6C53"/>
    <w:rsid w:val="005A6F99"/>
    <w:rsid w:val="005A782D"/>
    <w:rsid w:val="005A7FB6"/>
    <w:rsid w:val="005B0456"/>
    <w:rsid w:val="005B0D9D"/>
    <w:rsid w:val="005B0DBB"/>
    <w:rsid w:val="005B123C"/>
    <w:rsid w:val="005B1EA4"/>
    <w:rsid w:val="005B2B53"/>
    <w:rsid w:val="005B302B"/>
    <w:rsid w:val="005B38E7"/>
    <w:rsid w:val="005B39AD"/>
    <w:rsid w:val="005B42E1"/>
    <w:rsid w:val="005B49E5"/>
    <w:rsid w:val="005B52B5"/>
    <w:rsid w:val="005B55E2"/>
    <w:rsid w:val="005B58D3"/>
    <w:rsid w:val="005B5D0A"/>
    <w:rsid w:val="005B64DF"/>
    <w:rsid w:val="005B7238"/>
    <w:rsid w:val="005C1A3F"/>
    <w:rsid w:val="005C20F5"/>
    <w:rsid w:val="005C35E9"/>
    <w:rsid w:val="005C3FC0"/>
    <w:rsid w:val="005C4155"/>
    <w:rsid w:val="005C423D"/>
    <w:rsid w:val="005C4E97"/>
    <w:rsid w:val="005C72A6"/>
    <w:rsid w:val="005C7E61"/>
    <w:rsid w:val="005D173F"/>
    <w:rsid w:val="005D17A7"/>
    <w:rsid w:val="005D1AEA"/>
    <w:rsid w:val="005D271D"/>
    <w:rsid w:val="005D2CCA"/>
    <w:rsid w:val="005D34E3"/>
    <w:rsid w:val="005D406F"/>
    <w:rsid w:val="005D42E9"/>
    <w:rsid w:val="005D511E"/>
    <w:rsid w:val="005D51DD"/>
    <w:rsid w:val="005D57FB"/>
    <w:rsid w:val="005D5941"/>
    <w:rsid w:val="005D59F1"/>
    <w:rsid w:val="005D6E53"/>
    <w:rsid w:val="005D7705"/>
    <w:rsid w:val="005E1157"/>
    <w:rsid w:val="005E12C2"/>
    <w:rsid w:val="005E143C"/>
    <w:rsid w:val="005E1E3C"/>
    <w:rsid w:val="005E232E"/>
    <w:rsid w:val="005E27F1"/>
    <w:rsid w:val="005E2908"/>
    <w:rsid w:val="005E2D1C"/>
    <w:rsid w:val="005E3089"/>
    <w:rsid w:val="005E351A"/>
    <w:rsid w:val="005E36B4"/>
    <w:rsid w:val="005E452A"/>
    <w:rsid w:val="005E49EF"/>
    <w:rsid w:val="005E4E63"/>
    <w:rsid w:val="005E5355"/>
    <w:rsid w:val="005E67A8"/>
    <w:rsid w:val="005E6849"/>
    <w:rsid w:val="005E6A1B"/>
    <w:rsid w:val="005E7337"/>
    <w:rsid w:val="005E7AD0"/>
    <w:rsid w:val="005F034A"/>
    <w:rsid w:val="005F037A"/>
    <w:rsid w:val="005F0A61"/>
    <w:rsid w:val="005F12BF"/>
    <w:rsid w:val="005F17B2"/>
    <w:rsid w:val="005F2946"/>
    <w:rsid w:val="005F2D08"/>
    <w:rsid w:val="005F3511"/>
    <w:rsid w:val="005F443E"/>
    <w:rsid w:val="005F4473"/>
    <w:rsid w:val="005F4483"/>
    <w:rsid w:val="005F4898"/>
    <w:rsid w:val="005F577A"/>
    <w:rsid w:val="005F57CC"/>
    <w:rsid w:val="005F6326"/>
    <w:rsid w:val="005F786F"/>
    <w:rsid w:val="005F7A81"/>
    <w:rsid w:val="005F7F35"/>
    <w:rsid w:val="00601C1F"/>
    <w:rsid w:val="00603AF5"/>
    <w:rsid w:val="00603BDD"/>
    <w:rsid w:val="00604663"/>
    <w:rsid w:val="00604ECD"/>
    <w:rsid w:val="0060584E"/>
    <w:rsid w:val="00606E21"/>
    <w:rsid w:val="00606E2E"/>
    <w:rsid w:val="00606F7B"/>
    <w:rsid w:val="00607094"/>
    <w:rsid w:val="0061009B"/>
    <w:rsid w:val="0061106A"/>
    <w:rsid w:val="006111D0"/>
    <w:rsid w:val="006114A0"/>
    <w:rsid w:val="0061188A"/>
    <w:rsid w:val="00611A26"/>
    <w:rsid w:val="00611F52"/>
    <w:rsid w:val="00612B98"/>
    <w:rsid w:val="00612C3A"/>
    <w:rsid w:val="006135CB"/>
    <w:rsid w:val="00614B98"/>
    <w:rsid w:val="00614E61"/>
    <w:rsid w:val="00615121"/>
    <w:rsid w:val="00615B55"/>
    <w:rsid w:val="00615CB0"/>
    <w:rsid w:val="00616460"/>
    <w:rsid w:val="0061651F"/>
    <w:rsid w:val="00616829"/>
    <w:rsid w:val="006168F4"/>
    <w:rsid w:val="00616DF5"/>
    <w:rsid w:val="00617661"/>
    <w:rsid w:val="00620011"/>
    <w:rsid w:val="006222B7"/>
    <w:rsid w:val="00623130"/>
    <w:rsid w:val="00623280"/>
    <w:rsid w:val="00623661"/>
    <w:rsid w:val="00623D6A"/>
    <w:rsid w:val="006243A1"/>
    <w:rsid w:val="006245C8"/>
    <w:rsid w:val="006245D1"/>
    <w:rsid w:val="006245E3"/>
    <w:rsid w:val="006249FD"/>
    <w:rsid w:val="006251B6"/>
    <w:rsid w:val="0062544B"/>
    <w:rsid w:val="00626AC0"/>
    <w:rsid w:val="00626FBD"/>
    <w:rsid w:val="006279C4"/>
    <w:rsid w:val="00627EA4"/>
    <w:rsid w:val="006300BC"/>
    <w:rsid w:val="00630603"/>
    <w:rsid w:val="00630EBB"/>
    <w:rsid w:val="006323B9"/>
    <w:rsid w:val="00633D5A"/>
    <w:rsid w:val="00634907"/>
    <w:rsid w:val="006351FE"/>
    <w:rsid w:val="00635E6C"/>
    <w:rsid w:val="0063703E"/>
    <w:rsid w:val="006408E4"/>
    <w:rsid w:val="00641045"/>
    <w:rsid w:val="00642085"/>
    <w:rsid w:val="006427C3"/>
    <w:rsid w:val="00642DBF"/>
    <w:rsid w:val="006438AD"/>
    <w:rsid w:val="00643CC4"/>
    <w:rsid w:val="006457DC"/>
    <w:rsid w:val="00645E7B"/>
    <w:rsid w:val="0064653D"/>
    <w:rsid w:val="00646892"/>
    <w:rsid w:val="00647512"/>
    <w:rsid w:val="006477E0"/>
    <w:rsid w:val="00647A07"/>
    <w:rsid w:val="00647C74"/>
    <w:rsid w:val="00647F99"/>
    <w:rsid w:val="0065043F"/>
    <w:rsid w:val="00651326"/>
    <w:rsid w:val="00651A44"/>
    <w:rsid w:val="00651F40"/>
    <w:rsid w:val="00652022"/>
    <w:rsid w:val="0065271F"/>
    <w:rsid w:val="00653862"/>
    <w:rsid w:val="00653AAB"/>
    <w:rsid w:val="00653C15"/>
    <w:rsid w:val="00654DEB"/>
    <w:rsid w:val="00654F35"/>
    <w:rsid w:val="0065607E"/>
    <w:rsid w:val="00656436"/>
    <w:rsid w:val="00660048"/>
    <w:rsid w:val="006609D1"/>
    <w:rsid w:val="00660A2C"/>
    <w:rsid w:val="006613F2"/>
    <w:rsid w:val="006615B2"/>
    <w:rsid w:val="006619E0"/>
    <w:rsid w:val="00661AF8"/>
    <w:rsid w:val="00661E83"/>
    <w:rsid w:val="006620E2"/>
    <w:rsid w:val="006623D1"/>
    <w:rsid w:val="00664498"/>
    <w:rsid w:val="00664BB8"/>
    <w:rsid w:val="00664BC5"/>
    <w:rsid w:val="00665884"/>
    <w:rsid w:val="00665B70"/>
    <w:rsid w:val="00665C1D"/>
    <w:rsid w:val="00665C40"/>
    <w:rsid w:val="0066633F"/>
    <w:rsid w:val="00666654"/>
    <w:rsid w:val="006668BB"/>
    <w:rsid w:val="00666936"/>
    <w:rsid w:val="00667B66"/>
    <w:rsid w:val="00667BBC"/>
    <w:rsid w:val="0067012A"/>
    <w:rsid w:val="00670BA7"/>
    <w:rsid w:val="00670EB6"/>
    <w:rsid w:val="006722F4"/>
    <w:rsid w:val="00672567"/>
    <w:rsid w:val="00673346"/>
    <w:rsid w:val="006734E8"/>
    <w:rsid w:val="006738F2"/>
    <w:rsid w:val="00673E6A"/>
    <w:rsid w:val="00674AEA"/>
    <w:rsid w:val="00674C7F"/>
    <w:rsid w:val="006755D3"/>
    <w:rsid w:val="00675674"/>
    <w:rsid w:val="00676105"/>
    <w:rsid w:val="0067648A"/>
    <w:rsid w:val="0067659B"/>
    <w:rsid w:val="006769C1"/>
    <w:rsid w:val="00676E19"/>
    <w:rsid w:val="00676E3C"/>
    <w:rsid w:val="00676F2E"/>
    <w:rsid w:val="0067784C"/>
    <w:rsid w:val="00680017"/>
    <w:rsid w:val="00680A7C"/>
    <w:rsid w:val="00680D1C"/>
    <w:rsid w:val="00681253"/>
    <w:rsid w:val="006822B5"/>
    <w:rsid w:val="0068233C"/>
    <w:rsid w:val="00682728"/>
    <w:rsid w:val="0068286C"/>
    <w:rsid w:val="006841C3"/>
    <w:rsid w:val="00684257"/>
    <w:rsid w:val="00684B8C"/>
    <w:rsid w:val="00684F3A"/>
    <w:rsid w:val="006853C7"/>
    <w:rsid w:val="00685FC4"/>
    <w:rsid w:val="0068644D"/>
    <w:rsid w:val="00686797"/>
    <w:rsid w:val="00686FB0"/>
    <w:rsid w:val="006900DC"/>
    <w:rsid w:val="00690714"/>
    <w:rsid w:val="00690C34"/>
    <w:rsid w:val="00691598"/>
    <w:rsid w:val="0069272B"/>
    <w:rsid w:val="0069275B"/>
    <w:rsid w:val="006932E7"/>
    <w:rsid w:val="006934E4"/>
    <w:rsid w:val="00693A48"/>
    <w:rsid w:val="00694453"/>
    <w:rsid w:val="00694D4A"/>
    <w:rsid w:val="00694DCD"/>
    <w:rsid w:val="00695AA1"/>
    <w:rsid w:val="006A037D"/>
    <w:rsid w:val="006A0577"/>
    <w:rsid w:val="006A1643"/>
    <w:rsid w:val="006A1D13"/>
    <w:rsid w:val="006A62F4"/>
    <w:rsid w:val="006A6687"/>
    <w:rsid w:val="006A6AD6"/>
    <w:rsid w:val="006A6E4C"/>
    <w:rsid w:val="006A7F8B"/>
    <w:rsid w:val="006B01D5"/>
    <w:rsid w:val="006B0E05"/>
    <w:rsid w:val="006B12E7"/>
    <w:rsid w:val="006B17DA"/>
    <w:rsid w:val="006B1A74"/>
    <w:rsid w:val="006B20D9"/>
    <w:rsid w:val="006B2F31"/>
    <w:rsid w:val="006B3C7D"/>
    <w:rsid w:val="006B5814"/>
    <w:rsid w:val="006B58F6"/>
    <w:rsid w:val="006B6103"/>
    <w:rsid w:val="006B6923"/>
    <w:rsid w:val="006B7679"/>
    <w:rsid w:val="006B7BFC"/>
    <w:rsid w:val="006C0A92"/>
    <w:rsid w:val="006C25F5"/>
    <w:rsid w:val="006C282F"/>
    <w:rsid w:val="006C2896"/>
    <w:rsid w:val="006C33CA"/>
    <w:rsid w:val="006C3DAE"/>
    <w:rsid w:val="006C4818"/>
    <w:rsid w:val="006C4CA1"/>
    <w:rsid w:val="006C4D27"/>
    <w:rsid w:val="006C53A0"/>
    <w:rsid w:val="006C56CA"/>
    <w:rsid w:val="006C5EFE"/>
    <w:rsid w:val="006C6DB7"/>
    <w:rsid w:val="006C79F1"/>
    <w:rsid w:val="006C7CEB"/>
    <w:rsid w:val="006D0A0B"/>
    <w:rsid w:val="006D0CEA"/>
    <w:rsid w:val="006D3BEC"/>
    <w:rsid w:val="006D4E99"/>
    <w:rsid w:val="006D5293"/>
    <w:rsid w:val="006D5C25"/>
    <w:rsid w:val="006D6563"/>
    <w:rsid w:val="006E0D2E"/>
    <w:rsid w:val="006E118F"/>
    <w:rsid w:val="006E1687"/>
    <w:rsid w:val="006E172D"/>
    <w:rsid w:val="006E1A5A"/>
    <w:rsid w:val="006E210B"/>
    <w:rsid w:val="006E249A"/>
    <w:rsid w:val="006E2957"/>
    <w:rsid w:val="006E3080"/>
    <w:rsid w:val="006E34A4"/>
    <w:rsid w:val="006E41B6"/>
    <w:rsid w:val="006E4505"/>
    <w:rsid w:val="006E4CEA"/>
    <w:rsid w:val="006E4D0E"/>
    <w:rsid w:val="006E5590"/>
    <w:rsid w:val="006E5D6D"/>
    <w:rsid w:val="006E7160"/>
    <w:rsid w:val="006F00A7"/>
    <w:rsid w:val="006F0581"/>
    <w:rsid w:val="006F1D8B"/>
    <w:rsid w:val="006F227E"/>
    <w:rsid w:val="006F2713"/>
    <w:rsid w:val="006F2D79"/>
    <w:rsid w:val="006F370B"/>
    <w:rsid w:val="006F4A1D"/>
    <w:rsid w:val="006F5146"/>
    <w:rsid w:val="006F52E7"/>
    <w:rsid w:val="006F585E"/>
    <w:rsid w:val="006F6A63"/>
    <w:rsid w:val="006F7674"/>
    <w:rsid w:val="006F7744"/>
    <w:rsid w:val="006F7D8F"/>
    <w:rsid w:val="0070031F"/>
    <w:rsid w:val="007003A6"/>
    <w:rsid w:val="0070073F"/>
    <w:rsid w:val="00701691"/>
    <w:rsid w:val="00701788"/>
    <w:rsid w:val="0070187E"/>
    <w:rsid w:val="007019CD"/>
    <w:rsid w:val="00702173"/>
    <w:rsid w:val="007027B1"/>
    <w:rsid w:val="00703576"/>
    <w:rsid w:val="00703A3B"/>
    <w:rsid w:val="00703D2B"/>
    <w:rsid w:val="00704E23"/>
    <w:rsid w:val="00705027"/>
    <w:rsid w:val="007050A7"/>
    <w:rsid w:val="0070571C"/>
    <w:rsid w:val="00705874"/>
    <w:rsid w:val="007068CF"/>
    <w:rsid w:val="0070694F"/>
    <w:rsid w:val="00706AD1"/>
    <w:rsid w:val="007073C4"/>
    <w:rsid w:val="00710058"/>
    <w:rsid w:val="00710A46"/>
    <w:rsid w:val="00710CBB"/>
    <w:rsid w:val="0071183A"/>
    <w:rsid w:val="00711A7D"/>
    <w:rsid w:val="007126FB"/>
    <w:rsid w:val="007134CB"/>
    <w:rsid w:val="00713E11"/>
    <w:rsid w:val="00714551"/>
    <w:rsid w:val="007158A2"/>
    <w:rsid w:val="00715C92"/>
    <w:rsid w:val="00715F2B"/>
    <w:rsid w:val="007168A5"/>
    <w:rsid w:val="00720617"/>
    <w:rsid w:val="007207FA"/>
    <w:rsid w:val="00720877"/>
    <w:rsid w:val="00721153"/>
    <w:rsid w:val="007214C2"/>
    <w:rsid w:val="00721E71"/>
    <w:rsid w:val="00721EE9"/>
    <w:rsid w:val="00722DEF"/>
    <w:rsid w:val="00722DF1"/>
    <w:rsid w:val="00722F92"/>
    <w:rsid w:val="007235A6"/>
    <w:rsid w:val="007235CA"/>
    <w:rsid w:val="00723704"/>
    <w:rsid w:val="007249AD"/>
    <w:rsid w:val="00724E2F"/>
    <w:rsid w:val="007251DF"/>
    <w:rsid w:val="00726D38"/>
    <w:rsid w:val="00726FF8"/>
    <w:rsid w:val="00727565"/>
    <w:rsid w:val="0072780A"/>
    <w:rsid w:val="00730B2E"/>
    <w:rsid w:val="00730C1F"/>
    <w:rsid w:val="00730C8F"/>
    <w:rsid w:val="007322ED"/>
    <w:rsid w:val="007323C8"/>
    <w:rsid w:val="00733200"/>
    <w:rsid w:val="007332AE"/>
    <w:rsid w:val="00733540"/>
    <w:rsid w:val="00733F88"/>
    <w:rsid w:val="007341A9"/>
    <w:rsid w:val="00734983"/>
    <w:rsid w:val="00734C5B"/>
    <w:rsid w:val="00735221"/>
    <w:rsid w:val="007352B2"/>
    <w:rsid w:val="00735633"/>
    <w:rsid w:val="00735CC2"/>
    <w:rsid w:val="00735E21"/>
    <w:rsid w:val="00737244"/>
    <w:rsid w:val="0073748C"/>
    <w:rsid w:val="007378BE"/>
    <w:rsid w:val="00737D80"/>
    <w:rsid w:val="0074072B"/>
    <w:rsid w:val="00740BD5"/>
    <w:rsid w:val="00741480"/>
    <w:rsid w:val="00741FE9"/>
    <w:rsid w:val="0074231D"/>
    <w:rsid w:val="007427D4"/>
    <w:rsid w:val="007429F2"/>
    <w:rsid w:val="00742CFF"/>
    <w:rsid w:val="007444F9"/>
    <w:rsid w:val="00744C5B"/>
    <w:rsid w:val="00744CAB"/>
    <w:rsid w:val="0074516F"/>
    <w:rsid w:val="00745252"/>
    <w:rsid w:val="0074529F"/>
    <w:rsid w:val="00745780"/>
    <w:rsid w:val="00746FF3"/>
    <w:rsid w:val="0074703F"/>
    <w:rsid w:val="0075045A"/>
    <w:rsid w:val="00750AE0"/>
    <w:rsid w:val="00750F5C"/>
    <w:rsid w:val="007511B9"/>
    <w:rsid w:val="0075192B"/>
    <w:rsid w:val="00752997"/>
    <w:rsid w:val="00752F20"/>
    <w:rsid w:val="007537C4"/>
    <w:rsid w:val="007539D7"/>
    <w:rsid w:val="00754146"/>
    <w:rsid w:val="00755128"/>
    <w:rsid w:val="0075527C"/>
    <w:rsid w:val="007559C7"/>
    <w:rsid w:val="00755C68"/>
    <w:rsid w:val="007561C7"/>
    <w:rsid w:val="00756493"/>
    <w:rsid w:val="00756B80"/>
    <w:rsid w:val="007571B1"/>
    <w:rsid w:val="00757336"/>
    <w:rsid w:val="00757527"/>
    <w:rsid w:val="007603D6"/>
    <w:rsid w:val="00760571"/>
    <w:rsid w:val="007606DD"/>
    <w:rsid w:val="00760CA0"/>
    <w:rsid w:val="00761552"/>
    <w:rsid w:val="0076198A"/>
    <w:rsid w:val="0076228C"/>
    <w:rsid w:val="00762757"/>
    <w:rsid w:val="007633C1"/>
    <w:rsid w:val="007637F7"/>
    <w:rsid w:val="00763F1A"/>
    <w:rsid w:val="0076445A"/>
    <w:rsid w:val="00764CE0"/>
    <w:rsid w:val="00765151"/>
    <w:rsid w:val="00765F41"/>
    <w:rsid w:val="0076621E"/>
    <w:rsid w:val="00766279"/>
    <w:rsid w:val="007662CB"/>
    <w:rsid w:val="007665C4"/>
    <w:rsid w:val="00766951"/>
    <w:rsid w:val="00766D0D"/>
    <w:rsid w:val="0076794D"/>
    <w:rsid w:val="007704F9"/>
    <w:rsid w:val="007713A4"/>
    <w:rsid w:val="00771B28"/>
    <w:rsid w:val="007722BB"/>
    <w:rsid w:val="00773E78"/>
    <w:rsid w:val="00774659"/>
    <w:rsid w:val="007746F9"/>
    <w:rsid w:val="007747EE"/>
    <w:rsid w:val="00774D38"/>
    <w:rsid w:val="007763D0"/>
    <w:rsid w:val="00776DC1"/>
    <w:rsid w:val="0077743C"/>
    <w:rsid w:val="00777476"/>
    <w:rsid w:val="0077792C"/>
    <w:rsid w:val="00777C5F"/>
    <w:rsid w:val="00777DC3"/>
    <w:rsid w:val="00780099"/>
    <w:rsid w:val="007800C7"/>
    <w:rsid w:val="007801B2"/>
    <w:rsid w:val="007809FA"/>
    <w:rsid w:val="00780B63"/>
    <w:rsid w:val="007816B1"/>
    <w:rsid w:val="00782F07"/>
    <w:rsid w:val="00782FEB"/>
    <w:rsid w:val="007839C2"/>
    <w:rsid w:val="0078406C"/>
    <w:rsid w:val="0078471E"/>
    <w:rsid w:val="007848DE"/>
    <w:rsid w:val="00786522"/>
    <w:rsid w:val="0078716C"/>
    <w:rsid w:val="00787262"/>
    <w:rsid w:val="00790208"/>
    <w:rsid w:val="00790F2F"/>
    <w:rsid w:val="0079146C"/>
    <w:rsid w:val="007915E3"/>
    <w:rsid w:val="0079193A"/>
    <w:rsid w:val="00791A3A"/>
    <w:rsid w:val="00791C64"/>
    <w:rsid w:val="00791C87"/>
    <w:rsid w:val="00791D75"/>
    <w:rsid w:val="00791F65"/>
    <w:rsid w:val="0079252C"/>
    <w:rsid w:val="007934F1"/>
    <w:rsid w:val="00793850"/>
    <w:rsid w:val="00794F0E"/>
    <w:rsid w:val="00795018"/>
    <w:rsid w:val="007956B3"/>
    <w:rsid w:val="00795D3A"/>
    <w:rsid w:val="00795E15"/>
    <w:rsid w:val="00796810"/>
    <w:rsid w:val="00796BD3"/>
    <w:rsid w:val="00797229"/>
    <w:rsid w:val="00797559"/>
    <w:rsid w:val="007978F8"/>
    <w:rsid w:val="00797D89"/>
    <w:rsid w:val="007A06E6"/>
    <w:rsid w:val="007A07D7"/>
    <w:rsid w:val="007A0E59"/>
    <w:rsid w:val="007A1447"/>
    <w:rsid w:val="007A144C"/>
    <w:rsid w:val="007A1984"/>
    <w:rsid w:val="007A1DAF"/>
    <w:rsid w:val="007A2340"/>
    <w:rsid w:val="007A302D"/>
    <w:rsid w:val="007A3479"/>
    <w:rsid w:val="007A35F5"/>
    <w:rsid w:val="007A44FD"/>
    <w:rsid w:val="007A4C6F"/>
    <w:rsid w:val="007A5E2D"/>
    <w:rsid w:val="007A5EBE"/>
    <w:rsid w:val="007A6367"/>
    <w:rsid w:val="007A668E"/>
    <w:rsid w:val="007A713C"/>
    <w:rsid w:val="007B0EBA"/>
    <w:rsid w:val="007B13C8"/>
    <w:rsid w:val="007B1BC1"/>
    <w:rsid w:val="007B1DDC"/>
    <w:rsid w:val="007B2C88"/>
    <w:rsid w:val="007B441F"/>
    <w:rsid w:val="007B45E9"/>
    <w:rsid w:val="007B48F7"/>
    <w:rsid w:val="007B53DF"/>
    <w:rsid w:val="007B5459"/>
    <w:rsid w:val="007B551C"/>
    <w:rsid w:val="007B5690"/>
    <w:rsid w:val="007B57B5"/>
    <w:rsid w:val="007B5AA6"/>
    <w:rsid w:val="007B5D18"/>
    <w:rsid w:val="007B646E"/>
    <w:rsid w:val="007B6A83"/>
    <w:rsid w:val="007B7332"/>
    <w:rsid w:val="007B76CD"/>
    <w:rsid w:val="007C1A39"/>
    <w:rsid w:val="007C1D81"/>
    <w:rsid w:val="007C1F4F"/>
    <w:rsid w:val="007C217B"/>
    <w:rsid w:val="007C2792"/>
    <w:rsid w:val="007C2933"/>
    <w:rsid w:val="007C2A53"/>
    <w:rsid w:val="007C2D4C"/>
    <w:rsid w:val="007C2F29"/>
    <w:rsid w:val="007C3DAA"/>
    <w:rsid w:val="007C4780"/>
    <w:rsid w:val="007C4977"/>
    <w:rsid w:val="007C4F53"/>
    <w:rsid w:val="007C5017"/>
    <w:rsid w:val="007C5BEB"/>
    <w:rsid w:val="007C603E"/>
    <w:rsid w:val="007C63CB"/>
    <w:rsid w:val="007C6CE3"/>
    <w:rsid w:val="007C713C"/>
    <w:rsid w:val="007C7499"/>
    <w:rsid w:val="007C7909"/>
    <w:rsid w:val="007D068F"/>
    <w:rsid w:val="007D128C"/>
    <w:rsid w:val="007D138E"/>
    <w:rsid w:val="007D1877"/>
    <w:rsid w:val="007D2369"/>
    <w:rsid w:val="007D30C7"/>
    <w:rsid w:val="007D364E"/>
    <w:rsid w:val="007D4614"/>
    <w:rsid w:val="007D5C55"/>
    <w:rsid w:val="007D5D88"/>
    <w:rsid w:val="007D66AD"/>
    <w:rsid w:val="007D6CD4"/>
    <w:rsid w:val="007E1957"/>
    <w:rsid w:val="007E259A"/>
    <w:rsid w:val="007E263F"/>
    <w:rsid w:val="007E2694"/>
    <w:rsid w:val="007E3B7E"/>
    <w:rsid w:val="007E3BE6"/>
    <w:rsid w:val="007E54FE"/>
    <w:rsid w:val="007E59AA"/>
    <w:rsid w:val="007E6535"/>
    <w:rsid w:val="007E790C"/>
    <w:rsid w:val="007F016B"/>
    <w:rsid w:val="007F0855"/>
    <w:rsid w:val="007F0912"/>
    <w:rsid w:val="007F0A52"/>
    <w:rsid w:val="007F143C"/>
    <w:rsid w:val="007F15B2"/>
    <w:rsid w:val="007F1B6E"/>
    <w:rsid w:val="007F2270"/>
    <w:rsid w:val="007F2688"/>
    <w:rsid w:val="007F3473"/>
    <w:rsid w:val="007F3691"/>
    <w:rsid w:val="007F3AF1"/>
    <w:rsid w:val="007F3B3C"/>
    <w:rsid w:val="007F3C67"/>
    <w:rsid w:val="007F4AEA"/>
    <w:rsid w:val="007F5223"/>
    <w:rsid w:val="007F6237"/>
    <w:rsid w:val="007F6317"/>
    <w:rsid w:val="007F74BD"/>
    <w:rsid w:val="007F75BA"/>
    <w:rsid w:val="007F781B"/>
    <w:rsid w:val="007F7AA6"/>
    <w:rsid w:val="007F7E2A"/>
    <w:rsid w:val="008005DF"/>
    <w:rsid w:val="0080103E"/>
    <w:rsid w:val="00802A8F"/>
    <w:rsid w:val="0080302D"/>
    <w:rsid w:val="00803165"/>
    <w:rsid w:val="00803359"/>
    <w:rsid w:val="0080354C"/>
    <w:rsid w:val="00804315"/>
    <w:rsid w:val="008045FF"/>
    <w:rsid w:val="00805DE0"/>
    <w:rsid w:val="008061E6"/>
    <w:rsid w:val="0081092E"/>
    <w:rsid w:val="008112AF"/>
    <w:rsid w:val="00811351"/>
    <w:rsid w:val="00811808"/>
    <w:rsid w:val="00812001"/>
    <w:rsid w:val="008120C5"/>
    <w:rsid w:val="008122DA"/>
    <w:rsid w:val="0081281F"/>
    <w:rsid w:val="008128FF"/>
    <w:rsid w:val="00812F35"/>
    <w:rsid w:val="0081310F"/>
    <w:rsid w:val="0081375E"/>
    <w:rsid w:val="0081424E"/>
    <w:rsid w:val="008142C9"/>
    <w:rsid w:val="008156BF"/>
    <w:rsid w:val="008163E8"/>
    <w:rsid w:val="00817084"/>
    <w:rsid w:val="008174DC"/>
    <w:rsid w:val="008206A9"/>
    <w:rsid w:val="00820B26"/>
    <w:rsid w:val="008248B1"/>
    <w:rsid w:val="00824C09"/>
    <w:rsid w:val="00824CA2"/>
    <w:rsid w:val="008258C9"/>
    <w:rsid w:val="00826351"/>
    <w:rsid w:val="00826918"/>
    <w:rsid w:val="008269CD"/>
    <w:rsid w:val="00826FB9"/>
    <w:rsid w:val="00827710"/>
    <w:rsid w:val="00830481"/>
    <w:rsid w:val="008310BD"/>
    <w:rsid w:val="0083186E"/>
    <w:rsid w:val="008322DE"/>
    <w:rsid w:val="00832B42"/>
    <w:rsid w:val="00834EEE"/>
    <w:rsid w:val="008350F7"/>
    <w:rsid w:val="00835E12"/>
    <w:rsid w:val="00837247"/>
    <w:rsid w:val="008373B6"/>
    <w:rsid w:val="00837523"/>
    <w:rsid w:val="008377B1"/>
    <w:rsid w:val="00837B45"/>
    <w:rsid w:val="00840BE7"/>
    <w:rsid w:val="0084305F"/>
    <w:rsid w:val="0084448A"/>
    <w:rsid w:val="00844700"/>
    <w:rsid w:val="00844DB7"/>
    <w:rsid w:val="00844EDB"/>
    <w:rsid w:val="008454EC"/>
    <w:rsid w:val="0084599E"/>
    <w:rsid w:val="0084695E"/>
    <w:rsid w:val="00847203"/>
    <w:rsid w:val="00847553"/>
    <w:rsid w:val="00847CFE"/>
    <w:rsid w:val="00850E53"/>
    <w:rsid w:val="00851223"/>
    <w:rsid w:val="00852440"/>
    <w:rsid w:val="00852634"/>
    <w:rsid w:val="00852DD7"/>
    <w:rsid w:val="0085377E"/>
    <w:rsid w:val="00853B23"/>
    <w:rsid w:val="00854675"/>
    <w:rsid w:val="00854F50"/>
    <w:rsid w:val="00855245"/>
    <w:rsid w:val="00855339"/>
    <w:rsid w:val="00855DD6"/>
    <w:rsid w:val="00855EC2"/>
    <w:rsid w:val="00857234"/>
    <w:rsid w:val="00857E77"/>
    <w:rsid w:val="00860E54"/>
    <w:rsid w:val="00861E15"/>
    <w:rsid w:val="008621CE"/>
    <w:rsid w:val="008624FC"/>
    <w:rsid w:val="00864137"/>
    <w:rsid w:val="0086468B"/>
    <w:rsid w:val="00864D1E"/>
    <w:rsid w:val="00864FB2"/>
    <w:rsid w:val="0086591C"/>
    <w:rsid w:val="00865F6C"/>
    <w:rsid w:val="00866A4E"/>
    <w:rsid w:val="00866C81"/>
    <w:rsid w:val="00866F10"/>
    <w:rsid w:val="008670F4"/>
    <w:rsid w:val="008704C9"/>
    <w:rsid w:val="0087109F"/>
    <w:rsid w:val="00871815"/>
    <w:rsid w:val="00871C5C"/>
    <w:rsid w:val="00872174"/>
    <w:rsid w:val="0087236A"/>
    <w:rsid w:val="00872DF1"/>
    <w:rsid w:val="00873ECB"/>
    <w:rsid w:val="00873FD5"/>
    <w:rsid w:val="00875EBB"/>
    <w:rsid w:val="00876101"/>
    <w:rsid w:val="00877007"/>
    <w:rsid w:val="00877965"/>
    <w:rsid w:val="00880D32"/>
    <w:rsid w:val="00881402"/>
    <w:rsid w:val="00881A71"/>
    <w:rsid w:val="00882DE1"/>
    <w:rsid w:val="00883513"/>
    <w:rsid w:val="0088521E"/>
    <w:rsid w:val="008854D6"/>
    <w:rsid w:val="00885EE7"/>
    <w:rsid w:val="008869B9"/>
    <w:rsid w:val="00887209"/>
    <w:rsid w:val="00887449"/>
    <w:rsid w:val="00887C9D"/>
    <w:rsid w:val="00890108"/>
    <w:rsid w:val="008902CA"/>
    <w:rsid w:val="0089054C"/>
    <w:rsid w:val="00890ECB"/>
    <w:rsid w:val="0089166B"/>
    <w:rsid w:val="00891BB0"/>
    <w:rsid w:val="00891E00"/>
    <w:rsid w:val="00892068"/>
    <w:rsid w:val="008923C3"/>
    <w:rsid w:val="0089312F"/>
    <w:rsid w:val="00893585"/>
    <w:rsid w:val="00893E2C"/>
    <w:rsid w:val="0089406C"/>
    <w:rsid w:val="008947E2"/>
    <w:rsid w:val="00896765"/>
    <w:rsid w:val="008975E7"/>
    <w:rsid w:val="00897E7F"/>
    <w:rsid w:val="008A04DD"/>
    <w:rsid w:val="008A077D"/>
    <w:rsid w:val="008A07C7"/>
    <w:rsid w:val="008A12A4"/>
    <w:rsid w:val="008A19E3"/>
    <w:rsid w:val="008A24A2"/>
    <w:rsid w:val="008A2B55"/>
    <w:rsid w:val="008A3D87"/>
    <w:rsid w:val="008A46D0"/>
    <w:rsid w:val="008A50E7"/>
    <w:rsid w:val="008A65B1"/>
    <w:rsid w:val="008A6767"/>
    <w:rsid w:val="008A6ACC"/>
    <w:rsid w:val="008A6D42"/>
    <w:rsid w:val="008B01E3"/>
    <w:rsid w:val="008B1425"/>
    <w:rsid w:val="008B155B"/>
    <w:rsid w:val="008B2820"/>
    <w:rsid w:val="008B390E"/>
    <w:rsid w:val="008B4023"/>
    <w:rsid w:val="008B448F"/>
    <w:rsid w:val="008B4A56"/>
    <w:rsid w:val="008B4BBF"/>
    <w:rsid w:val="008B536E"/>
    <w:rsid w:val="008B5EF8"/>
    <w:rsid w:val="008B637D"/>
    <w:rsid w:val="008B707F"/>
    <w:rsid w:val="008B7495"/>
    <w:rsid w:val="008B75E2"/>
    <w:rsid w:val="008B798C"/>
    <w:rsid w:val="008B7C19"/>
    <w:rsid w:val="008B7D69"/>
    <w:rsid w:val="008C09EF"/>
    <w:rsid w:val="008C297F"/>
    <w:rsid w:val="008C2CE2"/>
    <w:rsid w:val="008C2DE0"/>
    <w:rsid w:val="008C3277"/>
    <w:rsid w:val="008C33F8"/>
    <w:rsid w:val="008C35B8"/>
    <w:rsid w:val="008C3655"/>
    <w:rsid w:val="008C43C5"/>
    <w:rsid w:val="008C46E9"/>
    <w:rsid w:val="008C476D"/>
    <w:rsid w:val="008C6404"/>
    <w:rsid w:val="008C7067"/>
    <w:rsid w:val="008C7B1D"/>
    <w:rsid w:val="008D00A7"/>
    <w:rsid w:val="008D1642"/>
    <w:rsid w:val="008D2513"/>
    <w:rsid w:val="008D262F"/>
    <w:rsid w:val="008D2D7F"/>
    <w:rsid w:val="008D3788"/>
    <w:rsid w:val="008D37A7"/>
    <w:rsid w:val="008D3CD9"/>
    <w:rsid w:val="008D5763"/>
    <w:rsid w:val="008D5848"/>
    <w:rsid w:val="008D6096"/>
    <w:rsid w:val="008D759F"/>
    <w:rsid w:val="008D7655"/>
    <w:rsid w:val="008D7E9C"/>
    <w:rsid w:val="008E05DC"/>
    <w:rsid w:val="008E165D"/>
    <w:rsid w:val="008E2135"/>
    <w:rsid w:val="008E2941"/>
    <w:rsid w:val="008E3184"/>
    <w:rsid w:val="008E3754"/>
    <w:rsid w:val="008E3830"/>
    <w:rsid w:val="008E3879"/>
    <w:rsid w:val="008E4274"/>
    <w:rsid w:val="008E4514"/>
    <w:rsid w:val="008E51A9"/>
    <w:rsid w:val="008E5261"/>
    <w:rsid w:val="008E57DC"/>
    <w:rsid w:val="008E6370"/>
    <w:rsid w:val="008E68A1"/>
    <w:rsid w:val="008E6CB4"/>
    <w:rsid w:val="008E7CBE"/>
    <w:rsid w:val="008F09A5"/>
    <w:rsid w:val="008F1550"/>
    <w:rsid w:val="008F1B02"/>
    <w:rsid w:val="008F1DAC"/>
    <w:rsid w:val="008F1FCF"/>
    <w:rsid w:val="008F22ED"/>
    <w:rsid w:val="008F25F9"/>
    <w:rsid w:val="008F2E6F"/>
    <w:rsid w:val="008F4FDC"/>
    <w:rsid w:val="008F6CDD"/>
    <w:rsid w:val="008F6E11"/>
    <w:rsid w:val="008F7DA0"/>
    <w:rsid w:val="009008A3"/>
    <w:rsid w:val="00900D92"/>
    <w:rsid w:val="00902400"/>
    <w:rsid w:val="00902588"/>
    <w:rsid w:val="0090292F"/>
    <w:rsid w:val="00902EB2"/>
    <w:rsid w:val="0090318F"/>
    <w:rsid w:val="009037B0"/>
    <w:rsid w:val="00903B8E"/>
    <w:rsid w:val="00903C87"/>
    <w:rsid w:val="00904268"/>
    <w:rsid w:val="0090485A"/>
    <w:rsid w:val="009059B1"/>
    <w:rsid w:val="0090666A"/>
    <w:rsid w:val="00906F18"/>
    <w:rsid w:val="00910398"/>
    <w:rsid w:val="00911069"/>
    <w:rsid w:val="00911824"/>
    <w:rsid w:val="00911918"/>
    <w:rsid w:val="009119E2"/>
    <w:rsid w:val="0091292E"/>
    <w:rsid w:val="00913CD3"/>
    <w:rsid w:val="00914152"/>
    <w:rsid w:val="00914CFE"/>
    <w:rsid w:val="0091508D"/>
    <w:rsid w:val="00915BCC"/>
    <w:rsid w:val="00915ECC"/>
    <w:rsid w:val="00916A7B"/>
    <w:rsid w:val="00916C9D"/>
    <w:rsid w:val="009179CD"/>
    <w:rsid w:val="00920196"/>
    <w:rsid w:val="009205CD"/>
    <w:rsid w:val="00921310"/>
    <w:rsid w:val="00921785"/>
    <w:rsid w:val="00921D31"/>
    <w:rsid w:val="00922B6E"/>
    <w:rsid w:val="00923431"/>
    <w:rsid w:val="00923B03"/>
    <w:rsid w:val="00924212"/>
    <w:rsid w:val="00924B06"/>
    <w:rsid w:val="00925381"/>
    <w:rsid w:val="0092621B"/>
    <w:rsid w:val="00926866"/>
    <w:rsid w:val="009269B0"/>
    <w:rsid w:val="00926FBA"/>
    <w:rsid w:val="00927075"/>
    <w:rsid w:val="009272D0"/>
    <w:rsid w:val="00927E8C"/>
    <w:rsid w:val="009300B3"/>
    <w:rsid w:val="00930E5E"/>
    <w:rsid w:val="009313A8"/>
    <w:rsid w:val="009313D7"/>
    <w:rsid w:val="00931486"/>
    <w:rsid w:val="0093214D"/>
    <w:rsid w:val="00932F73"/>
    <w:rsid w:val="009330CF"/>
    <w:rsid w:val="00933B35"/>
    <w:rsid w:val="00933C19"/>
    <w:rsid w:val="00933D8E"/>
    <w:rsid w:val="00933E3E"/>
    <w:rsid w:val="009341AB"/>
    <w:rsid w:val="00934698"/>
    <w:rsid w:val="00934EC4"/>
    <w:rsid w:val="0093502F"/>
    <w:rsid w:val="0093506B"/>
    <w:rsid w:val="00936DB3"/>
    <w:rsid w:val="00936DE4"/>
    <w:rsid w:val="00936EA1"/>
    <w:rsid w:val="00937799"/>
    <w:rsid w:val="00937DB1"/>
    <w:rsid w:val="00940193"/>
    <w:rsid w:val="00940703"/>
    <w:rsid w:val="00941060"/>
    <w:rsid w:val="0094247F"/>
    <w:rsid w:val="009429BA"/>
    <w:rsid w:val="00943070"/>
    <w:rsid w:val="00943C14"/>
    <w:rsid w:val="0094456B"/>
    <w:rsid w:val="00944A51"/>
    <w:rsid w:val="00944EBF"/>
    <w:rsid w:val="009463E4"/>
    <w:rsid w:val="00946588"/>
    <w:rsid w:val="00946B2C"/>
    <w:rsid w:val="009506FB"/>
    <w:rsid w:val="00950755"/>
    <w:rsid w:val="00952FA7"/>
    <w:rsid w:val="00953AF3"/>
    <w:rsid w:val="00955194"/>
    <w:rsid w:val="00955723"/>
    <w:rsid w:val="00955E71"/>
    <w:rsid w:val="00955EA9"/>
    <w:rsid w:val="0095625D"/>
    <w:rsid w:val="00957216"/>
    <w:rsid w:val="009572C0"/>
    <w:rsid w:val="0096069B"/>
    <w:rsid w:val="00961860"/>
    <w:rsid w:val="00961939"/>
    <w:rsid w:val="00961E14"/>
    <w:rsid w:val="00962241"/>
    <w:rsid w:val="0096269A"/>
    <w:rsid w:val="0096397A"/>
    <w:rsid w:val="00963CB9"/>
    <w:rsid w:val="00964960"/>
    <w:rsid w:val="00964981"/>
    <w:rsid w:val="00964A44"/>
    <w:rsid w:val="00964FA7"/>
    <w:rsid w:val="0096633C"/>
    <w:rsid w:val="00966F8A"/>
    <w:rsid w:val="00967164"/>
    <w:rsid w:val="00967477"/>
    <w:rsid w:val="0096776B"/>
    <w:rsid w:val="0097055E"/>
    <w:rsid w:val="00970701"/>
    <w:rsid w:val="009724A9"/>
    <w:rsid w:val="00972667"/>
    <w:rsid w:val="00972E1E"/>
    <w:rsid w:val="009748FB"/>
    <w:rsid w:val="00974AC8"/>
    <w:rsid w:val="00974B13"/>
    <w:rsid w:val="009768C3"/>
    <w:rsid w:val="00976D2D"/>
    <w:rsid w:val="0097759B"/>
    <w:rsid w:val="009801B9"/>
    <w:rsid w:val="00981913"/>
    <w:rsid w:val="00982781"/>
    <w:rsid w:val="00982E34"/>
    <w:rsid w:val="00982E6F"/>
    <w:rsid w:val="0098327C"/>
    <w:rsid w:val="00983360"/>
    <w:rsid w:val="0098375E"/>
    <w:rsid w:val="00983CDA"/>
    <w:rsid w:val="00983DE0"/>
    <w:rsid w:val="00983F9B"/>
    <w:rsid w:val="00984283"/>
    <w:rsid w:val="0098492F"/>
    <w:rsid w:val="00987379"/>
    <w:rsid w:val="0098740C"/>
    <w:rsid w:val="00987E1F"/>
    <w:rsid w:val="00991292"/>
    <w:rsid w:val="00991C02"/>
    <w:rsid w:val="00992078"/>
    <w:rsid w:val="0099242E"/>
    <w:rsid w:val="0099382A"/>
    <w:rsid w:val="00993F04"/>
    <w:rsid w:val="009950AC"/>
    <w:rsid w:val="0099562E"/>
    <w:rsid w:val="00996520"/>
    <w:rsid w:val="009A033D"/>
    <w:rsid w:val="009A0EFC"/>
    <w:rsid w:val="009A12EC"/>
    <w:rsid w:val="009A1329"/>
    <w:rsid w:val="009A14E9"/>
    <w:rsid w:val="009A1AA5"/>
    <w:rsid w:val="009A1D2F"/>
    <w:rsid w:val="009A1D9D"/>
    <w:rsid w:val="009A1DC8"/>
    <w:rsid w:val="009A21BE"/>
    <w:rsid w:val="009A2753"/>
    <w:rsid w:val="009A337D"/>
    <w:rsid w:val="009A38F2"/>
    <w:rsid w:val="009A411E"/>
    <w:rsid w:val="009A4EE9"/>
    <w:rsid w:val="009A618E"/>
    <w:rsid w:val="009A6BDB"/>
    <w:rsid w:val="009A73BA"/>
    <w:rsid w:val="009A773C"/>
    <w:rsid w:val="009A7C97"/>
    <w:rsid w:val="009A7CEA"/>
    <w:rsid w:val="009B001E"/>
    <w:rsid w:val="009B0106"/>
    <w:rsid w:val="009B0909"/>
    <w:rsid w:val="009B0D53"/>
    <w:rsid w:val="009B12C4"/>
    <w:rsid w:val="009B14B7"/>
    <w:rsid w:val="009B1F56"/>
    <w:rsid w:val="009B1F59"/>
    <w:rsid w:val="009B222A"/>
    <w:rsid w:val="009B2E0B"/>
    <w:rsid w:val="009B33C9"/>
    <w:rsid w:val="009B3752"/>
    <w:rsid w:val="009B39CE"/>
    <w:rsid w:val="009B4560"/>
    <w:rsid w:val="009B45AC"/>
    <w:rsid w:val="009B4668"/>
    <w:rsid w:val="009B599D"/>
    <w:rsid w:val="009B5CCE"/>
    <w:rsid w:val="009B6150"/>
    <w:rsid w:val="009B6581"/>
    <w:rsid w:val="009B6E48"/>
    <w:rsid w:val="009B7243"/>
    <w:rsid w:val="009B728D"/>
    <w:rsid w:val="009B7AB1"/>
    <w:rsid w:val="009C085B"/>
    <w:rsid w:val="009C0D7E"/>
    <w:rsid w:val="009C1324"/>
    <w:rsid w:val="009C1326"/>
    <w:rsid w:val="009C2482"/>
    <w:rsid w:val="009C2E06"/>
    <w:rsid w:val="009C341F"/>
    <w:rsid w:val="009C3F47"/>
    <w:rsid w:val="009C46CC"/>
    <w:rsid w:val="009C4C6A"/>
    <w:rsid w:val="009C4D24"/>
    <w:rsid w:val="009C5198"/>
    <w:rsid w:val="009C5360"/>
    <w:rsid w:val="009C540D"/>
    <w:rsid w:val="009C562D"/>
    <w:rsid w:val="009C6219"/>
    <w:rsid w:val="009C653E"/>
    <w:rsid w:val="009C6B71"/>
    <w:rsid w:val="009C7214"/>
    <w:rsid w:val="009D011E"/>
    <w:rsid w:val="009D059D"/>
    <w:rsid w:val="009D0E06"/>
    <w:rsid w:val="009D370B"/>
    <w:rsid w:val="009D3D91"/>
    <w:rsid w:val="009D3DF6"/>
    <w:rsid w:val="009D431B"/>
    <w:rsid w:val="009D450B"/>
    <w:rsid w:val="009D460A"/>
    <w:rsid w:val="009D4644"/>
    <w:rsid w:val="009D495F"/>
    <w:rsid w:val="009D5319"/>
    <w:rsid w:val="009D5EDC"/>
    <w:rsid w:val="009D5FE1"/>
    <w:rsid w:val="009D6D29"/>
    <w:rsid w:val="009D6F25"/>
    <w:rsid w:val="009D7CA3"/>
    <w:rsid w:val="009D7ED3"/>
    <w:rsid w:val="009E05AF"/>
    <w:rsid w:val="009E0BC6"/>
    <w:rsid w:val="009E156F"/>
    <w:rsid w:val="009E1875"/>
    <w:rsid w:val="009E26B5"/>
    <w:rsid w:val="009E2A5D"/>
    <w:rsid w:val="009E2CC1"/>
    <w:rsid w:val="009E34F8"/>
    <w:rsid w:val="009E4607"/>
    <w:rsid w:val="009E469C"/>
    <w:rsid w:val="009E4988"/>
    <w:rsid w:val="009E50DB"/>
    <w:rsid w:val="009E5970"/>
    <w:rsid w:val="009E5DF3"/>
    <w:rsid w:val="009E5E86"/>
    <w:rsid w:val="009E6D98"/>
    <w:rsid w:val="009E6E21"/>
    <w:rsid w:val="009E756A"/>
    <w:rsid w:val="009E7826"/>
    <w:rsid w:val="009F0242"/>
    <w:rsid w:val="009F070B"/>
    <w:rsid w:val="009F0D3C"/>
    <w:rsid w:val="009F1CA4"/>
    <w:rsid w:val="009F3D37"/>
    <w:rsid w:val="009F3F29"/>
    <w:rsid w:val="009F440F"/>
    <w:rsid w:val="009F4BBD"/>
    <w:rsid w:val="009F4D70"/>
    <w:rsid w:val="009F4DCE"/>
    <w:rsid w:val="009F4F4E"/>
    <w:rsid w:val="009F50F4"/>
    <w:rsid w:val="009F5325"/>
    <w:rsid w:val="009F7E5C"/>
    <w:rsid w:val="00A001B9"/>
    <w:rsid w:val="00A00D84"/>
    <w:rsid w:val="00A0147B"/>
    <w:rsid w:val="00A01A25"/>
    <w:rsid w:val="00A05DA2"/>
    <w:rsid w:val="00A07775"/>
    <w:rsid w:val="00A07CA5"/>
    <w:rsid w:val="00A10191"/>
    <w:rsid w:val="00A1032B"/>
    <w:rsid w:val="00A116F7"/>
    <w:rsid w:val="00A121EF"/>
    <w:rsid w:val="00A136E1"/>
    <w:rsid w:val="00A13B60"/>
    <w:rsid w:val="00A14044"/>
    <w:rsid w:val="00A146D2"/>
    <w:rsid w:val="00A14BFD"/>
    <w:rsid w:val="00A14E56"/>
    <w:rsid w:val="00A1548A"/>
    <w:rsid w:val="00A156EB"/>
    <w:rsid w:val="00A15A48"/>
    <w:rsid w:val="00A15D4D"/>
    <w:rsid w:val="00A163CC"/>
    <w:rsid w:val="00A17429"/>
    <w:rsid w:val="00A20410"/>
    <w:rsid w:val="00A215B6"/>
    <w:rsid w:val="00A22AB1"/>
    <w:rsid w:val="00A230F8"/>
    <w:rsid w:val="00A2496E"/>
    <w:rsid w:val="00A249A3"/>
    <w:rsid w:val="00A24CD6"/>
    <w:rsid w:val="00A25C2A"/>
    <w:rsid w:val="00A25F45"/>
    <w:rsid w:val="00A277E6"/>
    <w:rsid w:val="00A27A87"/>
    <w:rsid w:val="00A27A9C"/>
    <w:rsid w:val="00A3001A"/>
    <w:rsid w:val="00A30245"/>
    <w:rsid w:val="00A30BA1"/>
    <w:rsid w:val="00A30BEF"/>
    <w:rsid w:val="00A323B2"/>
    <w:rsid w:val="00A328E1"/>
    <w:rsid w:val="00A330C8"/>
    <w:rsid w:val="00A336E6"/>
    <w:rsid w:val="00A33948"/>
    <w:rsid w:val="00A33C06"/>
    <w:rsid w:val="00A33C62"/>
    <w:rsid w:val="00A342AE"/>
    <w:rsid w:val="00A34B53"/>
    <w:rsid w:val="00A35680"/>
    <w:rsid w:val="00A3672E"/>
    <w:rsid w:val="00A37B65"/>
    <w:rsid w:val="00A37E92"/>
    <w:rsid w:val="00A4025D"/>
    <w:rsid w:val="00A4135D"/>
    <w:rsid w:val="00A41CA1"/>
    <w:rsid w:val="00A41D8D"/>
    <w:rsid w:val="00A4201B"/>
    <w:rsid w:val="00A421A6"/>
    <w:rsid w:val="00A42E39"/>
    <w:rsid w:val="00A430EF"/>
    <w:rsid w:val="00A4333E"/>
    <w:rsid w:val="00A43A55"/>
    <w:rsid w:val="00A43F52"/>
    <w:rsid w:val="00A4453D"/>
    <w:rsid w:val="00A44819"/>
    <w:rsid w:val="00A45AF3"/>
    <w:rsid w:val="00A47629"/>
    <w:rsid w:val="00A47A27"/>
    <w:rsid w:val="00A500C2"/>
    <w:rsid w:val="00A50119"/>
    <w:rsid w:val="00A5039F"/>
    <w:rsid w:val="00A51106"/>
    <w:rsid w:val="00A51B4B"/>
    <w:rsid w:val="00A54DC6"/>
    <w:rsid w:val="00A54DE9"/>
    <w:rsid w:val="00A55B9B"/>
    <w:rsid w:val="00A57E8F"/>
    <w:rsid w:val="00A57F53"/>
    <w:rsid w:val="00A60590"/>
    <w:rsid w:val="00A60DF7"/>
    <w:rsid w:val="00A6101D"/>
    <w:rsid w:val="00A6260A"/>
    <w:rsid w:val="00A626A8"/>
    <w:rsid w:val="00A62819"/>
    <w:rsid w:val="00A62F55"/>
    <w:rsid w:val="00A63901"/>
    <w:rsid w:val="00A63911"/>
    <w:rsid w:val="00A649D2"/>
    <w:rsid w:val="00A650EB"/>
    <w:rsid w:val="00A65784"/>
    <w:rsid w:val="00A6668E"/>
    <w:rsid w:val="00A668E9"/>
    <w:rsid w:val="00A67572"/>
    <w:rsid w:val="00A701CE"/>
    <w:rsid w:val="00A70CCE"/>
    <w:rsid w:val="00A70EC2"/>
    <w:rsid w:val="00A70F84"/>
    <w:rsid w:val="00A71294"/>
    <w:rsid w:val="00A732D1"/>
    <w:rsid w:val="00A73300"/>
    <w:rsid w:val="00A74389"/>
    <w:rsid w:val="00A743B5"/>
    <w:rsid w:val="00A74EAD"/>
    <w:rsid w:val="00A75155"/>
    <w:rsid w:val="00A75777"/>
    <w:rsid w:val="00A75A90"/>
    <w:rsid w:val="00A76854"/>
    <w:rsid w:val="00A77300"/>
    <w:rsid w:val="00A7730A"/>
    <w:rsid w:val="00A77863"/>
    <w:rsid w:val="00A7794C"/>
    <w:rsid w:val="00A77B13"/>
    <w:rsid w:val="00A77C00"/>
    <w:rsid w:val="00A80BB7"/>
    <w:rsid w:val="00A80CB0"/>
    <w:rsid w:val="00A80F3D"/>
    <w:rsid w:val="00A814F2"/>
    <w:rsid w:val="00A81809"/>
    <w:rsid w:val="00A81973"/>
    <w:rsid w:val="00A81DDA"/>
    <w:rsid w:val="00A81F56"/>
    <w:rsid w:val="00A8298A"/>
    <w:rsid w:val="00A84082"/>
    <w:rsid w:val="00A8458E"/>
    <w:rsid w:val="00A84644"/>
    <w:rsid w:val="00A84A98"/>
    <w:rsid w:val="00A85856"/>
    <w:rsid w:val="00A85F83"/>
    <w:rsid w:val="00A8646F"/>
    <w:rsid w:val="00A86BCC"/>
    <w:rsid w:val="00A87B7E"/>
    <w:rsid w:val="00A9032A"/>
    <w:rsid w:val="00A90919"/>
    <w:rsid w:val="00A910D7"/>
    <w:rsid w:val="00A91629"/>
    <w:rsid w:val="00A916FA"/>
    <w:rsid w:val="00A918FE"/>
    <w:rsid w:val="00A91A19"/>
    <w:rsid w:val="00A922A3"/>
    <w:rsid w:val="00A923B5"/>
    <w:rsid w:val="00A9255E"/>
    <w:rsid w:val="00A9272C"/>
    <w:rsid w:val="00A9352C"/>
    <w:rsid w:val="00A9487A"/>
    <w:rsid w:val="00A9495A"/>
    <w:rsid w:val="00A9545A"/>
    <w:rsid w:val="00A9553E"/>
    <w:rsid w:val="00A955D4"/>
    <w:rsid w:val="00A95985"/>
    <w:rsid w:val="00A95E16"/>
    <w:rsid w:val="00A95F01"/>
    <w:rsid w:val="00A9600C"/>
    <w:rsid w:val="00A960AC"/>
    <w:rsid w:val="00A970D4"/>
    <w:rsid w:val="00A97103"/>
    <w:rsid w:val="00A97C0A"/>
    <w:rsid w:val="00A97F83"/>
    <w:rsid w:val="00AA0CA6"/>
    <w:rsid w:val="00AA0ECC"/>
    <w:rsid w:val="00AA10E2"/>
    <w:rsid w:val="00AA1898"/>
    <w:rsid w:val="00AA2647"/>
    <w:rsid w:val="00AA40DB"/>
    <w:rsid w:val="00AA45E4"/>
    <w:rsid w:val="00AA5914"/>
    <w:rsid w:val="00AA6570"/>
    <w:rsid w:val="00AA72C8"/>
    <w:rsid w:val="00AA78D6"/>
    <w:rsid w:val="00AA7E35"/>
    <w:rsid w:val="00AB04DF"/>
    <w:rsid w:val="00AB060D"/>
    <w:rsid w:val="00AB0816"/>
    <w:rsid w:val="00AB246B"/>
    <w:rsid w:val="00AB3B7F"/>
    <w:rsid w:val="00AB4461"/>
    <w:rsid w:val="00AB5267"/>
    <w:rsid w:val="00AB5F39"/>
    <w:rsid w:val="00AB60F6"/>
    <w:rsid w:val="00AB61A6"/>
    <w:rsid w:val="00AB6AB5"/>
    <w:rsid w:val="00AB712E"/>
    <w:rsid w:val="00AB7852"/>
    <w:rsid w:val="00AB7897"/>
    <w:rsid w:val="00AB7ADB"/>
    <w:rsid w:val="00AC07FE"/>
    <w:rsid w:val="00AC0914"/>
    <w:rsid w:val="00AC0AF1"/>
    <w:rsid w:val="00AC1044"/>
    <w:rsid w:val="00AC12AA"/>
    <w:rsid w:val="00AC191C"/>
    <w:rsid w:val="00AC1A6F"/>
    <w:rsid w:val="00AC1CC9"/>
    <w:rsid w:val="00AC2188"/>
    <w:rsid w:val="00AC2368"/>
    <w:rsid w:val="00AC2463"/>
    <w:rsid w:val="00AC2C94"/>
    <w:rsid w:val="00AC3099"/>
    <w:rsid w:val="00AC3B6A"/>
    <w:rsid w:val="00AC467B"/>
    <w:rsid w:val="00AC529B"/>
    <w:rsid w:val="00AC539E"/>
    <w:rsid w:val="00AC53BE"/>
    <w:rsid w:val="00AC58CA"/>
    <w:rsid w:val="00AC6FEB"/>
    <w:rsid w:val="00AC7D68"/>
    <w:rsid w:val="00AD03BB"/>
    <w:rsid w:val="00AD073B"/>
    <w:rsid w:val="00AD1446"/>
    <w:rsid w:val="00AD1780"/>
    <w:rsid w:val="00AD17CB"/>
    <w:rsid w:val="00AD21A9"/>
    <w:rsid w:val="00AD245F"/>
    <w:rsid w:val="00AD3085"/>
    <w:rsid w:val="00AD32EA"/>
    <w:rsid w:val="00AD3E99"/>
    <w:rsid w:val="00AD4B83"/>
    <w:rsid w:val="00AD548E"/>
    <w:rsid w:val="00AD558C"/>
    <w:rsid w:val="00AD59AE"/>
    <w:rsid w:val="00AD639E"/>
    <w:rsid w:val="00AD6797"/>
    <w:rsid w:val="00AD68A0"/>
    <w:rsid w:val="00AD7113"/>
    <w:rsid w:val="00AD7160"/>
    <w:rsid w:val="00AD7E98"/>
    <w:rsid w:val="00AD7FA8"/>
    <w:rsid w:val="00AE0304"/>
    <w:rsid w:val="00AE097F"/>
    <w:rsid w:val="00AE1319"/>
    <w:rsid w:val="00AE14F1"/>
    <w:rsid w:val="00AE1B5C"/>
    <w:rsid w:val="00AE45D1"/>
    <w:rsid w:val="00AE4687"/>
    <w:rsid w:val="00AE51F9"/>
    <w:rsid w:val="00AE5358"/>
    <w:rsid w:val="00AE5363"/>
    <w:rsid w:val="00AE6A10"/>
    <w:rsid w:val="00AE7432"/>
    <w:rsid w:val="00AE75DF"/>
    <w:rsid w:val="00AE7E84"/>
    <w:rsid w:val="00AF0C02"/>
    <w:rsid w:val="00AF2052"/>
    <w:rsid w:val="00AF297C"/>
    <w:rsid w:val="00AF3318"/>
    <w:rsid w:val="00AF3327"/>
    <w:rsid w:val="00AF56A9"/>
    <w:rsid w:val="00AF5AFF"/>
    <w:rsid w:val="00AF6110"/>
    <w:rsid w:val="00AF7E96"/>
    <w:rsid w:val="00B00703"/>
    <w:rsid w:val="00B00710"/>
    <w:rsid w:val="00B00A71"/>
    <w:rsid w:val="00B01B0B"/>
    <w:rsid w:val="00B01CDC"/>
    <w:rsid w:val="00B01CF4"/>
    <w:rsid w:val="00B021D3"/>
    <w:rsid w:val="00B0296B"/>
    <w:rsid w:val="00B0422C"/>
    <w:rsid w:val="00B048A5"/>
    <w:rsid w:val="00B04A92"/>
    <w:rsid w:val="00B04C4A"/>
    <w:rsid w:val="00B04C95"/>
    <w:rsid w:val="00B055D6"/>
    <w:rsid w:val="00B062F5"/>
    <w:rsid w:val="00B06754"/>
    <w:rsid w:val="00B1160A"/>
    <w:rsid w:val="00B12ADD"/>
    <w:rsid w:val="00B12C53"/>
    <w:rsid w:val="00B1325C"/>
    <w:rsid w:val="00B163D9"/>
    <w:rsid w:val="00B16557"/>
    <w:rsid w:val="00B16CDC"/>
    <w:rsid w:val="00B16F25"/>
    <w:rsid w:val="00B175B5"/>
    <w:rsid w:val="00B17620"/>
    <w:rsid w:val="00B202CC"/>
    <w:rsid w:val="00B206E7"/>
    <w:rsid w:val="00B207EF"/>
    <w:rsid w:val="00B20E82"/>
    <w:rsid w:val="00B21E40"/>
    <w:rsid w:val="00B225EB"/>
    <w:rsid w:val="00B226BA"/>
    <w:rsid w:val="00B22BEA"/>
    <w:rsid w:val="00B22E8C"/>
    <w:rsid w:val="00B235FD"/>
    <w:rsid w:val="00B23BCD"/>
    <w:rsid w:val="00B23EC4"/>
    <w:rsid w:val="00B2409A"/>
    <w:rsid w:val="00B2515F"/>
    <w:rsid w:val="00B255FD"/>
    <w:rsid w:val="00B26793"/>
    <w:rsid w:val="00B26E67"/>
    <w:rsid w:val="00B26F59"/>
    <w:rsid w:val="00B26FD6"/>
    <w:rsid w:val="00B303D7"/>
    <w:rsid w:val="00B3058A"/>
    <w:rsid w:val="00B307EF"/>
    <w:rsid w:val="00B30C93"/>
    <w:rsid w:val="00B30EB9"/>
    <w:rsid w:val="00B3101A"/>
    <w:rsid w:val="00B3105B"/>
    <w:rsid w:val="00B316F4"/>
    <w:rsid w:val="00B318F5"/>
    <w:rsid w:val="00B31DD5"/>
    <w:rsid w:val="00B31FD2"/>
    <w:rsid w:val="00B3229C"/>
    <w:rsid w:val="00B33C88"/>
    <w:rsid w:val="00B33FFB"/>
    <w:rsid w:val="00B34DCA"/>
    <w:rsid w:val="00B34ED5"/>
    <w:rsid w:val="00B3504F"/>
    <w:rsid w:val="00B35D74"/>
    <w:rsid w:val="00B35EAA"/>
    <w:rsid w:val="00B36954"/>
    <w:rsid w:val="00B36AFF"/>
    <w:rsid w:val="00B37802"/>
    <w:rsid w:val="00B409FC"/>
    <w:rsid w:val="00B40DCF"/>
    <w:rsid w:val="00B418EE"/>
    <w:rsid w:val="00B43338"/>
    <w:rsid w:val="00B446BD"/>
    <w:rsid w:val="00B448F6"/>
    <w:rsid w:val="00B452F6"/>
    <w:rsid w:val="00B45812"/>
    <w:rsid w:val="00B45EC9"/>
    <w:rsid w:val="00B46D88"/>
    <w:rsid w:val="00B50480"/>
    <w:rsid w:val="00B507D7"/>
    <w:rsid w:val="00B508CB"/>
    <w:rsid w:val="00B5105C"/>
    <w:rsid w:val="00B512DA"/>
    <w:rsid w:val="00B51B9E"/>
    <w:rsid w:val="00B51C81"/>
    <w:rsid w:val="00B51C89"/>
    <w:rsid w:val="00B53BBA"/>
    <w:rsid w:val="00B53F0F"/>
    <w:rsid w:val="00B540CA"/>
    <w:rsid w:val="00B54AE6"/>
    <w:rsid w:val="00B56204"/>
    <w:rsid w:val="00B562F7"/>
    <w:rsid w:val="00B563EF"/>
    <w:rsid w:val="00B5674C"/>
    <w:rsid w:val="00B574FB"/>
    <w:rsid w:val="00B57516"/>
    <w:rsid w:val="00B57640"/>
    <w:rsid w:val="00B57DA1"/>
    <w:rsid w:val="00B60226"/>
    <w:rsid w:val="00B60343"/>
    <w:rsid w:val="00B6049E"/>
    <w:rsid w:val="00B605D2"/>
    <w:rsid w:val="00B60653"/>
    <w:rsid w:val="00B60920"/>
    <w:rsid w:val="00B6135E"/>
    <w:rsid w:val="00B61D1A"/>
    <w:rsid w:val="00B62010"/>
    <w:rsid w:val="00B62CB4"/>
    <w:rsid w:val="00B62CED"/>
    <w:rsid w:val="00B62D28"/>
    <w:rsid w:val="00B646A4"/>
    <w:rsid w:val="00B64D0F"/>
    <w:rsid w:val="00B64F0E"/>
    <w:rsid w:val="00B65118"/>
    <w:rsid w:val="00B655AC"/>
    <w:rsid w:val="00B65A68"/>
    <w:rsid w:val="00B66EE9"/>
    <w:rsid w:val="00B6715D"/>
    <w:rsid w:val="00B67EF3"/>
    <w:rsid w:val="00B70874"/>
    <w:rsid w:val="00B70AAF"/>
    <w:rsid w:val="00B70F6B"/>
    <w:rsid w:val="00B71061"/>
    <w:rsid w:val="00B71872"/>
    <w:rsid w:val="00B71F9C"/>
    <w:rsid w:val="00B727B3"/>
    <w:rsid w:val="00B72E09"/>
    <w:rsid w:val="00B7375F"/>
    <w:rsid w:val="00B7570A"/>
    <w:rsid w:val="00B75938"/>
    <w:rsid w:val="00B759E5"/>
    <w:rsid w:val="00B7646F"/>
    <w:rsid w:val="00B765EE"/>
    <w:rsid w:val="00B769A8"/>
    <w:rsid w:val="00B80B69"/>
    <w:rsid w:val="00B821B3"/>
    <w:rsid w:val="00B82451"/>
    <w:rsid w:val="00B82558"/>
    <w:rsid w:val="00B82869"/>
    <w:rsid w:val="00B829B5"/>
    <w:rsid w:val="00B82AA0"/>
    <w:rsid w:val="00B82EF7"/>
    <w:rsid w:val="00B83794"/>
    <w:rsid w:val="00B83EB6"/>
    <w:rsid w:val="00B83EF2"/>
    <w:rsid w:val="00B84327"/>
    <w:rsid w:val="00B85964"/>
    <w:rsid w:val="00B85D5D"/>
    <w:rsid w:val="00B85D6C"/>
    <w:rsid w:val="00B863BC"/>
    <w:rsid w:val="00B86E15"/>
    <w:rsid w:val="00B86EFA"/>
    <w:rsid w:val="00B873FF"/>
    <w:rsid w:val="00B875C9"/>
    <w:rsid w:val="00B876DB"/>
    <w:rsid w:val="00B87705"/>
    <w:rsid w:val="00B8788B"/>
    <w:rsid w:val="00B87BB3"/>
    <w:rsid w:val="00B87CD3"/>
    <w:rsid w:val="00B87F5D"/>
    <w:rsid w:val="00B9021B"/>
    <w:rsid w:val="00B905B2"/>
    <w:rsid w:val="00B90F08"/>
    <w:rsid w:val="00B92B01"/>
    <w:rsid w:val="00B92BC7"/>
    <w:rsid w:val="00B93EEA"/>
    <w:rsid w:val="00B94D00"/>
    <w:rsid w:val="00B94D27"/>
    <w:rsid w:val="00B95064"/>
    <w:rsid w:val="00B9521C"/>
    <w:rsid w:val="00B96319"/>
    <w:rsid w:val="00B97B7E"/>
    <w:rsid w:val="00B97CDA"/>
    <w:rsid w:val="00B97FCF"/>
    <w:rsid w:val="00BA01FD"/>
    <w:rsid w:val="00BA0315"/>
    <w:rsid w:val="00BA0B54"/>
    <w:rsid w:val="00BA0F49"/>
    <w:rsid w:val="00BA1FE3"/>
    <w:rsid w:val="00BA2F39"/>
    <w:rsid w:val="00BA3673"/>
    <w:rsid w:val="00BA3B42"/>
    <w:rsid w:val="00BA3F4F"/>
    <w:rsid w:val="00BA4F49"/>
    <w:rsid w:val="00BA5A40"/>
    <w:rsid w:val="00BA5BE1"/>
    <w:rsid w:val="00BA7394"/>
    <w:rsid w:val="00BA7D8A"/>
    <w:rsid w:val="00BB1141"/>
    <w:rsid w:val="00BB244C"/>
    <w:rsid w:val="00BB2605"/>
    <w:rsid w:val="00BB2790"/>
    <w:rsid w:val="00BB3F97"/>
    <w:rsid w:val="00BB5254"/>
    <w:rsid w:val="00BB563B"/>
    <w:rsid w:val="00BB5E68"/>
    <w:rsid w:val="00BB619B"/>
    <w:rsid w:val="00BB6976"/>
    <w:rsid w:val="00BB6F83"/>
    <w:rsid w:val="00BB72AF"/>
    <w:rsid w:val="00BB7362"/>
    <w:rsid w:val="00BB73A1"/>
    <w:rsid w:val="00BB7700"/>
    <w:rsid w:val="00BC04F4"/>
    <w:rsid w:val="00BC07E5"/>
    <w:rsid w:val="00BC08BB"/>
    <w:rsid w:val="00BC08FF"/>
    <w:rsid w:val="00BC2020"/>
    <w:rsid w:val="00BC20B0"/>
    <w:rsid w:val="00BC2511"/>
    <w:rsid w:val="00BC282D"/>
    <w:rsid w:val="00BC3C95"/>
    <w:rsid w:val="00BC5E56"/>
    <w:rsid w:val="00BC678F"/>
    <w:rsid w:val="00BC7075"/>
    <w:rsid w:val="00BC717E"/>
    <w:rsid w:val="00BC7334"/>
    <w:rsid w:val="00BC7A5A"/>
    <w:rsid w:val="00BC7D36"/>
    <w:rsid w:val="00BC7FD0"/>
    <w:rsid w:val="00BD0D75"/>
    <w:rsid w:val="00BD19E2"/>
    <w:rsid w:val="00BD24AC"/>
    <w:rsid w:val="00BD2A29"/>
    <w:rsid w:val="00BD2E7C"/>
    <w:rsid w:val="00BD3232"/>
    <w:rsid w:val="00BD4E9F"/>
    <w:rsid w:val="00BD539C"/>
    <w:rsid w:val="00BD58F7"/>
    <w:rsid w:val="00BD5902"/>
    <w:rsid w:val="00BD5B4F"/>
    <w:rsid w:val="00BD5CF3"/>
    <w:rsid w:val="00BD5DF4"/>
    <w:rsid w:val="00BD5E12"/>
    <w:rsid w:val="00BD7110"/>
    <w:rsid w:val="00BD7FFC"/>
    <w:rsid w:val="00BE0941"/>
    <w:rsid w:val="00BE0C85"/>
    <w:rsid w:val="00BE0E16"/>
    <w:rsid w:val="00BE1739"/>
    <w:rsid w:val="00BE1EFA"/>
    <w:rsid w:val="00BE2658"/>
    <w:rsid w:val="00BE27E7"/>
    <w:rsid w:val="00BE2A25"/>
    <w:rsid w:val="00BE33F5"/>
    <w:rsid w:val="00BE388C"/>
    <w:rsid w:val="00BE3E3F"/>
    <w:rsid w:val="00BE4027"/>
    <w:rsid w:val="00BE4224"/>
    <w:rsid w:val="00BE477C"/>
    <w:rsid w:val="00BE47AA"/>
    <w:rsid w:val="00BE4AEE"/>
    <w:rsid w:val="00BE4E86"/>
    <w:rsid w:val="00BE5787"/>
    <w:rsid w:val="00BE590D"/>
    <w:rsid w:val="00BE60F3"/>
    <w:rsid w:val="00BE621E"/>
    <w:rsid w:val="00BE65C7"/>
    <w:rsid w:val="00BE7393"/>
    <w:rsid w:val="00BF01CF"/>
    <w:rsid w:val="00BF2D4C"/>
    <w:rsid w:val="00BF2F56"/>
    <w:rsid w:val="00BF438C"/>
    <w:rsid w:val="00BF681A"/>
    <w:rsid w:val="00BF6F41"/>
    <w:rsid w:val="00BF7847"/>
    <w:rsid w:val="00C000CC"/>
    <w:rsid w:val="00C00287"/>
    <w:rsid w:val="00C008BC"/>
    <w:rsid w:val="00C008E7"/>
    <w:rsid w:val="00C0173F"/>
    <w:rsid w:val="00C021A1"/>
    <w:rsid w:val="00C021E9"/>
    <w:rsid w:val="00C02528"/>
    <w:rsid w:val="00C02788"/>
    <w:rsid w:val="00C02D41"/>
    <w:rsid w:val="00C0333F"/>
    <w:rsid w:val="00C03597"/>
    <w:rsid w:val="00C03FC2"/>
    <w:rsid w:val="00C040E9"/>
    <w:rsid w:val="00C0488E"/>
    <w:rsid w:val="00C04E85"/>
    <w:rsid w:val="00C05BC4"/>
    <w:rsid w:val="00C0790E"/>
    <w:rsid w:val="00C1065D"/>
    <w:rsid w:val="00C117D7"/>
    <w:rsid w:val="00C12E74"/>
    <w:rsid w:val="00C1325C"/>
    <w:rsid w:val="00C13ADA"/>
    <w:rsid w:val="00C13D30"/>
    <w:rsid w:val="00C14519"/>
    <w:rsid w:val="00C147C0"/>
    <w:rsid w:val="00C14BE5"/>
    <w:rsid w:val="00C14DA8"/>
    <w:rsid w:val="00C1610A"/>
    <w:rsid w:val="00C17AA5"/>
    <w:rsid w:val="00C201BF"/>
    <w:rsid w:val="00C20387"/>
    <w:rsid w:val="00C205E4"/>
    <w:rsid w:val="00C20F67"/>
    <w:rsid w:val="00C2166C"/>
    <w:rsid w:val="00C21E15"/>
    <w:rsid w:val="00C21FC0"/>
    <w:rsid w:val="00C228BD"/>
    <w:rsid w:val="00C238E6"/>
    <w:rsid w:val="00C23DBC"/>
    <w:rsid w:val="00C23F6C"/>
    <w:rsid w:val="00C2461F"/>
    <w:rsid w:val="00C2474F"/>
    <w:rsid w:val="00C249F5"/>
    <w:rsid w:val="00C24C70"/>
    <w:rsid w:val="00C24E96"/>
    <w:rsid w:val="00C2657D"/>
    <w:rsid w:val="00C301EF"/>
    <w:rsid w:val="00C30217"/>
    <w:rsid w:val="00C31271"/>
    <w:rsid w:val="00C32076"/>
    <w:rsid w:val="00C3275A"/>
    <w:rsid w:val="00C327D5"/>
    <w:rsid w:val="00C329E8"/>
    <w:rsid w:val="00C33D98"/>
    <w:rsid w:val="00C34906"/>
    <w:rsid w:val="00C34C4D"/>
    <w:rsid w:val="00C352C5"/>
    <w:rsid w:val="00C353F8"/>
    <w:rsid w:val="00C359E0"/>
    <w:rsid w:val="00C35DEB"/>
    <w:rsid w:val="00C368E3"/>
    <w:rsid w:val="00C36B27"/>
    <w:rsid w:val="00C36EA6"/>
    <w:rsid w:val="00C37223"/>
    <w:rsid w:val="00C37DFB"/>
    <w:rsid w:val="00C402B9"/>
    <w:rsid w:val="00C4285C"/>
    <w:rsid w:val="00C428C9"/>
    <w:rsid w:val="00C42B93"/>
    <w:rsid w:val="00C42D52"/>
    <w:rsid w:val="00C43674"/>
    <w:rsid w:val="00C43B7A"/>
    <w:rsid w:val="00C452AF"/>
    <w:rsid w:val="00C46485"/>
    <w:rsid w:val="00C46D2F"/>
    <w:rsid w:val="00C47093"/>
    <w:rsid w:val="00C47821"/>
    <w:rsid w:val="00C478BF"/>
    <w:rsid w:val="00C501E3"/>
    <w:rsid w:val="00C50384"/>
    <w:rsid w:val="00C50483"/>
    <w:rsid w:val="00C505FE"/>
    <w:rsid w:val="00C514D9"/>
    <w:rsid w:val="00C52411"/>
    <w:rsid w:val="00C526A1"/>
    <w:rsid w:val="00C52A1D"/>
    <w:rsid w:val="00C53573"/>
    <w:rsid w:val="00C55899"/>
    <w:rsid w:val="00C55D4D"/>
    <w:rsid w:val="00C563D1"/>
    <w:rsid w:val="00C5744D"/>
    <w:rsid w:val="00C57F3C"/>
    <w:rsid w:val="00C6002F"/>
    <w:rsid w:val="00C6036D"/>
    <w:rsid w:val="00C60399"/>
    <w:rsid w:val="00C60F16"/>
    <w:rsid w:val="00C61E13"/>
    <w:rsid w:val="00C621B6"/>
    <w:rsid w:val="00C630F6"/>
    <w:rsid w:val="00C6353E"/>
    <w:rsid w:val="00C6399E"/>
    <w:rsid w:val="00C6442B"/>
    <w:rsid w:val="00C64C00"/>
    <w:rsid w:val="00C64D2B"/>
    <w:rsid w:val="00C652E5"/>
    <w:rsid w:val="00C66299"/>
    <w:rsid w:val="00C667D8"/>
    <w:rsid w:val="00C66F82"/>
    <w:rsid w:val="00C6733B"/>
    <w:rsid w:val="00C67479"/>
    <w:rsid w:val="00C70F90"/>
    <w:rsid w:val="00C70F95"/>
    <w:rsid w:val="00C719D5"/>
    <w:rsid w:val="00C725E5"/>
    <w:rsid w:val="00C7273E"/>
    <w:rsid w:val="00C72872"/>
    <w:rsid w:val="00C728C2"/>
    <w:rsid w:val="00C72C11"/>
    <w:rsid w:val="00C7305E"/>
    <w:rsid w:val="00C732D1"/>
    <w:rsid w:val="00C73614"/>
    <w:rsid w:val="00C7365F"/>
    <w:rsid w:val="00C73747"/>
    <w:rsid w:val="00C73F4B"/>
    <w:rsid w:val="00C743CE"/>
    <w:rsid w:val="00C74829"/>
    <w:rsid w:val="00C7487F"/>
    <w:rsid w:val="00C75002"/>
    <w:rsid w:val="00C75D32"/>
    <w:rsid w:val="00C76EA3"/>
    <w:rsid w:val="00C775C1"/>
    <w:rsid w:val="00C8064B"/>
    <w:rsid w:val="00C81211"/>
    <w:rsid w:val="00C814AB"/>
    <w:rsid w:val="00C818E7"/>
    <w:rsid w:val="00C82620"/>
    <w:rsid w:val="00C8314B"/>
    <w:rsid w:val="00C83195"/>
    <w:rsid w:val="00C839DD"/>
    <w:rsid w:val="00C84ACD"/>
    <w:rsid w:val="00C84DAB"/>
    <w:rsid w:val="00C84E7F"/>
    <w:rsid w:val="00C86862"/>
    <w:rsid w:val="00C900A0"/>
    <w:rsid w:val="00C9023C"/>
    <w:rsid w:val="00C907B8"/>
    <w:rsid w:val="00C90832"/>
    <w:rsid w:val="00C90B9E"/>
    <w:rsid w:val="00C90FA7"/>
    <w:rsid w:val="00C91366"/>
    <w:rsid w:val="00C91981"/>
    <w:rsid w:val="00C920CA"/>
    <w:rsid w:val="00C927DF"/>
    <w:rsid w:val="00C92D08"/>
    <w:rsid w:val="00C933C2"/>
    <w:rsid w:val="00C9393E"/>
    <w:rsid w:val="00C9466A"/>
    <w:rsid w:val="00C94B6D"/>
    <w:rsid w:val="00C94BF2"/>
    <w:rsid w:val="00C95395"/>
    <w:rsid w:val="00C955D3"/>
    <w:rsid w:val="00C963ED"/>
    <w:rsid w:val="00C9670E"/>
    <w:rsid w:val="00C967B6"/>
    <w:rsid w:val="00C97A75"/>
    <w:rsid w:val="00CA004F"/>
    <w:rsid w:val="00CA1531"/>
    <w:rsid w:val="00CA1C35"/>
    <w:rsid w:val="00CA1D65"/>
    <w:rsid w:val="00CA30AD"/>
    <w:rsid w:val="00CA3195"/>
    <w:rsid w:val="00CA3360"/>
    <w:rsid w:val="00CA361E"/>
    <w:rsid w:val="00CA3C79"/>
    <w:rsid w:val="00CA4914"/>
    <w:rsid w:val="00CA4E49"/>
    <w:rsid w:val="00CA4ED3"/>
    <w:rsid w:val="00CA519D"/>
    <w:rsid w:val="00CA549C"/>
    <w:rsid w:val="00CA576B"/>
    <w:rsid w:val="00CA65D9"/>
    <w:rsid w:val="00CA66D1"/>
    <w:rsid w:val="00CA6E85"/>
    <w:rsid w:val="00CA7047"/>
    <w:rsid w:val="00CB08F2"/>
    <w:rsid w:val="00CB0984"/>
    <w:rsid w:val="00CB0FDE"/>
    <w:rsid w:val="00CB149E"/>
    <w:rsid w:val="00CB2017"/>
    <w:rsid w:val="00CB24B0"/>
    <w:rsid w:val="00CB270B"/>
    <w:rsid w:val="00CB272A"/>
    <w:rsid w:val="00CB387D"/>
    <w:rsid w:val="00CB5927"/>
    <w:rsid w:val="00CB60A7"/>
    <w:rsid w:val="00CB67A0"/>
    <w:rsid w:val="00CB6E7A"/>
    <w:rsid w:val="00CC0069"/>
    <w:rsid w:val="00CC03AE"/>
    <w:rsid w:val="00CC1015"/>
    <w:rsid w:val="00CC1C49"/>
    <w:rsid w:val="00CC1D91"/>
    <w:rsid w:val="00CC223B"/>
    <w:rsid w:val="00CC2749"/>
    <w:rsid w:val="00CC3B47"/>
    <w:rsid w:val="00CC3BA6"/>
    <w:rsid w:val="00CC3CA0"/>
    <w:rsid w:val="00CC44D9"/>
    <w:rsid w:val="00CC4C05"/>
    <w:rsid w:val="00CC5043"/>
    <w:rsid w:val="00CC51C7"/>
    <w:rsid w:val="00CC5251"/>
    <w:rsid w:val="00CC557B"/>
    <w:rsid w:val="00CC5772"/>
    <w:rsid w:val="00CC57AE"/>
    <w:rsid w:val="00CC6AF2"/>
    <w:rsid w:val="00CC6DAB"/>
    <w:rsid w:val="00CC707D"/>
    <w:rsid w:val="00CC7B92"/>
    <w:rsid w:val="00CD00B9"/>
    <w:rsid w:val="00CD0897"/>
    <w:rsid w:val="00CD0B37"/>
    <w:rsid w:val="00CD0ED0"/>
    <w:rsid w:val="00CD10A2"/>
    <w:rsid w:val="00CD112A"/>
    <w:rsid w:val="00CD1226"/>
    <w:rsid w:val="00CD1537"/>
    <w:rsid w:val="00CD28E0"/>
    <w:rsid w:val="00CD3B0F"/>
    <w:rsid w:val="00CD3C14"/>
    <w:rsid w:val="00CD573F"/>
    <w:rsid w:val="00CD593F"/>
    <w:rsid w:val="00CD5BCB"/>
    <w:rsid w:val="00CD6006"/>
    <w:rsid w:val="00CD6379"/>
    <w:rsid w:val="00CD6D60"/>
    <w:rsid w:val="00CE010D"/>
    <w:rsid w:val="00CE073B"/>
    <w:rsid w:val="00CE0CF3"/>
    <w:rsid w:val="00CE1B16"/>
    <w:rsid w:val="00CE1ED4"/>
    <w:rsid w:val="00CE258B"/>
    <w:rsid w:val="00CE2860"/>
    <w:rsid w:val="00CE29C4"/>
    <w:rsid w:val="00CE2C0C"/>
    <w:rsid w:val="00CE3521"/>
    <w:rsid w:val="00CE3BFB"/>
    <w:rsid w:val="00CE41D5"/>
    <w:rsid w:val="00CE42BE"/>
    <w:rsid w:val="00CE4382"/>
    <w:rsid w:val="00CE4B19"/>
    <w:rsid w:val="00CE5983"/>
    <w:rsid w:val="00CE5DCE"/>
    <w:rsid w:val="00CE6044"/>
    <w:rsid w:val="00CE6555"/>
    <w:rsid w:val="00CE67C4"/>
    <w:rsid w:val="00CE70A4"/>
    <w:rsid w:val="00CE7B31"/>
    <w:rsid w:val="00CF023F"/>
    <w:rsid w:val="00CF03CD"/>
    <w:rsid w:val="00CF0AD2"/>
    <w:rsid w:val="00CF0E09"/>
    <w:rsid w:val="00CF1B2A"/>
    <w:rsid w:val="00CF27FD"/>
    <w:rsid w:val="00CF32E4"/>
    <w:rsid w:val="00CF3530"/>
    <w:rsid w:val="00CF3576"/>
    <w:rsid w:val="00CF5A03"/>
    <w:rsid w:val="00CF6179"/>
    <w:rsid w:val="00CF67B2"/>
    <w:rsid w:val="00CF79D1"/>
    <w:rsid w:val="00CF7EDD"/>
    <w:rsid w:val="00D006A3"/>
    <w:rsid w:val="00D00DD9"/>
    <w:rsid w:val="00D01FF7"/>
    <w:rsid w:val="00D02F36"/>
    <w:rsid w:val="00D03446"/>
    <w:rsid w:val="00D0375D"/>
    <w:rsid w:val="00D03B0D"/>
    <w:rsid w:val="00D03F4E"/>
    <w:rsid w:val="00D054C2"/>
    <w:rsid w:val="00D05E54"/>
    <w:rsid w:val="00D0696B"/>
    <w:rsid w:val="00D076AC"/>
    <w:rsid w:val="00D079B8"/>
    <w:rsid w:val="00D102E3"/>
    <w:rsid w:val="00D10382"/>
    <w:rsid w:val="00D128C0"/>
    <w:rsid w:val="00D137D1"/>
    <w:rsid w:val="00D13A1F"/>
    <w:rsid w:val="00D13CA9"/>
    <w:rsid w:val="00D140D7"/>
    <w:rsid w:val="00D14314"/>
    <w:rsid w:val="00D1451F"/>
    <w:rsid w:val="00D14626"/>
    <w:rsid w:val="00D1511A"/>
    <w:rsid w:val="00D15379"/>
    <w:rsid w:val="00D15459"/>
    <w:rsid w:val="00D15D67"/>
    <w:rsid w:val="00D15E3D"/>
    <w:rsid w:val="00D163CB"/>
    <w:rsid w:val="00D173BF"/>
    <w:rsid w:val="00D174D5"/>
    <w:rsid w:val="00D1769D"/>
    <w:rsid w:val="00D2015E"/>
    <w:rsid w:val="00D214BE"/>
    <w:rsid w:val="00D220E4"/>
    <w:rsid w:val="00D224A1"/>
    <w:rsid w:val="00D23377"/>
    <w:rsid w:val="00D25281"/>
    <w:rsid w:val="00D25684"/>
    <w:rsid w:val="00D2596F"/>
    <w:rsid w:val="00D26D11"/>
    <w:rsid w:val="00D270FE"/>
    <w:rsid w:val="00D27115"/>
    <w:rsid w:val="00D27D41"/>
    <w:rsid w:val="00D307F4"/>
    <w:rsid w:val="00D30CB0"/>
    <w:rsid w:val="00D314F8"/>
    <w:rsid w:val="00D31AF3"/>
    <w:rsid w:val="00D32264"/>
    <w:rsid w:val="00D322E6"/>
    <w:rsid w:val="00D32385"/>
    <w:rsid w:val="00D3296A"/>
    <w:rsid w:val="00D33B1A"/>
    <w:rsid w:val="00D341DE"/>
    <w:rsid w:val="00D34213"/>
    <w:rsid w:val="00D34B6E"/>
    <w:rsid w:val="00D34DF6"/>
    <w:rsid w:val="00D35508"/>
    <w:rsid w:val="00D368AD"/>
    <w:rsid w:val="00D36CE4"/>
    <w:rsid w:val="00D36FD1"/>
    <w:rsid w:val="00D37483"/>
    <w:rsid w:val="00D40DAB"/>
    <w:rsid w:val="00D414E7"/>
    <w:rsid w:val="00D43186"/>
    <w:rsid w:val="00D43546"/>
    <w:rsid w:val="00D43595"/>
    <w:rsid w:val="00D44AE7"/>
    <w:rsid w:val="00D45EB0"/>
    <w:rsid w:val="00D463E9"/>
    <w:rsid w:val="00D46812"/>
    <w:rsid w:val="00D46853"/>
    <w:rsid w:val="00D47093"/>
    <w:rsid w:val="00D479DB"/>
    <w:rsid w:val="00D513D2"/>
    <w:rsid w:val="00D5209C"/>
    <w:rsid w:val="00D523F1"/>
    <w:rsid w:val="00D5426D"/>
    <w:rsid w:val="00D54F06"/>
    <w:rsid w:val="00D551E6"/>
    <w:rsid w:val="00D55CD6"/>
    <w:rsid w:val="00D561C3"/>
    <w:rsid w:val="00D568D4"/>
    <w:rsid w:val="00D56AC3"/>
    <w:rsid w:val="00D56B58"/>
    <w:rsid w:val="00D57398"/>
    <w:rsid w:val="00D579B4"/>
    <w:rsid w:val="00D6052D"/>
    <w:rsid w:val="00D6100F"/>
    <w:rsid w:val="00D621AA"/>
    <w:rsid w:val="00D62391"/>
    <w:rsid w:val="00D62B76"/>
    <w:rsid w:val="00D630F5"/>
    <w:rsid w:val="00D63BF2"/>
    <w:rsid w:val="00D65808"/>
    <w:rsid w:val="00D65951"/>
    <w:rsid w:val="00D65F88"/>
    <w:rsid w:val="00D6693C"/>
    <w:rsid w:val="00D704F4"/>
    <w:rsid w:val="00D712C9"/>
    <w:rsid w:val="00D714B9"/>
    <w:rsid w:val="00D71907"/>
    <w:rsid w:val="00D71E5A"/>
    <w:rsid w:val="00D721C3"/>
    <w:rsid w:val="00D72ACC"/>
    <w:rsid w:val="00D73BD9"/>
    <w:rsid w:val="00D73C5F"/>
    <w:rsid w:val="00D74387"/>
    <w:rsid w:val="00D7500D"/>
    <w:rsid w:val="00D750D8"/>
    <w:rsid w:val="00D7530A"/>
    <w:rsid w:val="00D7531B"/>
    <w:rsid w:val="00D75371"/>
    <w:rsid w:val="00D758D5"/>
    <w:rsid w:val="00D75C00"/>
    <w:rsid w:val="00D7784B"/>
    <w:rsid w:val="00D7795F"/>
    <w:rsid w:val="00D779C2"/>
    <w:rsid w:val="00D77D76"/>
    <w:rsid w:val="00D8036F"/>
    <w:rsid w:val="00D80847"/>
    <w:rsid w:val="00D816F7"/>
    <w:rsid w:val="00D8183B"/>
    <w:rsid w:val="00D82777"/>
    <w:rsid w:val="00D83297"/>
    <w:rsid w:val="00D83896"/>
    <w:rsid w:val="00D83D21"/>
    <w:rsid w:val="00D8465B"/>
    <w:rsid w:val="00D84712"/>
    <w:rsid w:val="00D8538B"/>
    <w:rsid w:val="00D85AEB"/>
    <w:rsid w:val="00D85CEA"/>
    <w:rsid w:val="00D8625E"/>
    <w:rsid w:val="00D87919"/>
    <w:rsid w:val="00D90717"/>
    <w:rsid w:val="00D90ADA"/>
    <w:rsid w:val="00D93690"/>
    <w:rsid w:val="00D95686"/>
    <w:rsid w:val="00D95CA0"/>
    <w:rsid w:val="00D9659E"/>
    <w:rsid w:val="00D96EC2"/>
    <w:rsid w:val="00D97947"/>
    <w:rsid w:val="00D97DC3"/>
    <w:rsid w:val="00DA07F0"/>
    <w:rsid w:val="00DA0E4A"/>
    <w:rsid w:val="00DA1AE6"/>
    <w:rsid w:val="00DA2C12"/>
    <w:rsid w:val="00DA4598"/>
    <w:rsid w:val="00DA48B4"/>
    <w:rsid w:val="00DA55AD"/>
    <w:rsid w:val="00DA5C60"/>
    <w:rsid w:val="00DA6584"/>
    <w:rsid w:val="00DA681C"/>
    <w:rsid w:val="00DA71BD"/>
    <w:rsid w:val="00DB003B"/>
    <w:rsid w:val="00DB00A0"/>
    <w:rsid w:val="00DB1BA0"/>
    <w:rsid w:val="00DB24EA"/>
    <w:rsid w:val="00DB26D6"/>
    <w:rsid w:val="00DB280B"/>
    <w:rsid w:val="00DB2B07"/>
    <w:rsid w:val="00DB2BE0"/>
    <w:rsid w:val="00DB4B73"/>
    <w:rsid w:val="00DB4D33"/>
    <w:rsid w:val="00DB4D81"/>
    <w:rsid w:val="00DB4E78"/>
    <w:rsid w:val="00DB4FC0"/>
    <w:rsid w:val="00DB58F4"/>
    <w:rsid w:val="00DB5EB3"/>
    <w:rsid w:val="00DB6277"/>
    <w:rsid w:val="00DB78D5"/>
    <w:rsid w:val="00DB79CF"/>
    <w:rsid w:val="00DC01A8"/>
    <w:rsid w:val="00DC0799"/>
    <w:rsid w:val="00DC0C93"/>
    <w:rsid w:val="00DC305D"/>
    <w:rsid w:val="00DC33A2"/>
    <w:rsid w:val="00DC4AD4"/>
    <w:rsid w:val="00DC4FE9"/>
    <w:rsid w:val="00DC603B"/>
    <w:rsid w:val="00DC6AFB"/>
    <w:rsid w:val="00DC7A69"/>
    <w:rsid w:val="00DD0DAD"/>
    <w:rsid w:val="00DD0DD4"/>
    <w:rsid w:val="00DD11CA"/>
    <w:rsid w:val="00DD1824"/>
    <w:rsid w:val="00DD1A93"/>
    <w:rsid w:val="00DD206F"/>
    <w:rsid w:val="00DD23FE"/>
    <w:rsid w:val="00DD277B"/>
    <w:rsid w:val="00DD3964"/>
    <w:rsid w:val="00DD4008"/>
    <w:rsid w:val="00DD41D1"/>
    <w:rsid w:val="00DD4499"/>
    <w:rsid w:val="00DD45C7"/>
    <w:rsid w:val="00DD4753"/>
    <w:rsid w:val="00DD4AEF"/>
    <w:rsid w:val="00DD4D6F"/>
    <w:rsid w:val="00DD5C09"/>
    <w:rsid w:val="00DD647F"/>
    <w:rsid w:val="00DD64A5"/>
    <w:rsid w:val="00DD6893"/>
    <w:rsid w:val="00DE02B4"/>
    <w:rsid w:val="00DE0B1E"/>
    <w:rsid w:val="00DE13A6"/>
    <w:rsid w:val="00DE1784"/>
    <w:rsid w:val="00DE1C24"/>
    <w:rsid w:val="00DE1C3C"/>
    <w:rsid w:val="00DE1C5E"/>
    <w:rsid w:val="00DE1FC8"/>
    <w:rsid w:val="00DE2373"/>
    <w:rsid w:val="00DE29A5"/>
    <w:rsid w:val="00DE3906"/>
    <w:rsid w:val="00DE3FD9"/>
    <w:rsid w:val="00DE4AB4"/>
    <w:rsid w:val="00DE4B1F"/>
    <w:rsid w:val="00DE5A13"/>
    <w:rsid w:val="00DE5C05"/>
    <w:rsid w:val="00DE5FC3"/>
    <w:rsid w:val="00DE6532"/>
    <w:rsid w:val="00DE6F3B"/>
    <w:rsid w:val="00DE7182"/>
    <w:rsid w:val="00DE79B7"/>
    <w:rsid w:val="00DE7CA7"/>
    <w:rsid w:val="00DE7E1F"/>
    <w:rsid w:val="00DF040C"/>
    <w:rsid w:val="00DF05A7"/>
    <w:rsid w:val="00DF08C3"/>
    <w:rsid w:val="00DF15DA"/>
    <w:rsid w:val="00DF1842"/>
    <w:rsid w:val="00DF1E83"/>
    <w:rsid w:val="00DF236A"/>
    <w:rsid w:val="00DF3CA4"/>
    <w:rsid w:val="00DF3F35"/>
    <w:rsid w:val="00DF49D1"/>
    <w:rsid w:val="00DF4EFC"/>
    <w:rsid w:val="00DF535B"/>
    <w:rsid w:val="00DF604D"/>
    <w:rsid w:val="00DF6214"/>
    <w:rsid w:val="00DF6B7A"/>
    <w:rsid w:val="00E00187"/>
    <w:rsid w:val="00E01977"/>
    <w:rsid w:val="00E01BAE"/>
    <w:rsid w:val="00E02A04"/>
    <w:rsid w:val="00E03A8E"/>
    <w:rsid w:val="00E03C8D"/>
    <w:rsid w:val="00E048FC"/>
    <w:rsid w:val="00E049F8"/>
    <w:rsid w:val="00E05A5A"/>
    <w:rsid w:val="00E06251"/>
    <w:rsid w:val="00E06E25"/>
    <w:rsid w:val="00E07F2E"/>
    <w:rsid w:val="00E07FCF"/>
    <w:rsid w:val="00E10FEF"/>
    <w:rsid w:val="00E110E9"/>
    <w:rsid w:val="00E11A62"/>
    <w:rsid w:val="00E11D1E"/>
    <w:rsid w:val="00E11DB7"/>
    <w:rsid w:val="00E12653"/>
    <w:rsid w:val="00E12A58"/>
    <w:rsid w:val="00E12BCE"/>
    <w:rsid w:val="00E12C09"/>
    <w:rsid w:val="00E12C15"/>
    <w:rsid w:val="00E133F1"/>
    <w:rsid w:val="00E1395A"/>
    <w:rsid w:val="00E13D27"/>
    <w:rsid w:val="00E14248"/>
    <w:rsid w:val="00E153D2"/>
    <w:rsid w:val="00E15651"/>
    <w:rsid w:val="00E158D1"/>
    <w:rsid w:val="00E163A8"/>
    <w:rsid w:val="00E164BD"/>
    <w:rsid w:val="00E16768"/>
    <w:rsid w:val="00E16B17"/>
    <w:rsid w:val="00E17B2D"/>
    <w:rsid w:val="00E17F34"/>
    <w:rsid w:val="00E2008B"/>
    <w:rsid w:val="00E212AB"/>
    <w:rsid w:val="00E22379"/>
    <w:rsid w:val="00E2289B"/>
    <w:rsid w:val="00E22B5F"/>
    <w:rsid w:val="00E256A9"/>
    <w:rsid w:val="00E25914"/>
    <w:rsid w:val="00E25D37"/>
    <w:rsid w:val="00E25E18"/>
    <w:rsid w:val="00E26101"/>
    <w:rsid w:val="00E2630A"/>
    <w:rsid w:val="00E279BA"/>
    <w:rsid w:val="00E27F0C"/>
    <w:rsid w:val="00E300A7"/>
    <w:rsid w:val="00E30D40"/>
    <w:rsid w:val="00E30EC5"/>
    <w:rsid w:val="00E315F7"/>
    <w:rsid w:val="00E318F6"/>
    <w:rsid w:val="00E31F38"/>
    <w:rsid w:val="00E320FE"/>
    <w:rsid w:val="00E32BEA"/>
    <w:rsid w:val="00E32F82"/>
    <w:rsid w:val="00E3306E"/>
    <w:rsid w:val="00E33CB5"/>
    <w:rsid w:val="00E3494C"/>
    <w:rsid w:val="00E3557C"/>
    <w:rsid w:val="00E36139"/>
    <w:rsid w:val="00E36832"/>
    <w:rsid w:val="00E371CD"/>
    <w:rsid w:val="00E3741E"/>
    <w:rsid w:val="00E40066"/>
    <w:rsid w:val="00E4016F"/>
    <w:rsid w:val="00E4029E"/>
    <w:rsid w:val="00E41397"/>
    <w:rsid w:val="00E437EF"/>
    <w:rsid w:val="00E448F4"/>
    <w:rsid w:val="00E45849"/>
    <w:rsid w:val="00E46818"/>
    <w:rsid w:val="00E468DC"/>
    <w:rsid w:val="00E46C13"/>
    <w:rsid w:val="00E50BFA"/>
    <w:rsid w:val="00E519F6"/>
    <w:rsid w:val="00E51A05"/>
    <w:rsid w:val="00E51D2C"/>
    <w:rsid w:val="00E534E5"/>
    <w:rsid w:val="00E53C4B"/>
    <w:rsid w:val="00E540BA"/>
    <w:rsid w:val="00E5481D"/>
    <w:rsid w:val="00E54989"/>
    <w:rsid w:val="00E54E1B"/>
    <w:rsid w:val="00E54F06"/>
    <w:rsid w:val="00E5519E"/>
    <w:rsid w:val="00E55544"/>
    <w:rsid w:val="00E558DE"/>
    <w:rsid w:val="00E564A8"/>
    <w:rsid w:val="00E565D9"/>
    <w:rsid w:val="00E56AAB"/>
    <w:rsid w:val="00E574A4"/>
    <w:rsid w:val="00E574DB"/>
    <w:rsid w:val="00E57D46"/>
    <w:rsid w:val="00E60166"/>
    <w:rsid w:val="00E60298"/>
    <w:rsid w:val="00E61160"/>
    <w:rsid w:val="00E61628"/>
    <w:rsid w:val="00E61F86"/>
    <w:rsid w:val="00E6245A"/>
    <w:rsid w:val="00E62D6E"/>
    <w:rsid w:val="00E64FA0"/>
    <w:rsid w:val="00E6594C"/>
    <w:rsid w:val="00E65983"/>
    <w:rsid w:val="00E66305"/>
    <w:rsid w:val="00E702F9"/>
    <w:rsid w:val="00E703BB"/>
    <w:rsid w:val="00E72ED9"/>
    <w:rsid w:val="00E739A1"/>
    <w:rsid w:val="00E740AA"/>
    <w:rsid w:val="00E74D9D"/>
    <w:rsid w:val="00E75276"/>
    <w:rsid w:val="00E7544B"/>
    <w:rsid w:val="00E76195"/>
    <w:rsid w:val="00E76235"/>
    <w:rsid w:val="00E76525"/>
    <w:rsid w:val="00E769FE"/>
    <w:rsid w:val="00E76F7F"/>
    <w:rsid w:val="00E76F85"/>
    <w:rsid w:val="00E7707E"/>
    <w:rsid w:val="00E77A8F"/>
    <w:rsid w:val="00E801F5"/>
    <w:rsid w:val="00E806B7"/>
    <w:rsid w:val="00E80D29"/>
    <w:rsid w:val="00E82AED"/>
    <w:rsid w:val="00E83059"/>
    <w:rsid w:val="00E84DC8"/>
    <w:rsid w:val="00E85851"/>
    <w:rsid w:val="00E85A77"/>
    <w:rsid w:val="00E87638"/>
    <w:rsid w:val="00E8774A"/>
    <w:rsid w:val="00E906E5"/>
    <w:rsid w:val="00E90903"/>
    <w:rsid w:val="00E9341A"/>
    <w:rsid w:val="00E934AB"/>
    <w:rsid w:val="00E93E50"/>
    <w:rsid w:val="00E94309"/>
    <w:rsid w:val="00E9582C"/>
    <w:rsid w:val="00E960E1"/>
    <w:rsid w:val="00E96DFE"/>
    <w:rsid w:val="00E96F8F"/>
    <w:rsid w:val="00E97C04"/>
    <w:rsid w:val="00E97C45"/>
    <w:rsid w:val="00EA01DE"/>
    <w:rsid w:val="00EA0458"/>
    <w:rsid w:val="00EA08F1"/>
    <w:rsid w:val="00EA0A50"/>
    <w:rsid w:val="00EA0E79"/>
    <w:rsid w:val="00EA17C1"/>
    <w:rsid w:val="00EA1919"/>
    <w:rsid w:val="00EA1DD4"/>
    <w:rsid w:val="00EA1E6B"/>
    <w:rsid w:val="00EA26F4"/>
    <w:rsid w:val="00EA30CD"/>
    <w:rsid w:val="00EA3F7D"/>
    <w:rsid w:val="00EA436E"/>
    <w:rsid w:val="00EA4BA5"/>
    <w:rsid w:val="00EA4EBF"/>
    <w:rsid w:val="00EA50D5"/>
    <w:rsid w:val="00EA51AE"/>
    <w:rsid w:val="00EA5C22"/>
    <w:rsid w:val="00EA74E8"/>
    <w:rsid w:val="00EA78EA"/>
    <w:rsid w:val="00EB031D"/>
    <w:rsid w:val="00EB1073"/>
    <w:rsid w:val="00EB1173"/>
    <w:rsid w:val="00EB1C19"/>
    <w:rsid w:val="00EB2244"/>
    <w:rsid w:val="00EB32E9"/>
    <w:rsid w:val="00EB390B"/>
    <w:rsid w:val="00EB4228"/>
    <w:rsid w:val="00EB49DC"/>
    <w:rsid w:val="00EB4F08"/>
    <w:rsid w:val="00EB50F2"/>
    <w:rsid w:val="00EB63B3"/>
    <w:rsid w:val="00EB6814"/>
    <w:rsid w:val="00EB720F"/>
    <w:rsid w:val="00EB7747"/>
    <w:rsid w:val="00EB7E28"/>
    <w:rsid w:val="00EB7EA1"/>
    <w:rsid w:val="00EB7EA2"/>
    <w:rsid w:val="00EC0E5E"/>
    <w:rsid w:val="00EC13F5"/>
    <w:rsid w:val="00EC1EA4"/>
    <w:rsid w:val="00EC2369"/>
    <w:rsid w:val="00EC2A97"/>
    <w:rsid w:val="00EC2F4C"/>
    <w:rsid w:val="00EC30C7"/>
    <w:rsid w:val="00EC3129"/>
    <w:rsid w:val="00EC382C"/>
    <w:rsid w:val="00EC4693"/>
    <w:rsid w:val="00EC5757"/>
    <w:rsid w:val="00EC583A"/>
    <w:rsid w:val="00EC6076"/>
    <w:rsid w:val="00EC63D9"/>
    <w:rsid w:val="00EC6EE9"/>
    <w:rsid w:val="00EC6FB7"/>
    <w:rsid w:val="00EC73B0"/>
    <w:rsid w:val="00EC759D"/>
    <w:rsid w:val="00ED0576"/>
    <w:rsid w:val="00ED0AC5"/>
    <w:rsid w:val="00ED1173"/>
    <w:rsid w:val="00ED1552"/>
    <w:rsid w:val="00ED1948"/>
    <w:rsid w:val="00ED1A27"/>
    <w:rsid w:val="00ED246F"/>
    <w:rsid w:val="00ED25C6"/>
    <w:rsid w:val="00ED2D08"/>
    <w:rsid w:val="00ED3368"/>
    <w:rsid w:val="00ED34C3"/>
    <w:rsid w:val="00ED3F1F"/>
    <w:rsid w:val="00ED4299"/>
    <w:rsid w:val="00ED441C"/>
    <w:rsid w:val="00ED463B"/>
    <w:rsid w:val="00ED47BC"/>
    <w:rsid w:val="00ED5084"/>
    <w:rsid w:val="00ED5091"/>
    <w:rsid w:val="00ED58B0"/>
    <w:rsid w:val="00ED5B03"/>
    <w:rsid w:val="00ED6DEE"/>
    <w:rsid w:val="00ED7153"/>
    <w:rsid w:val="00EE0407"/>
    <w:rsid w:val="00EE069E"/>
    <w:rsid w:val="00EE0A75"/>
    <w:rsid w:val="00EE16E2"/>
    <w:rsid w:val="00EE21F7"/>
    <w:rsid w:val="00EE254E"/>
    <w:rsid w:val="00EE36B9"/>
    <w:rsid w:val="00EE39D7"/>
    <w:rsid w:val="00EE4417"/>
    <w:rsid w:val="00EE44E0"/>
    <w:rsid w:val="00EE45BB"/>
    <w:rsid w:val="00EE4FE0"/>
    <w:rsid w:val="00EE5ECD"/>
    <w:rsid w:val="00EE62C8"/>
    <w:rsid w:val="00EE6303"/>
    <w:rsid w:val="00EE6E2E"/>
    <w:rsid w:val="00EE7669"/>
    <w:rsid w:val="00EE7923"/>
    <w:rsid w:val="00EE79F2"/>
    <w:rsid w:val="00EF12FF"/>
    <w:rsid w:val="00EF1452"/>
    <w:rsid w:val="00EF18E3"/>
    <w:rsid w:val="00EF194F"/>
    <w:rsid w:val="00EF21C0"/>
    <w:rsid w:val="00EF256B"/>
    <w:rsid w:val="00EF2DA0"/>
    <w:rsid w:val="00EF2FF9"/>
    <w:rsid w:val="00EF5453"/>
    <w:rsid w:val="00EF556E"/>
    <w:rsid w:val="00EF63B4"/>
    <w:rsid w:val="00EF665C"/>
    <w:rsid w:val="00EF6A76"/>
    <w:rsid w:val="00EF6FD7"/>
    <w:rsid w:val="00EF723A"/>
    <w:rsid w:val="00EF7482"/>
    <w:rsid w:val="00EF74D7"/>
    <w:rsid w:val="00F020A2"/>
    <w:rsid w:val="00F029D1"/>
    <w:rsid w:val="00F02E25"/>
    <w:rsid w:val="00F03353"/>
    <w:rsid w:val="00F03799"/>
    <w:rsid w:val="00F03956"/>
    <w:rsid w:val="00F043EC"/>
    <w:rsid w:val="00F045B5"/>
    <w:rsid w:val="00F050AD"/>
    <w:rsid w:val="00F0560D"/>
    <w:rsid w:val="00F05D2E"/>
    <w:rsid w:val="00F06D3F"/>
    <w:rsid w:val="00F06E6A"/>
    <w:rsid w:val="00F06F4C"/>
    <w:rsid w:val="00F0745B"/>
    <w:rsid w:val="00F075D7"/>
    <w:rsid w:val="00F076FD"/>
    <w:rsid w:val="00F100F1"/>
    <w:rsid w:val="00F102A1"/>
    <w:rsid w:val="00F10C97"/>
    <w:rsid w:val="00F11111"/>
    <w:rsid w:val="00F118B7"/>
    <w:rsid w:val="00F13C0C"/>
    <w:rsid w:val="00F15F39"/>
    <w:rsid w:val="00F16205"/>
    <w:rsid w:val="00F177F4"/>
    <w:rsid w:val="00F1791C"/>
    <w:rsid w:val="00F17F3B"/>
    <w:rsid w:val="00F200A3"/>
    <w:rsid w:val="00F20C6A"/>
    <w:rsid w:val="00F224B4"/>
    <w:rsid w:val="00F2279D"/>
    <w:rsid w:val="00F228C7"/>
    <w:rsid w:val="00F236CB"/>
    <w:rsid w:val="00F2371D"/>
    <w:rsid w:val="00F23ECC"/>
    <w:rsid w:val="00F24A64"/>
    <w:rsid w:val="00F24DE3"/>
    <w:rsid w:val="00F2513B"/>
    <w:rsid w:val="00F2586C"/>
    <w:rsid w:val="00F26236"/>
    <w:rsid w:val="00F26737"/>
    <w:rsid w:val="00F26DFE"/>
    <w:rsid w:val="00F273D7"/>
    <w:rsid w:val="00F277BA"/>
    <w:rsid w:val="00F27B11"/>
    <w:rsid w:val="00F27C46"/>
    <w:rsid w:val="00F30544"/>
    <w:rsid w:val="00F3115C"/>
    <w:rsid w:val="00F312E3"/>
    <w:rsid w:val="00F31760"/>
    <w:rsid w:val="00F32474"/>
    <w:rsid w:val="00F327B6"/>
    <w:rsid w:val="00F34124"/>
    <w:rsid w:val="00F343C5"/>
    <w:rsid w:val="00F344E0"/>
    <w:rsid w:val="00F34707"/>
    <w:rsid w:val="00F3475F"/>
    <w:rsid w:val="00F349FA"/>
    <w:rsid w:val="00F34B02"/>
    <w:rsid w:val="00F3502B"/>
    <w:rsid w:val="00F35286"/>
    <w:rsid w:val="00F35637"/>
    <w:rsid w:val="00F3599A"/>
    <w:rsid w:val="00F3666A"/>
    <w:rsid w:val="00F366E7"/>
    <w:rsid w:val="00F37753"/>
    <w:rsid w:val="00F37842"/>
    <w:rsid w:val="00F37D61"/>
    <w:rsid w:val="00F4038C"/>
    <w:rsid w:val="00F4066D"/>
    <w:rsid w:val="00F40760"/>
    <w:rsid w:val="00F4279F"/>
    <w:rsid w:val="00F436B7"/>
    <w:rsid w:val="00F43E5D"/>
    <w:rsid w:val="00F44438"/>
    <w:rsid w:val="00F455E9"/>
    <w:rsid w:val="00F45EB1"/>
    <w:rsid w:val="00F46590"/>
    <w:rsid w:val="00F46B54"/>
    <w:rsid w:val="00F4761D"/>
    <w:rsid w:val="00F47868"/>
    <w:rsid w:val="00F5094C"/>
    <w:rsid w:val="00F5259B"/>
    <w:rsid w:val="00F52C40"/>
    <w:rsid w:val="00F53A25"/>
    <w:rsid w:val="00F53F38"/>
    <w:rsid w:val="00F540D7"/>
    <w:rsid w:val="00F55472"/>
    <w:rsid w:val="00F556CD"/>
    <w:rsid w:val="00F56146"/>
    <w:rsid w:val="00F562FF"/>
    <w:rsid w:val="00F578DB"/>
    <w:rsid w:val="00F60449"/>
    <w:rsid w:val="00F606A6"/>
    <w:rsid w:val="00F60AFC"/>
    <w:rsid w:val="00F60EC9"/>
    <w:rsid w:val="00F61249"/>
    <w:rsid w:val="00F61CC8"/>
    <w:rsid w:val="00F62124"/>
    <w:rsid w:val="00F6328F"/>
    <w:rsid w:val="00F638D3"/>
    <w:rsid w:val="00F64AA4"/>
    <w:rsid w:val="00F64AE8"/>
    <w:rsid w:val="00F64EDB"/>
    <w:rsid w:val="00F6519E"/>
    <w:rsid w:val="00F66015"/>
    <w:rsid w:val="00F66454"/>
    <w:rsid w:val="00F67579"/>
    <w:rsid w:val="00F675CF"/>
    <w:rsid w:val="00F67FA5"/>
    <w:rsid w:val="00F70A9D"/>
    <w:rsid w:val="00F71BAC"/>
    <w:rsid w:val="00F72127"/>
    <w:rsid w:val="00F72CFF"/>
    <w:rsid w:val="00F73138"/>
    <w:rsid w:val="00F73327"/>
    <w:rsid w:val="00F73545"/>
    <w:rsid w:val="00F7358C"/>
    <w:rsid w:val="00F73984"/>
    <w:rsid w:val="00F73AD0"/>
    <w:rsid w:val="00F73C0E"/>
    <w:rsid w:val="00F73E2A"/>
    <w:rsid w:val="00F73FC4"/>
    <w:rsid w:val="00F7460C"/>
    <w:rsid w:val="00F75744"/>
    <w:rsid w:val="00F7582C"/>
    <w:rsid w:val="00F75CEB"/>
    <w:rsid w:val="00F76425"/>
    <w:rsid w:val="00F768FF"/>
    <w:rsid w:val="00F76B55"/>
    <w:rsid w:val="00F772B4"/>
    <w:rsid w:val="00F80C48"/>
    <w:rsid w:val="00F80D89"/>
    <w:rsid w:val="00F8293C"/>
    <w:rsid w:val="00F83074"/>
    <w:rsid w:val="00F83EE0"/>
    <w:rsid w:val="00F8446B"/>
    <w:rsid w:val="00F84F53"/>
    <w:rsid w:val="00F85281"/>
    <w:rsid w:val="00F862EF"/>
    <w:rsid w:val="00F872BD"/>
    <w:rsid w:val="00F90055"/>
    <w:rsid w:val="00F909B3"/>
    <w:rsid w:val="00F90C80"/>
    <w:rsid w:val="00F90EEF"/>
    <w:rsid w:val="00F9175B"/>
    <w:rsid w:val="00F91A9F"/>
    <w:rsid w:val="00F922DF"/>
    <w:rsid w:val="00F92306"/>
    <w:rsid w:val="00F925A3"/>
    <w:rsid w:val="00F928B3"/>
    <w:rsid w:val="00F92914"/>
    <w:rsid w:val="00F92AAA"/>
    <w:rsid w:val="00F92BBA"/>
    <w:rsid w:val="00F92DB3"/>
    <w:rsid w:val="00F9347F"/>
    <w:rsid w:val="00F9386B"/>
    <w:rsid w:val="00F93D1C"/>
    <w:rsid w:val="00F93F84"/>
    <w:rsid w:val="00F949E1"/>
    <w:rsid w:val="00F951AC"/>
    <w:rsid w:val="00F95AA7"/>
    <w:rsid w:val="00F95E48"/>
    <w:rsid w:val="00F95FA5"/>
    <w:rsid w:val="00F96405"/>
    <w:rsid w:val="00F96B99"/>
    <w:rsid w:val="00F96FDA"/>
    <w:rsid w:val="00F97452"/>
    <w:rsid w:val="00F97E43"/>
    <w:rsid w:val="00FA0489"/>
    <w:rsid w:val="00FA071F"/>
    <w:rsid w:val="00FA13DE"/>
    <w:rsid w:val="00FA1738"/>
    <w:rsid w:val="00FA1AF1"/>
    <w:rsid w:val="00FA1D40"/>
    <w:rsid w:val="00FA227A"/>
    <w:rsid w:val="00FA2BEF"/>
    <w:rsid w:val="00FA3474"/>
    <w:rsid w:val="00FA411B"/>
    <w:rsid w:val="00FA4509"/>
    <w:rsid w:val="00FA468F"/>
    <w:rsid w:val="00FA4C8F"/>
    <w:rsid w:val="00FA4CF7"/>
    <w:rsid w:val="00FA53D9"/>
    <w:rsid w:val="00FA5D26"/>
    <w:rsid w:val="00FA6AA7"/>
    <w:rsid w:val="00FA6DFF"/>
    <w:rsid w:val="00FA7A27"/>
    <w:rsid w:val="00FA7AA7"/>
    <w:rsid w:val="00FA7F92"/>
    <w:rsid w:val="00FB005A"/>
    <w:rsid w:val="00FB0586"/>
    <w:rsid w:val="00FB0C8A"/>
    <w:rsid w:val="00FB17A0"/>
    <w:rsid w:val="00FB1989"/>
    <w:rsid w:val="00FB2E1F"/>
    <w:rsid w:val="00FB30A5"/>
    <w:rsid w:val="00FB3BFF"/>
    <w:rsid w:val="00FB4255"/>
    <w:rsid w:val="00FB47AA"/>
    <w:rsid w:val="00FB5737"/>
    <w:rsid w:val="00FB5765"/>
    <w:rsid w:val="00FB581E"/>
    <w:rsid w:val="00FB62CE"/>
    <w:rsid w:val="00FB7DCA"/>
    <w:rsid w:val="00FC1432"/>
    <w:rsid w:val="00FC1952"/>
    <w:rsid w:val="00FC1D78"/>
    <w:rsid w:val="00FC2BA0"/>
    <w:rsid w:val="00FC2CEF"/>
    <w:rsid w:val="00FC395F"/>
    <w:rsid w:val="00FC3C36"/>
    <w:rsid w:val="00FC458F"/>
    <w:rsid w:val="00FC4B35"/>
    <w:rsid w:val="00FC51FC"/>
    <w:rsid w:val="00FC659C"/>
    <w:rsid w:val="00FC6777"/>
    <w:rsid w:val="00FD006B"/>
    <w:rsid w:val="00FD0789"/>
    <w:rsid w:val="00FD2579"/>
    <w:rsid w:val="00FD29BC"/>
    <w:rsid w:val="00FD2B9E"/>
    <w:rsid w:val="00FD2ED8"/>
    <w:rsid w:val="00FD3682"/>
    <w:rsid w:val="00FD381C"/>
    <w:rsid w:val="00FD3D26"/>
    <w:rsid w:val="00FD4245"/>
    <w:rsid w:val="00FD4F68"/>
    <w:rsid w:val="00FD5B62"/>
    <w:rsid w:val="00FD5F64"/>
    <w:rsid w:val="00FD619C"/>
    <w:rsid w:val="00FD63C8"/>
    <w:rsid w:val="00FD687E"/>
    <w:rsid w:val="00FD7076"/>
    <w:rsid w:val="00FD7286"/>
    <w:rsid w:val="00FD7BE0"/>
    <w:rsid w:val="00FD7FA9"/>
    <w:rsid w:val="00FE0659"/>
    <w:rsid w:val="00FE0F05"/>
    <w:rsid w:val="00FE1002"/>
    <w:rsid w:val="00FE1A25"/>
    <w:rsid w:val="00FE2603"/>
    <w:rsid w:val="00FE2892"/>
    <w:rsid w:val="00FE3678"/>
    <w:rsid w:val="00FE3711"/>
    <w:rsid w:val="00FE3F55"/>
    <w:rsid w:val="00FE480B"/>
    <w:rsid w:val="00FE5174"/>
    <w:rsid w:val="00FE5191"/>
    <w:rsid w:val="00FE71AA"/>
    <w:rsid w:val="00FE71AB"/>
    <w:rsid w:val="00FF06BB"/>
    <w:rsid w:val="00FF0ADE"/>
    <w:rsid w:val="00FF0D9B"/>
    <w:rsid w:val="00FF17D5"/>
    <w:rsid w:val="00FF28C4"/>
    <w:rsid w:val="00FF2E24"/>
    <w:rsid w:val="00FF30C1"/>
    <w:rsid w:val="00FF3373"/>
    <w:rsid w:val="00FF3801"/>
    <w:rsid w:val="00FF516A"/>
    <w:rsid w:val="00FF64D4"/>
    <w:rsid w:val="00FF6E2B"/>
    <w:rsid w:val="00FF7AFC"/>
    <w:rsid w:val="00FF7EF7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36CF2-99F3-4756-A3B0-3FA7A6E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B2"/>
  </w:style>
  <w:style w:type="paragraph" w:styleId="1">
    <w:name w:val="heading 1"/>
    <w:basedOn w:val="a"/>
    <w:next w:val="a"/>
    <w:qFormat/>
    <w:rsid w:val="00864FB2"/>
    <w:pPr>
      <w:keepNext/>
      <w:spacing w:before="120"/>
      <w:ind w:right="-1701"/>
      <w:outlineLvl w:val="0"/>
    </w:pPr>
    <w:rPr>
      <w:rFonts w:ascii="TimesDL" w:hAnsi="TimesDL"/>
      <w:b/>
      <w:sz w:val="28"/>
    </w:rPr>
  </w:style>
  <w:style w:type="paragraph" w:styleId="2">
    <w:name w:val="heading 2"/>
    <w:basedOn w:val="a"/>
    <w:next w:val="a"/>
    <w:qFormat/>
    <w:rsid w:val="00864FB2"/>
    <w:pPr>
      <w:keepNext/>
      <w:spacing w:before="120"/>
      <w:ind w:left="272" w:right="-669"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64FB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64FB2"/>
    <w:pPr>
      <w:keepNext/>
      <w:ind w:left="993" w:right="-66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64FB2"/>
    <w:pPr>
      <w:keepNext/>
      <w:spacing w:before="120" w:after="120"/>
      <w:ind w:left="851" w:firstLine="425"/>
      <w:outlineLvl w:val="4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864FB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64FB2"/>
    <w:pPr>
      <w:ind w:left="993" w:right="-668"/>
      <w:jc w:val="both"/>
    </w:pPr>
    <w:rPr>
      <w:sz w:val="28"/>
    </w:rPr>
  </w:style>
  <w:style w:type="paragraph" w:styleId="a4">
    <w:name w:val="Title"/>
    <w:basedOn w:val="a"/>
    <w:qFormat/>
    <w:rsid w:val="00864FB2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semiHidden/>
    <w:rsid w:val="00864FB2"/>
    <w:pPr>
      <w:ind w:firstLine="550"/>
      <w:jc w:val="both"/>
    </w:pPr>
    <w:rPr>
      <w:snapToGrid w:val="0"/>
      <w:sz w:val="28"/>
    </w:rPr>
  </w:style>
  <w:style w:type="paragraph" w:styleId="a5">
    <w:name w:val="Body Text Indent"/>
    <w:basedOn w:val="a"/>
    <w:semiHidden/>
    <w:rsid w:val="00864FB2"/>
    <w:pPr>
      <w:ind w:firstLine="550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864FB2"/>
    <w:pPr>
      <w:ind w:left="993" w:firstLine="567"/>
    </w:pPr>
    <w:rPr>
      <w:sz w:val="24"/>
    </w:rPr>
  </w:style>
  <w:style w:type="paragraph" w:styleId="a6">
    <w:name w:val="Body Text"/>
    <w:basedOn w:val="a"/>
    <w:link w:val="a7"/>
    <w:semiHidden/>
    <w:rsid w:val="00864FB2"/>
    <w:pPr>
      <w:jc w:val="both"/>
    </w:pPr>
    <w:rPr>
      <w:b/>
      <w:sz w:val="28"/>
    </w:rPr>
  </w:style>
  <w:style w:type="paragraph" w:styleId="22">
    <w:name w:val="Body Text 2"/>
    <w:basedOn w:val="a"/>
    <w:link w:val="23"/>
    <w:semiHidden/>
    <w:rsid w:val="00864FB2"/>
    <w:rPr>
      <w:b/>
      <w:bCs/>
      <w:i/>
      <w:iCs/>
      <w:sz w:val="28"/>
    </w:rPr>
  </w:style>
  <w:style w:type="paragraph" w:styleId="a8">
    <w:name w:val="Plain Text"/>
    <w:basedOn w:val="a"/>
    <w:link w:val="a9"/>
    <w:rsid w:val="00864FB2"/>
    <w:rPr>
      <w:rFonts w:ascii="Courier New" w:hAnsi="Courier New"/>
    </w:rPr>
  </w:style>
  <w:style w:type="paragraph" w:styleId="aa">
    <w:name w:val="header"/>
    <w:basedOn w:val="a"/>
    <w:semiHidden/>
    <w:rsid w:val="00864FB2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864FB2"/>
  </w:style>
  <w:style w:type="paragraph" w:styleId="32">
    <w:name w:val="Body Text 3"/>
    <w:basedOn w:val="a"/>
    <w:link w:val="33"/>
    <w:uiPriority w:val="99"/>
    <w:unhideWhenUsed/>
    <w:rsid w:val="000F4A0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F4A0A"/>
    <w:rPr>
      <w:sz w:val="16"/>
      <w:szCs w:val="16"/>
    </w:rPr>
  </w:style>
  <w:style w:type="paragraph" w:customStyle="1" w:styleId="ConsNormal">
    <w:name w:val="ConsNormal"/>
    <w:rsid w:val="00E7623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footer"/>
    <w:basedOn w:val="a"/>
    <w:rsid w:val="008C365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B6511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0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C9023C"/>
    <w:rPr>
      <w:rFonts w:ascii="Calibri" w:eastAsia="Microsoft Sans Serif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C9023C"/>
    <w:rPr>
      <w:rFonts w:ascii="Calibri" w:eastAsia="Microsoft Sans Serif" w:hAnsi="Calibri"/>
      <w:sz w:val="22"/>
      <w:szCs w:val="22"/>
      <w:lang w:eastAsia="en-US" w:bidi="ar-SA"/>
    </w:rPr>
  </w:style>
  <w:style w:type="character" w:customStyle="1" w:styleId="a7">
    <w:name w:val="Основной текст Знак"/>
    <w:link w:val="a6"/>
    <w:semiHidden/>
    <w:rsid w:val="007073C4"/>
    <w:rPr>
      <w:b/>
      <w:sz w:val="28"/>
    </w:rPr>
  </w:style>
  <w:style w:type="character" w:customStyle="1" w:styleId="31">
    <w:name w:val="Основной текст с отступом 3 Знак"/>
    <w:link w:val="30"/>
    <w:semiHidden/>
    <w:rsid w:val="009B0909"/>
    <w:rPr>
      <w:snapToGrid w:val="0"/>
      <w:sz w:val="28"/>
      <w:lang w:val="ru-RU" w:eastAsia="ru-RU" w:bidi="ar-SA"/>
    </w:rPr>
  </w:style>
  <w:style w:type="character" w:customStyle="1" w:styleId="34">
    <w:name w:val="Знак Знак3"/>
    <w:semiHidden/>
    <w:rsid w:val="009B0909"/>
    <w:rPr>
      <w:b/>
      <w:sz w:val="28"/>
    </w:rPr>
  </w:style>
  <w:style w:type="character" w:customStyle="1" w:styleId="23">
    <w:name w:val="Основной текст 2 Знак"/>
    <w:link w:val="22"/>
    <w:semiHidden/>
    <w:rsid w:val="009B0909"/>
    <w:rPr>
      <w:b/>
      <w:bCs/>
      <w:i/>
      <w:iCs/>
      <w:sz w:val="28"/>
      <w:lang w:val="ru-RU" w:eastAsia="ru-RU" w:bidi="ar-SA"/>
    </w:rPr>
  </w:style>
  <w:style w:type="character" w:customStyle="1" w:styleId="a9">
    <w:name w:val="Текст Знак"/>
    <w:link w:val="a8"/>
    <w:rsid w:val="008045FF"/>
    <w:rPr>
      <w:rFonts w:ascii="Courier New" w:hAnsi="Courier New"/>
    </w:rPr>
  </w:style>
  <w:style w:type="character" w:customStyle="1" w:styleId="10">
    <w:name w:val="Знак Знак1"/>
    <w:locked/>
    <w:rsid w:val="00AD4B83"/>
    <w:rPr>
      <w:rFonts w:ascii="Courier New" w:hAnsi="Courier New" w:cs="Courier New"/>
      <w:lang w:val="ru-RU" w:eastAsia="ru-RU" w:bidi="ar-SA"/>
    </w:rPr>
  </w:style>
  <w:style w:type="character" w:customStyle="1" w:styleId="50">
    <w:name w:val="Знак Знак5"/>
    <w:semiHidden/>
    <w:locked/>
    <w:rsid w:val="006D6563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semiHidden/>
    <w:rsid w:val="00A9495A"/>
    <w:rPr>
      <w:sz w:val="24"/>
    </w:rPr>
  </w:style>
  <w:style w:type="paragraph" w:customStyle="1" w:styleId="ConsPlusNormal">
    <w:name w:val="ConsPlusNormal"/>
    <w:rsid w:val="00601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 (2)_"/>
    <w:link w:val="25"/>
    <w:rsid w:val="003B232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232C"/>
    <w:pPr>
      <w:widowControl w:val="0"/>
      <w:shd w:val="clear" w:color="auto" w:fill="FFFFFF"/>
      <w:spacing w:before="480" w:line="30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3;&#1059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3B0C-74F1-4E0B-8206-4F5C8D7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ГУВД</Template>
  <TotalTime>187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UGIBDD</Company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creator>Колесников</dc:creator>
  <cp:lastModifiedBy>nrevunova</cp:lastModifiedBy>
  <cp:revision>78</cp:revision>
  <cp:lastPrinted>2021-10-01T10:14:00Z</cp:lastPrinted>
  <dcterms:created xsi:type="dcterms:W3CDTF">2022-06-21T10:45:00Z</dcterms:created>
  <dcterms:modified xsi:type="dcterms:W3CDTF">2022-07-15T09:49:00Z</dcterms:modified>
</cp:coreProperties>
</file>